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177"/>
        <w:gridCol w:w="1125"/>
        <w:gridCol w:w="4252"/>
        <w:gridCol w:w="2361"/>
        <w:gridCol w:w="1719"/>
      </w:tblGrid>
      <w:tr w:rsidR="00235570" w:rsidRPr="00A0214C" w:rsidTr="00971B66">
        <w:trPr>
          <w:trHeight w:val="1125"/>
          <w:jc w:val="center"/>
        </w:trPr>
        <w:tc>
          <w:tcPr>
            <w:tcW w:w="1881" w:type="dxa"/>
            <w:gridSpan w:val="2"/>
            <w:tcBorders>
              <w:top w:val="nil"/>
              <w:left w:val="nil"/>
              <w:right w:val="nil"/>
            </w:tcBorders>
          </w:tcPr>
          <w:p w:rsidR="00235570" w:rsidRPr="00A0214C" w:rsidRDefault="00235570" w:rsidP="009C7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5570" w:rsidRPr="00A0214C" w:rsidRDefault="00235570" w:rsidP="00D711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214C">
              <w:rPr>
                <w:rFonts w:ascii="Times New Roman" w:hAnsi="Times New Roman"/>
                <w:b/>
                <w:sz w:val="28"/>
                <w:szCs w:val="28"/>
              </w:rPr>
              <w:t>График аукционов в сфере недропользования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2018 год</w:t>
            </w:r>
          </w:p>
        </w:tc>
      </w:tr>
      <w:tr w:rsidR="00235570" w:rsidRPr="00EF710D" w:rsidTr="00D711E8">
        <w:trPr>
          <w:trHeight w:val="1125"/>
          <w:jc w:val="center"/>
        </w:trPr>
        <w:tc>
          <w:tcPr>
            <w:tcW w:w="704" w:type="dxa"/>
            <w:vAlign w:val="center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0D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302" w:type="dxa"/>
            <w:gridSpan w:val="2"/>
            <w:vAlign w:val="center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0D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252" w:type="dxa"/>
            <w:vAlign w:val="center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0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 w:rsidRPr="00EF710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F710D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>месторождения</w:t>
            </w:r>
          </w:p>
        </w:tc>
        <w:tc>
          <w:tcPr>
            <w:tcW w:w="2361" w:type="dxa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Полезное ископаемое</w:t>
            </w:r>
          </w:p>
        </w:tc>
        <w:tc>
          <w:tcPr>
            <w:tcW w:w="1719" w:type="dxa"/>
            <w:vAlign w:val="center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10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  <w:r w:rsidRPr="00EF710D">
              <w:rPr>
                <w:rFonts w:ascii="Times New Roman" w:hAnsi="Times New Roman"/>
                <w:b/>
                <w:sz w:val="28"/>
                <w:szCs w:val="28"/>
              </w:rPr>
              <w:br/>
              <w:t>аукциона</w:t>
            </w:r>
          </w:p>
        </w:tc>
      </w:tr>
      <w:tr w:rsidR="00235570" w:rsidRPr="00EF710D" w:rsidTr="00D711E8">
        <w:trPr>
          <w:trHeight w:val="569"/>
          <w:jc w:val="center"/>
        </w:trPr>
        <w:tc>
          <w:tcPr>
            <w:tcW w:w="704" w:type="dxa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Любытинский</w:t>
            </w:r>
          </w:p>
        </w:tc>
        <w:tc>
          <w:tcPr>
            <w:tcW w:w="4252" w:type="dxa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«Зубово» (блоки 1С1; 2С2)</w:t>
            </w:r>
          </w:p>
        </w:tc>
        <w:tc>
          <w:tcPr>
            <w:tcW w:w="2361" w:type="dxa"/>
          </w:tcPr>
          <w:p w:rsidR="00235570" w:rsidRPr="00D711E8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711E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Валунно-гравийно-песчаный материал</w:t>
            </w:r>
          </w:p>
        </w:tc>
        <w:tc>
          <w:tcPr>
            <w:tcW w:w="1719" w:type="dxa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35570" w:rsidRPr="00EF710D" w:rsidTr="00D711E8">
        <w:trPr>
          <w:trHeight w:val="571"/>
          <w:jc w:val="center"/>
        </w:trPr>
        <w:tc>
          <w:tcPr>
            <w:tcW w:w="704" w:type="dxa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Валдайский</w:t>
            </w:r>
          </w:p>
        </w:tc>
        <w:tc>
          <w:tcPr>
            <w:tcW w:w="4252" w:type="dxa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«Добывалово-Восточный»</w:t>
            </w:r>
          </w:p>
        </w:tc>
        <w:tc>
          <w:tcPr>
            <w:tcW w:w="2361" w:type="dxa"/>
          </w:tcPr>
          <w:p w:rsidR="00235570" w:rsidRPr="00D711E8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711E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Валунно-гравийно-песчаный материал</w:t>
            </w:r>
          </w:p>
        </w:tc>
        <w:tc>
          <w:tcPr>
            <w:tcW w:w="1719" w:type="dxa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F710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Пестовский</w:t>
            </w:r>
          </w:p>
        </w:tc>
        <w:tc>
          <w:tcPr>
            <w:tcW w:w="4252" w:type="dxa"/>
          </w:tcPr>
          <w:p w:rsidR="00235570" w:rsidRPr="00EF710D" w:rsidRDefault="00235570" w:rsidP="0034755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«Искриха»</w:t>
            </w:r>
          </w:p>
        </w:tc>
        <w:tc>
          <w:tcPr>
            <w:tcW w:w="2361" w:type="dxa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1E8"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1719" w:type="dxa"/>
          </w:tcPr>
          <w:p w:rsidR="00235570" w:rsidRPr="00EF710D" w:rsidRDefault="00235570" w:rsidP="0034755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F710D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Пестовский</w:t>
            </w:r>
          </w:p>
        </w:tc>
        <w:tc>
          <w:tcPr>
            <w:tcW w:w="4252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«Попово</w:t>
            </w:r>
            <w:r w:rsidRPr="00EF71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Новгородский</w:t>
            </w:r>
          </w:p>
        </w:tc>
        <w:tc>
          <w:tcPr>
            <w:tcW w:w="4252" w:type="dxa"/>
          </w:tcPr>
          <w:p w:rsidR="00235570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«Клепцы» месторождения «Тесово-Нетыльское»</w:t>
            </w:r>
          </w:p>
        </w:tc>
        <w:tc>
          <w:tcPr>
            <w:tcW w:w="2361" w:type="dxa"/>
          </w:tcPr>
          <w:p w:rsidR="00235570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Чудовский</w:t>
            </w:r>
          </w:p>
        </w:tc>
        <w:tc>
          <w:tcPr>
            <w:tcW w:w="4252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«Отхожий Лес – 1»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Чудовский</w:t>
            </w:r>
          </w:p>
        </w:tc>
        <w:tc>
          <w:tcPr>
            <w:tcW w:w="4252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«Отхожий Лес – 2»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</w:p>
        </w:tc>
        <w:tc>
          <w:tcPr>
            <w:tcW w:w="4252" w:type="dxa"/>
          </w:tcPr>
          <w:p w:rsidR="00235570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«Ереминское – 2»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90B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</w:p>
        </w:tc>
        <w:tc>
          <w:tcPr>
            <w:tcW w:w="4252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«Горнецкое», участок «Горнецкое-1»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 xml:space="preserve">Крестецкий </w:t>
            </w:r>
          </w:p>
        </w:tc>
        <w:tc>
          <w:tcPr>
            <w:tcW w:w="4252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710D">
              <w:rPr>
                <w:rFonts w:ascii="Times New Roman" w:hAnsi="Times New Roman"/>
                <w:sz w:val="28"/>
                <w:szCs w:val="28"/>
              </w:rPr>
              <w:t>Крестецкий Мох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719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35570" w:rsidRPr="00EF710D" w:rsidTr="00D711E8">
        <w:trPr>
          <w:trHeight w:val="560"/>
          <w:jc w:val="center"/>
        </w:trPr>
        <w:tc>
          <w:tcPr>
            <w:tcW w:w="704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bookmarkStart w:id="0" w:name="_GoBack"/>
            <w:bookmarkEnd w:id="0"/>
          </w:p>
        </w:tc>
        <w:tc>
          <w:tcPr>
            <w:tcW w:w="2302" w:type="dxa"/>
            <w:gridSpan w:val="2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 xml:space="preserve">Новгородский </w:t>
            </w:r>
          </w:p>
        </w:tc>
        <w:tc>
          <w:tcPr>
            <w:tcW w:w="4252" w:type="dxa"/>
          </w:tcPr>
          <w:p w:rsidR="00235570" w:rsidRPr="00EF710D" w:rsidRDefault="00235570" w:rsidP="00E85F1A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 xml:space="preserve">«Тёсово-Нетыльское» </w:t>
            </w:r>
            <w:r w:rsidRPr="00FE7411">
              <w:rPr>
                <w:rFonts w:ascii="Times New Roman" w:hAnsi="Times New Roman"/>
                <w:spacing w:val="-6"/>
                <w:sz w:val="28"/>
                <w:szCs w:val="28"/>
              </w:rPr>
              <w:t>уч. Ушницкое»</w:t>
            </w:r>
          </w:p>
        </w:tc>
        <w:tc>
          <w:tcPr>
            <w:tcW w:w="2361" w:type="dxa"/>
          </w:tcPr>
          <w:p w:rsidR="00235570" w:rsidRPr="00EF710D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1719" w:type="dxa"/>
          </w:tcPr>
          <w:p w:rsidR="00235570" w:rsidRPr="00016A0E" w:rsidRDefault="00235570" w:rsidP="00E85F1A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10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235570" w:rsidRDefault="00235570" w:rsidP="007D6783">
      <w:pPr>
        <w:rPr>
          <w:rFonts w:ascii="Times New Roman" w:hAnsi="Times New Roman"/>
          <w:sz w:val="28"/>
          <w:szCs w:val="28"/>
        </w:rPr>
      </w:pPr>
    </w:p>
    <w:sectPr w:rsidR="00235570" w:rsidSect="00971B66">
      <w:pgSz w:w="11906" w:h="16838"/>
      <w:pgMar w:top="1361" w:right="244" w:bottom="136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BB"/>
    <w:rsid w:val="000120F0"/>
    <w:rsid w:val="00016A0E"/>
    <w:rsid w:val="0002214E"/>
    <w:rsid w:val="00035F4E"/>
    <w:rsid w:val="000638A7"/>
    <w:rsid w:val="000857B8"/>
    <w:rsid w:val="00090264"/>
    <w:rsid w:val="000B6C06"/>
    <w:rsid w:val="000C067E"/>
    <w:rsid w:val="000F0972"/>
    <w:rsid w:val="000F0F0D"/>
    <w:rsid w:val="000F2C16"/>
    <w:rsid w:val="001141E9"/>
    <w:rsid w:val="00114AE8"/>
    <w:rsid w:val="00115EA4"/>
    <w:rsid w:val="00126A6F"/>
    <w:rsid w:val="00141694"/>
    <w:rsid w:val="00150418"/>
    <w:rsid w:val="00154D8C"/>
    <w:rsid w:val="00157A32"/>
    <w:rsid w:val="0016202C"/>
    <w:rsid w:val="0016348D"/>
    <w:rsid w:val="00184D18"/>
    <w:rsid w:val="001912B7"/>
    <w:rsid w:val="00191302"/>
    <w:rsid w:val="001B1264"/>
    <w:rsid w:val="001B4FAF"/>
    <w:rsid w:val="001C20EB"/>
    <w:rsid w:val="001C42FB"/>
    <w:rsid w:val="001C7EB2"/>
    <w:rsid w:val="001D0CF5"/>
    <w:rsid w:val="001F08D5"/>
    <w:rsid w:val="001F1F63"/>
    <w:rsid w:val="001F5A76"/>
    <w:rsid w:val="00213478"/>
    <w:rsid w:val="0022495B"/>
    <w:rsid w:val="00224DFB"/>
    <w:rsid w:val="00232148"/>
    <w:rsid w:val="00235570"/>
    <w:rsid w:val="00241AEC"/>
    <w:rsid w:val="00243917"/>
    <w:rsid w:val="00245EA6"/>
    <w:rsid w:val="00254DE0"/>
    <w:rsid w:val="00256179"/>
    <w:rsid w:val="00257CC7"/>
    <w:rsid w:val="00260B0B"/>
    <w:rsid w:val="0026196E"/>
    <w:rsid w:val="0026490B"/>
    <w:rsid w:val="00291308"/>
    <w:rsid w:val="00294E2F"/>
    <w:rsid w:val="00295EC4"/>
    <w:rsid w:val="002A0CBF"/>
    <w:rsid w:val="002A3CD6"/>
    <w:rsid w:val="002A3F93"/>
    <w:rsid w:val="002A4217"/>
    <w:rsid w:val="002C4092"/>
    <w:rsid w:val="002D2D1F"/>
    <w:rsid w:val="002D3761"/>
    <w:rsid w:val="002E4AAA"/>
    <w:rsid w:val="002F0036"/>
    <w:rsid w:val="002F40C3"/>
    <w:rsid w:val="002F6EBB"/>
    <w:rsid w:val="00300F44"/>
    <w:rsid w:val="003245D1"/>
    <w:rsid w:val="0034755C"/>
    <w:rsid w:val="00351DA9"/>
    <w:rsid w:val="003561D2"/>
    <w:rsid w:val="00357F87"/>
    <w:rsid w:val="00392363"/>
    <w:rsid w:val="0039379F"/>
    <w:rsid w:val="003975A1"/>
    <w:rsid w:val="00397A2C"/>
    <w:rsid w:val="003A55BF"/>
    <w:rsid w:val="003B1663"/>
    <w:rsid w:val="003B20D6"/>
    <w:rsid w:val="003C2608"/>
    <w:rsid w:val="003C37AF"/>
    <w:rsid w:val="003D061C"/>
    <w:rsid w:val="003D4264"/>
    <w:rsid w:val="003D6545"/>
    <w:rsid w:val="003E145B"/>
    <w:rsid w:val="003F04D6"/>
    <w:rsid w:val="003F46F3"/>
    <w:rsid w:val="004106FE"/>
    <w:rsid w:val="004116B1"/>
    <w:rsid w:val="0042039D"/>
    <w:rsid w:val="00421CD5"/>
    <w:rsid w:val="00425C6E"/>
    <w:rsid w:val="00426743"/>
    <w:rsid w:val="00432ECC"/>
    <w:rsid w:val="004416BA"/>
    <w:rsid w:val="004532D8"/>
    <w:rsid w:val="00454425"/>
    <w:rsid w:val="00454E0D"/>
    <w:rsid w:val="00471CC7"/>
    <w:rsid w:val="00476683"/>
    <w:rsid w:val="0048391B"/>
    <w:rsid w:val="0049284D"/>
    <w:rsid w:val="0049660C"/>
    <w:rsid w:val="0049684C"/>
    <w:rsid w:val="004A513A"/>
    <w:rsid w:val="004A6A3A"/>
    <w:rsid w:val="004D4C52"/>
    <w:rsid w:val="004E724D"/>
    <w:rsid w:val="004E7402"/>
    <w:rsid w:val="005100E4"/>
    <w:rsid w:val="00545332"/>
    <w:rsid w:val="00550257"/>
    <w:rsid w:val="0055684E"/>
    <w:rsid w:val="00564D9A"/>
    <w:rsid w:val="00570790"/>
    <w:rsid w:val="00570F34"/>
    <w:rsid w:val="00572AED"/>
    <w:rsid w:val="0058098F"/>
    <w:rsid w:val="005966D8"/>
    <w:rsid w:val="00597E92"/>
    <w:rsid w:val="005A1C79"/>
    <w:rsid w:val="005B4837"/>
    <w:rsid w:val="005B6159"/>
    <w:rsid w:val="005C32E5"/>
    <w:rsid w:val="005D325B"/>
    <w:rsid w:val="005F1F14"/>
    <w:rsid w:val="005F4E12"/>
    <w:rsid w:val="005F4EC5"/>
    <w:rsid w:val="005F6DDE"/>
    <w:rsid w:val="006157FA"/>
    <w:rsid w:val="00615D95"/>
    <w:rsid w:val="006241DC"/>
    <w:rsid w:val="00625C39"/>
    <w:rsid w:val="00635E72"/>
    <w:rsid w:val="00637501"/>
    <w:rsid w:val="00641ED1"/>
    <w:rsid w:val="00647563"/>
    <w:rsid w:val="0065201F"/>
    <w:rsid w:val="006523F5"/>
    <w:rsid w:val="006532D1"/>
    <w:rsid w:val="00653D97"/>
    <w:rsid w:val="006623D5"/>
    <w:rsid w:val="006648F7"/>
    <w:rsid w:val="006649BF"/>
    <w:rsid w:val="00677FC1"/>
    <w:rsid w:val="0068429F"/>
    <w:rsid w:val="00684A36"/>
    <w:rsid w:val="006878F7"/>
    <w:rsid w:val="006A58DC"/>
    <w:rsid w:val="006B6285"/>
    <w:rsid w:val="006C00CC"/>
    <w:rsid w:val="006C3DC2"/>
    <w:rsid w:val="006F343E"/>
    <w:rsid w:val="00701565"/>
    <w:rsid w:val="00703864"/>
    <w:rsid w:val="00712FA5"/>
    <w:rsid w:val="007319A2"/>
    <w:rsid w:val="0073358F"/>
    <w:rsid w:val="00755215"/>
    <w:rsid w:val="007662A5"/>
    <w:rsid w:val="00773A7E"/>
    <w:rsid w:val="007A0996"/>
    <w:rsid w:val="007A132E"/>
    <w:rsid w:val="007C1225"/>
    <w:rsid w:val="007D23F4"/>
    <w:rsid w:val="007D6783"/>
    <w:rsid w:val="007E278E"/>
    <w:rsid w:val="00805AED"/>
    <w:rsid w:val="00806DE2"/>
    <w:rsid w:val="00810932"/>
    <w:rsid w:val="00821EBB"/>
    <w:rsid w:val="008230E5"/>
    <w:rsid w:val="00827453"/>
    <w:rsid w:val="0083023D"/>
    <w:rsid w:val="00833473"/>
    <w:rsid w:val="008364EB"/>
    <w:rsid w:val="00837EA5"/>
    <w:rsid w:val="00840EE6"/>
    <w:rsid w:val="00841295"/>
    <w:rsid w:val="00853FAD"/>
    <w:rsid w:val="008552A7"/>
    <w:rsid w:val="008612AF"/>
    <w:rsid w:val="00861C6C"/>
    <w:rsid w:val="008724DD"/>
    <w:rsid w:val="00872633"/>
    <w:rsid w:val="00891570"/>
    <w:rsid w:val="0089616B"/>
    <w:rsid w:val="008A7398"/>
    <w:rsid w:val="008C52C7"/>
    <w:rsid w:val="008D771A"/>
    <w:rsid w:val="008E5276"/>
    <w:rsid w:val="008E5837"/>
    <w:rsid w:val="009136D6"/>
    <w:rsid w:val="00913DD0"/>
    <w:rsid w:val="0092045F"/>
    <w:rsid w:val="009429A3"/>
    <w:rsid w:val="0094718A"/>
    <w:rsid w:val="00971B10"/>
    <w:rsid w:val="00971B66"/>
    <w:rsid w:val="009849FB"/>
    <w:rsid w:val="00984E45"/>
    <w:rsid w:val="00985D3D"/>
    <w:rsid w:val="009A068D"/>
    <w:rsid w:val="009A4640"/>
    <w:rsid w:val="009A5C68"/>
    <w:rsid w:val="009A6D79"/>
    <w:rsid w:val="009C6003"/>
    <w:rsid w:val="009C7966"/>
    <w:rsid w:val="009D0B96"/>
    <w:rsid w:val="009D1EF2"/>
    <w:rsid w:val="009E3077"/>
    <w:rsid w:val="009E4B11"/>
    <w:rsid w:val="009E5F24"/>
    <w:rsid w:val="00A0214C"/>
    <w:rsid w:val="00A06040"/>
    <w:rsid w:val="00A15F27"/>
    <w:rsid w:val="00A16FD6"/>
    <w:rsid w:val="00A20695"/>
    <w:rsid w:val="00A20936"/>
    <w:rsid w:val="00A20A13"/>
    <w:rsid w:val="00A2232E"/>
    <w:rsid w:val="00A2509B"/>
    <w:rsid w:val="00A31BB7"/>
    <w:rsid w:val="00A4577A"/>
    <w:rsid w:val="00A525D6"/>
    <w:rsid w:val="00A546A7"/>
    <w:rsid w:val="00A55C8F"/>
    <w:rsid w:val="00A73CFD"/>
    <w:rsid w:val="00A76146"/>
    <w:rsid w:val="00A806F7"/>
    <w:rsid w:val="00A813CA"/>
    <w:rsid w:val="00A8426E"/>
    <w:rsid w:val="00A85510"/>
    <w:rsid w:val="00A95DBC"/>
    <w:rsid w:val="00AA13DD"/>
    <w:rsid w:val="00AA40F1"/>
    <w:rsid w:val="00AC1845"/>
    <w:rsid w:val="00AE2AF3"/>
    <w:rsid w:val="00AE3F61"/>
    <w:rsid w:val="00AE47A8"/>
    <w:rsid w:val="00AE5218"/>
    <w:rsid w:val="00AE6106"/>
    <w:rsid w:val="00AF389D"/>
    <w:rsid w:val="00AF4B4F"/>
    <w:rsid w:val="00B048A9"/>
    <w:rsid w:val="00B26617"/>
    <w:rsid w:val="00B26D22"/>
    <w:rsid w:val="00B3345A"/>
    <w:rsid w:val="00B35CA5"/>
    <w:rsid w:val="00B36589"/>
    <w:rsid w:val="00B4308F"/>
    <w:rsid w:val="00B51045"/>
    <w:rsid w:val="00B52F63"/>
    <w:rsid w:val="00B62EE7"/>
    <w:rsid w:val="00B63575"/>
    <w:rsid w:val="00B6406B"/>
    <w:rsid w:val="00B863FD"/>
    <w:rsid w:val="00BB236D"/>
    <w:rsid w:val="00BC1640"/>
    <w:rsid w:val="00C003E2"/>
    <w:rsid w:val="00C072C6"/>
    <w:rsid w:val="00C16ED4"/>
    <w:rsid w:val="00C322A5"/>
    <w:rsid w:val="00C32AAC"/>
    <w:rsid w:val="00C5175A"/>
    <w:rsid w:val="00C5182A"/>
    <w:rsid w:val="00C705CD"/>
    <w:rsid w:val="00C81034"/>
    <w:rsid w:val="00C8312A"/>
    <w:rsid w:val="00C95139"/>
    <w:rsid w:val="00C95ED0"/>
    <w:rsid w:val="00CB5B7E"/>
    <w:rsid w:val="00CC2BB3"/>
    <w:rsid w:val="00CF047D"/>
    <w:rsid w:val="00CF4096"/>
    <w:rsid w:val="00D00F8A"/>
    <w:rsid w:val="00D04B89"/>
    <w:rsid w:val="00D05690"/>
    <w:rsid w:val="00D05D6C"/>
    <w:rsid w:val="00D06E78"/>
    <w:rsid w:val="00D22A25"/>
    <w:rsid w:val="00D23637"/>
    <w:rsid w:val="00D32CBD"/>
    <w:rsid w:val="00D42913"/>
    <w:rsid w:val="00D454C9"/>
    <w:rsid w:val="00D4610D"/>
    <w:rsid w:val="00D55F13"/>
    <w:rsid w:val="00D636BE"/>
    <w:rsid w:val="00D64554"/>
    <w:rsid w:val="00D66DC2"/>
    <w:rsid w:val="00D711E8"/>
    <w:rsid w:val="00D74FF5"/>
    <w:rsid w:val="00D75812"/>
    <w:rsid w:val="00D8196C"/>
    <w:rsid w:val="00D84601"/>
    <w:rsid w:val="00D84623"/>
    <w:rsid w:val="00D93B30"/>
    <w:rsid w:val="00D96585"/>
    <w:rsid w:val="00DA7D9F"/>
    <w:rsid w:val="00DB279B"/>
    <w:rsid w:val="00DB4DD3"/>
    <w:rsid w:val="00DC43CC"/>
    <w:rsid w:val="00DC623E"/>
    <w:rsid w:val="00DE7E20"/>
    <w:rsid w:val="00DF2845"/>
    <w:rsid w:val="00DF79BF"/>
    <w:rsid w:val="00E04B23"/>
    <w:rsid w:val="00E11321"/>
    <w:rsid w:val="00E240FD"/>
    <w:rsid w:val="00E2609E"/>
    <w:rsid w:val="00E26C0B"/>
    <w:rsid w:val="00E31FE1"/>
    <w:rsid w:val="00E326D0"/>
    <w:rsid w:val="00E337B5"/>
    <w:rsid w:val="00E3496A"/>
    <w:rsid w:val="00E3510B"/>
    <w:rsid w:val="00E36060"/>
    <w:rsid w:val="00E41938"/>
    <w:rsid w:val="00E503E6"/>
    <w:rsid w:val="00E765DA"/>
    <w:rsid w:val="00E82BA4"/>
    <w:rsid w:val="00E85F1A"/>
    <w:rsid w:val="00E90495"/>
    <w:rsid w:val="00E96810"/>
    <w:rsid w:val="00EA6270"/>
    <w:rsid w:val="00EB7098"/>
    <w:rsid w:val="00EC1BB7"/>
    <w:rsid w:val="00EC1CED"/>
    <w:rsid w:val="00ED37BE"/>
    <w:rsid w:val="00EE279E"/>
    <w:rsid w:val="00EE6313"/>
    <w:rsid w:val="00EF0B3A"/>
    <w:rsid w:val="00EF710D"/>
    <w:rsid w:val="00EF7133"/>
    <w:rsid w:val="00EF7A72"/>
    <w:rsid w:val="00F11741"/>
    <w:rsid w:val="00F1382D"/>
    <w:rsid w:val="00F202CA"/>
    <w:rsid w:val="00F22117"/>
    <w:rsid w:val="00F26B78"/>
    <w:rsid w:val="00F40AE0"/>
    <w:rsid w:val="00F64DC3"/>
    <w:rsid w:val="00F71498"/>
    <w:rsid w:val="00F73A95"/>
    <w:rsid w:val="00F74180"/>
    <w:rsid w:val="00F865D5"/>
    <w:rsid w:val="00F907B5"/>
    <w:rsid w:val="00FA0133"/>
    <w:rsid w:val="00FA28E9"/>
    <w:rsid w:val="00FA4EDB"/>
    <w:rsid w:val="00FB1CC1"/>
    <w:rsid w:val="00FB2982"/>
    <w:rsid w:val="00FB49BC"/>
    <w:rsid w:val="00FB6437"/>
    <w:rsid w:val="00FC39B1"/>
    <w:rsid w:val="00FC3F36"/>
    <w:rsid w:val="00FC4046"/>
    <w:rsid w:val="00FC563D"/>
    <w:rsid w:val="00FE7411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аукционов в сфере недропользования</dc:title>
  <dc:subject/>
  <dc:creator>департамент ресурсов</dc:creator>
  <cp:keywords/>
  <dc:description/>
  <cp:lastModifiedBy>priemnaya2</cp:lastModifiedBy>
  <cp:revision>3</cp:revision>
  <cp:lastPrinted>2018-07-06T06:51:00Z</cp:lastPrinted>
  <dcterms:created xsi:type="dcterms:W3CDTF">2018-07-06T07:05:00Z</dcterms:created>
  <dcterms:modified xsi:type="dcterms:W3CDTF">2018-07-06T08:35:00Z</dcterms:modified>
</cp:coreProperties>
</file>