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BC" w:rsidRPr="006E4D6E" w:rsidRDefault="00B477BC" w:rsidP="00C9633C">
      <w:pPr>
        <w:suppressAutoHyphens/>
        <w:autoSpaceDE w:val="0"/>
        <w:autoSpaceDN w:val="0"/>
        <w:adjustRightInd w:val="0"/>
        <w:spacing w:after="120" w:line="240" w:lineRule="exact"/>
        <w:ind w:left="5041" w:firstLine="720"/>
        <w:rPr>
          <w:sz w:val="28"/>
          <w:szCs w:val="28"/>
        </w:rPr>
      </w:pPr>
      <w:r w:rsidRPr="006E4D6E">
        <w:rPr>
          <w:b/>
          <w:sz w:val="28"/>
          <w:szCs w:val="28"/>
        </w:rPr>
        <w:t>УТВЕРЖДЕНО</w:t>
      </w:r>
    </w:p>
    <w:p w:rsidR="00B477BC" w:rsidRDefault="00B477BC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6E4D6E">
        <w:rPr>
          <w:sz w:val="28"/>
          <w:szCs w:val="28"/>
        </w:rPr>
        <w:t>приказом министерств</w:t>
      </w:r>
      <w:r>
        <w:rPr>
          <w:sz w:val="28"/>
          <w:szCs w:val="28"/>
        </w:rPr>
        <w:t>а</w:t>
      </w:r>
      <w:r w:rsidRPr="006E4D6E">
        <w:rPr>
          <w:sz w:val="28"/>
          <w:szCs w:val="28"/>
        </w:rPr>
        <w:t xml:space="preserve"> природных ресурсов, лесного хозяйства и экологии Новгородской области </w:t>
      </w:r>
    </w:p>
    <w:p w:rsidR="00B477BC" w:rsidRPr="00DC263F" w:rsidRDefault="00B477BC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1C7D7E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1C7D7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C7D7E">
        <w:rPr>
          <w:sz w:val="28"/>
          <w:szCs w:val="28"/>
        </w:rPr>
        <w:t xml:space="preserve">.2018 № </w:t>
      </w:r>
      <w:r>
        <w:rPr>
          <w:sz w:val="28"/>
          <w:szCs w:val="28"/>
        </w:rPr>
        <w:t>1272</w:t>
      </w:r>
    </w:p>
    <w:p w:rsidR="00B477BC" w:rsidRPr="006E4D6E" w:rsidRDefault="00B477BC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B477BC" w:rsidRPr="009F4042" w:rsidRDefault="00B477BC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B477BC" w:rsidRPr="009F4042" w:rsidRDefault="00B477BC" w:rsidP="00C9633C">
      <w:pPr>
        <w:suppressAutoHyphens/>
        <w:spacing w:after="120" w:line="240" w:lineRule="exact"/>
        <w:ind w:firstLine="561"/>
        <w:jc w:val="center"/>
        <w:rPr>
          <w:b/>
          <w:sz w:val="28"/>
          <w:szCs w:val="28"/>
        </w:rPr>
      </w:pPr>
      <w:r w:rsidRPr="009F4042">
        <w:rPr>
          <w:b/>
          <w:sz w:val="28"/>
          <w:szCs w:val="28"/>
        </w:rPr>
        <w:t>ОБЪЯВЛЕНИЕ О ПРОВЕДЕНИИ АУКЦИОНА</w:t>
      </w:r>
    </w:p>
    <w:p w:rsidR="00B477BC" w:rsidRPr="00185D8A" w:rsidRDefault="00B477BC" w:rsidP="004A7C3B">
      <w:pPr>
        <w:pStyle w:val="Heading4"/>
        <w:spacing w:before="0" w:line="240" w:lineRule="exact"/>
        <w:jc w:val="center"/>
        <w:rPr>
          <w:sz w:val="28"/>
          <w:szCs w:val="28"/>
        </w:rPr>
      </w:pPr>
      <w:r w:rsidRPr="00CA6FD2">
        <w:rPr>
          <w:sz w:val="28"/>
          <w:szCs w:val="28"/>
        </w:rPr>
        <w:t xml:space="preserve">на право пользования </w:t>
      </w:r>
      <w:r w:rsidRPr="00185D8A">
        <w:rPr>
          <w:sz w:val="28"/>
          <w:szCs w:val="28"/>
        </w:rPr>
        <w:t>участком недр «Отхожий Лес-</w:t>
      </w:r>
      <w:r w:rsidRPr="00F34BA9">
        <w:rPr>
          <w:sz w:val="28"/>
          <w:szCs w:val="28"/>
        </w:rPr>
        <w:t>2</w:t>
      </w:r>
      <w:r w:rsidRPr="00185D8A">
        <w:rPr>
          <w:sz w:val="28"/>
          <w:szCs w:val="28"/>
        </w:rPr>
        <w:t>»</w:t>
      </w:r>
    </w:p>
    <w:p w:rsidR="00B477BC" w:rsidRPr="00185D8A" w:rsidRDefault="00B477BC" w:rsidP="004A7C3B">
      <w:pPr>
        <w:pStyle w:val="Heading4"/>
        <w:spacing w:before="0" w:line="240" w:lineRule="exact"/>
        <w:jc w:val="center"/>
        <w:rPr>
          <w:sz w:val="28"/>
          <w:szCs w:val="28"/>
        </w:rPr>
      </w:pPr>
      <w:r w:rsidRPr="00185D8A">
        <w:rPr>
          <w:sz w:val="28"/>
          <w:szCs w:val="28"/>
        </w:rPr>
        <w:t xml:space="preserve"> месторождения «Отхожий Лес», расположенном </w:t>
      </w:r>
    </w:p>
    <w:p w:rsidR="00B477BC" w:rsidRPr="00185D8A" w:rsidRDefault="00B477BC" w:rsidP="004A7C3B">
      <w:pPr>
        <w:pStyle w:val="Heading4"/>
        <w:spacing w:before="0" w:line="240" w:lineRule="exact"/>
        <w:jc w:val="center"/>
        <w:rPr>
          <w:sz w:val="28"/>
          <w:szCs w:val="28"/>
        </w:rPr>
      </w:pPr>
      <w:r w:rsidRPr="00185D8A">
        <w:rPr>
          <w:sz w:val="28"/>
          <w:szCs w:val="28"/>
        </w:rPr>
        <w:t xml:space="preserve">в Чудовском муниципальном районе Новгородской области, </w:t>
      </w:r>
    </w:p>
    <w:p w:rsidR="00B477BC" w:rsidRPr="00CA6FD2" w:rsidRDefault="00B477BC" w:rsidP="004A7C3B">
      <w:pPr>
        <w:pStyle w:val="Heading4"/>
        <w:spacing w:before="0" w:line="240" w:lineRule="exact"/>
        <w:jc w:val="center"/>
        <w:rPr>
          <w:sz w:val="28"/>
          <w:szCs w:val="28"/>
        </w:rPr>
      </w:pPr>
      <w:r w:rsidRPr="00185D8A">
        <w:rPr>
          <w:sz w:val="28"/>
          <w:szCs w:val="28"/>
        </w:rPr>
        <w:t>с целью разведки и добычи</w:t>
      </w:r>
      <w:r w:rsidRPr="001D4DD2">
        <w:rPr>
          <w:sz w:val="28"/>
          <w:szCs w:val="28"/>
        </w:rPr>
        <w:t xml:space="preserve"> торфа</w:t>
      </w:r>
    </w:p>
    <w:p w:rsidR="00B477BC" w:rsidRPr="00CA6FD2" w:rsidRDefault="00B477BC" w:rsidP="007879C2">
      <w:pPr>
        <w:suppressAutoHyphens/>
        <w:ind w:firstLine="567"/>
        <w:jc w:val="both"/>
        <w:rPr>
          <w:sz w:val="28"/>
          <w:szCs w:val="28"/>
        </w:rPr>
      </w:pPr>
    </w:p>
    <w:p w:rsidR="00B477BC" w:rsidRPr="009F4042" w:rsidRDefault="00B477BC" w:rsidP="002122FC">
      <w:pPr>
        <w:pStyle w:val="Heading4"/>
        <w:suppressAutoHyphens/>
        <w:spacing w:before="0"/>
        <w:ind w:firstLine="709"/>
        <w:rPr>
          <w:sz w:val="28"/>
          <w:szCs w:val="28"/>
        </w:rPr>
      </w:pPr>
      <w:r w:rsidRPr="00EA511D">
        <w:rPr>
          <w:sz w:val="28"/>
          <w:szCs w:val="28"/>
        </w:rPr>
        <w:t>Министерство природных ресурсов, лесного хо</w:t>
      </w:r>
      <w:r>
        <w:rPr>
          <w:sz w:val="28"/>
          <w:szCs w:val="28"/>
        </w:rPr>
        <w:t>з</w:t>
      </w:r>
      <w:r w:rsidRPr="00EA511D">
        <w:rPr>
          <w:sz w:val="28"/>
          <w:szCs w:val="28"/>
        </w:rPr>
        <w:t>яйства и экологии Новгородской области</w:t>
      </w:r>
      <w:r>
        <w:rPr>
          <w:sz w:val="28"/>
          <w:szCs w:val="28"/>
        </w:rPr>
        <w:t xml:space="preserve"> (далее Организатор аукциона)</w:t>
      </w:r>
      <w:r w:rsidRPr="009F4042">
        <w:rPr>
          <w:sz w:val="28"/>
          <w:szCs w:val="28"/>
        </w:rPr>
        <w:t xml:space="preserve"> объявляет о проведении аукциона на право пользования </w:t>
      </w:r>
      <w:r w:rsidRPr="001D4DD2">
        <w:rPr>
          <w:sz w:val="28"/>
          <w:szCs w:val="28"/>
        </w:rPr>
        <w:t>участком недр «</w:t>
      </w:r>
      <w:r w:rsidRPr="00185D8A">
        <w:rPr>
          <w:sz w:val="28"/>
          <w:szCs w:val="28"/>
        </w:rPr>
        <w:t>Отхожий Лес-</w:t>
      </w:r>
      <w:r w:rsidRPr="00F34BA9">
        <w:rPr>
          <w:sz w:val="28"/>
          <w:szCs w:val="28"/>
        </w:rPr>
        <w:t>2</w:t>
      </w:r>
      <w:r w:rsidRPr="001D4DD2">
        <w:rPr>
          <w:sz w:val="28"/>
          <w:szCs w:val="28"/>
        </w:rPr>
        <w:t>» месторождения «</w:t>
      </w:r>
      <w:r w:rsidRPr="00185D8A">
        <w:rPr>
          <w:sz w:val="28"/>
          <w:szCs w:val="28"/>
        </w:rPr>
        <w:t>Отх</w:t>
      </w:r>
      <w:r>
        <w:rPr>
          <w:sz w:val="28"/>
          <w:szCs w:val="28"/>
        </w:rPr>
        <w:t>ожий Лес</w:t>
      </w:r>
      <w:r w:rsidRPr="001D4DD2">
        <w:rPr>
          <w:sz w:val="28"/>
          <w:szCs w:val="28"/>
        </w:rPr>
        <w:t xml:space="preserve">», расположенном в </w:t>
      </w:r>
      <w:r>
        <w:rPr>
          <w:sz w:val="28"/>
          <w:szCs w:val="28"/>
        </w:rPr>
        <w:t>Чудов</w:t>
      </w:r>
      <w:r w:rsidRPr="001D4DD2">
        <w:rPr>
          <w:sz w:val="28"/>
          <w:szCs w:val="28"/>
        </w:rPr>
        <w:t>ском муниципальном районе Новгородской области, с целью разведки и добычи торфа</w:t>
      </w:r>
      <w:r w:rsidRPr="005018C0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(далее аукцион).</w:t>
      </w:r>
    </w:p>
    <w:p w:rsidR="00B477BC" w:rsidRDefault="00B477BC" w:rsidP="002122FC">
      <w:pPr>
        <w:suppressAutoHyphens/>
        <w:ind w:firstLine="709"/>
        <w:jc w:val="both"/>
        <w:rPr>
          <w:sz w:val="28"/>
          <w:szCs w:val="28"/>
        </w:rPr>
      </w:pPr>
      <w:r w:rsidRPr="006A0D77">
        <w:rPr>
          <w:sz w:val="28"/>
          <w:szCs w:val="28"/>
        </w:rPr>
        <w:t>1. Наименование, место нахождения, почтовый адрес, адрес электронной почты, номера справочных телефонов Организатора аукциона: 173002, Новгородская область, Великий Новгород, Воскресенский</w:t>
      </w:r>
      <w:r w:rsidRPr="0042305B">
        <w:rPr>
          <w:sz w:val="28"/>
          <w:szCs w:val="28"/>
        </w:rPr>
        <w:t xml:space="preserve"> бульвар, д.13</w:t>
      </w:r>
      <w:r>
        <w:rPr>
          <w:sz w:val="28"/>
          <w:szCs w:val="28"/>
        </w:rPr>
        <w:t xml:space="preserve"> «</w:t>
      </w:r>
      <w:r w:rsidRPr="0042305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42305B">
        <w:rPr>
          <w:sz w:val="28"/>
          <w:szCs w:val="28"/>
        </w:rPr>
        <w:t xml:space="preserve">, </w:t>
      </w:r>
      <w:hyperlink r:id="rId6" w:history="1"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info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</w:rPr>
          <w:t>@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leskom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</w:rPr>
          <w:t>.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nov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</w:rPr>
          <w:t>.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42305B">
        <w:rPr>
          <w:sz w:val="28"/>
          <w:szCs w:val="28"/>
        </w:rPr>
        <w:t xml:space="preserve">, </w:t>
      </w:r>
      <w:r w:rsidRPr="0042305B">
        <w:rPr>
          <w:spacing w:val="-10"/>
          <w:w w:val="106"/>
          <w:sz w:val="28"/>
          <w:szCs w:val="28"/>
        </w:rPr>
        <w:t xml:space="preserve">тел. (8162) 770-452, </w:t>
      </w:r>
      <w:r w:rsidRPr="0042305B">
        <w:rPr>
          <w:sz w:val="28"/>
          <w:szCs w:val="28"/>
        </w:rPr>
        <w:t xml:space="preserve">факс </w:t>
      </w:r>
      <w:r w:rsidRPr="0042305B">
        <w:rPr>
          <w:spacing w:val="-10"/>
          <w:w w:val="106"/>
          <w:sz w:val="28"/>
          <w:szCs w:val="28"/>
        </w:rPr>
        <w:t>(8162) 775-169</w:t>
      </w:r>
      <w:r w:rsidRPr="0042305B">
        <w:rPr>
          <w:sz w:val="28"/>
          <w:szCs w:val="28"/>
        </w:rPr>
        <w:t>.</w:t>
      </w:r>
    </w:p>
    <w:p w:rsidR="00B477BC" w:rsidRPr="00357C01" w:rsidRDefault="00B477BC" w:rsidP="002122FC">
      <w:pPr>
        <w:ind w:firstLine="709"/>
        <w:jc w:val="both"/>
        <w:rPr>
          <w:spacing w:val="-4"/>
          <w:sz w:val="28"/>
          <w:szCs w:val="28"/>
        </w:rPr>
      </w:pPr>
      <w:r w:rsidRPr="00357C01">
        <w:rPr>
          <w:sz w:val="28"/>
          <w:szCs w:val="28"/>
        </w:rPr>
        <w:t xml:space="preserve">2. Сведения о реквизитах решения о проведении аукциона: </w:t>
      </w:r>
      <w:r w:rsidRPr="00357C01">
        <w:rPr>
          <w:spacing w:val="-4"/>
          <w:sz w:val="28"/>
          <w:szCs w:val="28"/>
        </w:rPr>
        <w:t xml:space="preserve">приказ министерства природных ресурсов, лесного хозяйства и экологии Новгородской области </w:t>
      </w:r>
      <w:r w:rsidRPr="00B1358F">
        <w:rPr>
          <w:spacing w:val="-4"/>
          <w:sz w:val="28"/>
          <w:szCs w:val="28"/>
        </w:rPr>
        <w:t xml:space="preserve">от </w:t>
      </w:r>
      <w:r w:rsidRPr="001C7D7E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9</w:t>
      </w:r>
      <w:r w:rsidRPr="001C7D7E">
        <w:rPr>
          <w:spacing w:val="-4"/>
          <w:sz w:val="28"/>
          <w:szCs w:val="28"/>
        </w:rPr>
        <w:t>.0</w:t>
      </w:r>
      <w:r>
        <w:rPr>
          <w:spacing w:val="-4"/>
          <w:sz w:val="28"/>
          <w:szCs w:val="28"/>
        </w:rPr>
        <w:t>9</w:t>
      </w:r>
      <w:r w:rsidRPr="001C7D7E">
        <w:rPr>
          <w:spacing w:val="-4"/>
          <w:sz w:val="28"/>
          <w:szCs w:val="28"/>
        </w:rPr>
        <w:t>.2018 № 1</w:t>
      </w:r>
      <w:r>
        <w:rPr>
          <w:spacing w:val="-4"/>
          <w:sz w:val="28"/>
          <w:szCs w:val="28"/>
        </w:rPr>
        <w:t>272</w:t>
      </w:r>
      <w:r w:rsidRPr="00357C01">
        <w:rPr>
          <w:spacing w:val="-4"/>
          <w:sz w:val="28"/>
          <w:szCs w:val="28"/>
        </w:rPr>
        <w:t xml:space="preserve"> «</w:t>
      </w:r>
      <w:r w:rsidRPr="001D4DD2">
        <w:rPr>
          <w:spacing w:val="-4"/>
          <w:sz w:val="28"/>
          <w:szCs w:val="28"/>
        </w:rPr>
        <w:t>О проведении аукциона на право пользования участком недр «</w:t>
      </w:r>
      <w:r w:rsidRPr="00185D8A">
        <w:rPr>
          <w:sz w:val="28"/>
          <w:szCs w:val="28"/>
        </w:rPr>
        <w:t>Отхожий Лес-</w:t>
      </w:r>
      <w:r w:rsidRPr="00F34BA9">
        <w:rPr>
          <w:sz w:val="28"/>
          <w:szCs w:val="28"/>
        </w:rPr>
        <w:t>2</w:t>
      </w:r>
      <w:r w:rsidRPr="001D4DD2">
        <w:rPr>
          <w:spacing w:val="-4"/>
          <w:sz w:val="28"/>
          <w:szCs w:val="28"/>
        </w:rPr>
        <w:t>» месторождения «</w:t>
      </w:r>
      <w:r w:rsidRPr="00185D8A">
        <w:rPr>
          <w:sz w:val="28"/>
          <w:szCs w:val="28"/>
        </w:rPr>
        <w:t>Отхожий Лес</w:t>
      </w:r>
      <w:r w:rsidRPr="001D4DD2">
        <w:rPr>
          <w:spacing w:val="-4"/>
          <w:sz w:val="28"/>
          <w:szCs w:val="28"/>
        </w:rPr>
        <w:t xml:space="preserve">», расположенном в </w:t>
      </w:r>
      <w:r>
        <w:rPr>
          <w:spacing w:val="-4"/>
          <w:sz w:val="28"/>
          <w:szCs w:val="28"/>
        </w:rPr>
        <w:t>Чудов</w:t>
      </w:r>
      <w:r w:rsidRPr="001D4DD2">
        <w:rPr>
          <w:spacing w:val="-4"/>
          <w:sz w:val="28"/>
          <w:szCs w:val="28"/>
        </w:rPr>
        <w:t>ском муниципальном районе Новгородской области, с целью разведки и добычи торфа</w:t>
      </w:r>
      <w:r w:rsidRPr="00357C01">
        <w:rPr>
          <w:spacing w:val="-4"/>
          <w:sz w:val="28"/>
          <w:szCs w:val="28"/>
        </w:rPr>
        <w:t>.</w:t>
      </w:r>
    </w:p>
    <w:p w:rsidR="00B477BC" w:rsidRDefault="00B477BC" w:rsidP="001B2FC3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E275F">
        <w:rPr>
          <w:sz w:val="28"/>
          <w:szCs w:val="28"/>
        </w:rPr>
        <w:t>3. Предмет аукциона:</w:t>
      </w:r>
      <w:r w:rsidRPr="009F4042">
        <w:rPr>
          <w:sz w:val="28"/>
          <w:szCs w:val="28"/>
        </w:rPr>
        <w:t xml:space="preserve"> </w:t>
      </w:r>
      <w:r w:rsidRPr="009F4042">
        <w:rPr>
          <w:color w:val="000000"/>
          <w:sz w:val="28"/>
          <w:szCs w:val="28"/>
        </w:rPr>
        <w:t xml:space="preserve">разведка и добыча </w:t>
      </w:r>
      <w:r w:rsidRPr="00357C01">
        <w:rPr>
          <w:color w:val="000000"/>
          <w:sz w:val="28"/>
          <w:szCs w:val="28"/>
        </w:rPr>
        <w:t xml:space="preserve">торфа </w:t>
      </w:r>
      <w:r w:rsidRPr="00357C01">
        <w:rPr>
          <w:sz w:val="28"/>
          <w:szCs w:val="28"/>
        </w:rPr>
        <w:t>на участке недр «</w:t>
      </w:r>
      <w:r w:rsidRPr="00185D8A">
        <w:rPr>
          <w:sz w:val="28"/>
          <w:szCs w:val="28"/>
        </w:rPr>
        <w:t>Отхожий Лес-</w:t>
      </w:r>
      <w:r w:rsidRPr="00F34BA9">
        <w:rPr>
          <w:sz w:val="28"/>
          <w:szCs w:val="28"/>
        </w:rPr>
        <w:t>2</w:t>
      </w:r>
      <w:r w:rsidRPr="00357C01">
        <w:rPr>
          <w:sz w:val="28"/>
          <w:szCs w:val="28"/>
        </w:rPr>
        <w:t>»</w:t>
      </w:r>
      <w:r w:rsidRPr="001D4DD2">
        <w:t xml:space="preserve"> </w:t>
      </w:r>
      <w:r w:rsidRPr="001D4DD2">
        <w:rPr>
          <w:sz w:val="28"/>
          <w:szCs w:val="28"/>
        </w:rPr>
        <w:t>месторождения «</w:t>
      </w:r>
      <w:r w:rsidRPr="00185D8A">
        <w:rPr>
          <w:sz w:val="28"/>
          <w:szCs w:val="28"/>
        </w:rPr>
        <w:t>Отх</w:t>
      </w:r>
      <w:r>
        <w:rPr>
          <w:sz w:val="28"/>
          <w:szCs w:val="28"/>
        </w:rPr>
        <w:t>ожий Лес</w:t>
      </w:r>
      <w:r w:rsidRPr="001D4DD2">
        <w:rPr>
          <w:sz w:val="28"/>
          <w:szCs w:val="28"/>
        </w:rPr>
        <w:t>»</w:t>
      </w:r>
      <w:r w:rsidRPr="009F4042">
        <w:rPr>
          <w:color w:val="000000"/>
          <w:sz w:val="28"/>
          <w:szCs w:val="28"/>
        </w:rPr>
        <w:t>.</w:t>
      </w:r>
    </w:p>
    <w:p w:rsidR="00B477BC" w:rsidRPr="003F42FD" w:rsidRDefault="00B477BC" w:rsidP="001B2FC3">
      <w:pPr>
        <w:widowControl w:val="0"/>
        <w:suppressAutoHyphens/>
        <w:spacing w:line="360" w:lineRule="atLeast"/>
        <w:ind w:firstLine="709"/>
        <w:jc w:val="both"/>
        <w:rPr>
          <w:b/>
          <w:spacing w:val="-4"/>
        </w:rPr>
      </w:pPr>
      <w:r w:rsidRPr="00C92BD1">
        <w:rPr>
          <w:spacing w:val="-4"/>
          <w:sz w:val="28"/>
          <w:szCs w:val="28"/>
        </w:rPr>
        <w:t>Наименование и место расположения участка недр, его характеристика:</w:t>
      </w:r>
      <w:r w:rsidRPr="00502CC6">
        <w:rPr>
          <w:b/>
          <w:spacing w:val="-4"/>
        </w:rPr>
        <w:t xml:space="preserve"> </w:t>
      </w:r>
    </w:p>
    <w:p w:rsidR="00B477BC" w:rsidRPr="008A2DFB" w:rsidRDefault="00B477BC" w:rsidP="001B2FC3">
      <w:pPr>
        <w:shd w:val="clear" w:color="auto" w:fill="FFFFFF"/>
        <w:spacing w:line="360" w:lineRule="atLeast"/>
        <w:ind w:firstLine="709"/>
        <w:jc w:val="both"/>
        <w:rPr>
          <w:spacing w:val="-6"/>
          <w:sz w:val="28"/>
          <w:szCs w:val="28"/>
          <w:highlight w:val="yellow"/>
        </w:rPr>
      </w:pPr>
      <w:r w:rsidRPr="00E70843">
        <w:rPr>
          <w:sz w:val="28"/>
          <w:szCs w:val="28"/>
        </w:rPr>
        <w:t xml:space="preserve">Территориально участок недр </w:t>
      </w:r>
      <w:r w:rsidRPr="00E9556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Отхожий Л</w:t>
      </w:r>
      <w:r w:rsidRPr="00E9556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с-</w:t>
      </w:r>
      <w:r w:rsidRPr="00F34BA9">
        <w:rPr>
          <w:color w:val="000000"/>
          <w:sz w:val="28"/>
          <w:szCs w:val="28"/>
        </w:rPr>
        <w:t>2</w:t>
      </w:r>
      <w:r w:rsidRPr="00E95564">
        <w:rPr>
          <w:color w:val="000000"/>
          <w:sz w:val="28"/>
          <w:szCs w:val="28"/>
        </w:rPr>
        <w:t>» место</w:t>
      </w:r>
      <w:r>
        <w:rPr>
          <w:color w:val="000000"/>
          <w:sz w:val="28"/>
          <w:szCs w:val="28"/>
        </w:rPr>
        <w:softHyphen/>
      </w:r>
      <w:r w:rsidRPr="00E95564">
        <w:rPr>
          <w:color w:val="000000"/>
          <w:sz w:val="28"/>
          <w:szCs w:val="28"/>
        </w:rPr>
        <w:t>рож</w:t>
      </w:r>
      <w:r>
        <w:rPr>
          <w:color w:val="000000"/>
          <w:sz w:val="28"/>
          <w:szCs w:val="28"/>
        </w:rPr>
        <w:softHyphen/>
      </w:r>
      <w:r w:rsidRPr="00E95564">
        <w:rPr>
          <w:color w:val="000000"/>
          <w:sz w:val="28"/>
          <w:szCs w:val="28"/>
        </w:rPr>
        <w:t>дения «</w:t>
      </w:r>
      <w:r>
        <w:rPr>
          <w:color w:val="000000"/>
          <w:sz w:val="28"/>
          <w:szCs w:val="28"/>
        </w:rPr>
        <w:t>Отхожий Лес</w:t>
      </w:r>
      <w:r w:rsidRPr="00E9556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располож</w:t>
      </w:r>
      <w:r w:rsidRPr="00541A13">
        <w:rPr>
          <w:color w:val="000000"/>
          <w:sz w:val="28"/>
          <w:szCs w:val="28"/>
        </w:rPr>
        <w:t xml:space="preserve">ен </w:t>
      </w:r>
      <w:r w:rsidRPr="00541A13">
        <w:rPr>
          <w:color w:val="000000"/>
          <w:spacing w:val="-4"/>
          <w:sz w:val="28"/>
          <w:szCs w:val="28"/>
        </w:rPr>
        <w:t xml:space="preserve">в </w:t>
      </w:r>
      <w:r>
        <w:rPr>
          <w:color w:val="000000"/>
          <w:spacing w:val="-4"/>
          <w:sz w:val="28"/>
          <w:szCs w:val="28"/>
        </w:rPr>
        <w:t>Чу</w:t>
      </w:r>
      <w:r w:rsidRPr="00E95564"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ов</w:t>
      </w:r>
      <w:r w:rsidRPr="00E95564">
        <w:rPr>
          <w:color w:val="000000"/>
          <w:sz w:val="28"/>
          <w:szCs w:val="28"/>
        </w:rPr>
        <w:t>ском</w:t>
      </w:r>
      <w:r w:rsidRPr="00541A13">
        <w:rPr>
          <w:color w:val="000000"/>
          <w:sz w:val="28"/>
          <w:szCs w:val="28"/>
        </w:rPr>
        <w:t xml:space="preserve"> </w:t>
      </w:r>
      <w:r w:rsidRPr="00541A13">
        <w:rPr>
          <w:spacing w:val="2"/>
          <w:sz w:val="28"/>
          <w:szCs w:val="28"/>
        </w:rPr>
        <w:t>муниципальном районе</w:t>
      </w:r>
      <w:r w:rsidRPr="00541A13">
        <w:rPr>
          <w:sz w:val="28"/>
          <w:szCs w:val="28"/>
        </w:rPr>
        <w:t xml:space="preserve"> Новгородской области</w:t>
      </w:r>
      <w:r w:rsidRPr="00541A13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 км"/>
        </w:smartTagPr>
        <w:r w:rsidRPr="00F34BA9">
          <w:rPr>
            <w:spacing w:val="2"/>
            <w:sz w:val="28"/>
            <w:szCs w:val="28"/>
          </w:rPr>
          <w:t>2</w:t>
        </w:r>
        <w:r>
          <w:rPr>
            <w:spacing w:val="2"/>
            <w:sz w:val="28"/>
            <w:szCs w:val="28"/>
          </w:rPr>
          <w:t xml:space="preserve"> км</w:t>
        </w:r>
      </w:smartTag>
      <w:r>
        <w:rPr>
          <w:spacing w:val="2"/>
          <w:sz w:val="28"/>
          <w:szCs w:val="28"/>
        </w:rPr>
        <w:t xml:space="preserve"> на северо-восток от п.Торфяное, в </w:t>
      </w:r>
      <w:smartTag w:uri="urn:schemas-microsoft-com:office:smarttags" w:element="metricconverter">
        <w:smartTagPr>
          <w:attr w:name="ProductID" w:val="3 км"/>
        </w:smartTagPr>
        <w:r>
          <w:rPr>
            <w:spacing w:val="2"/>
            <w:sz w:val="28"/>
            <w:szCs w:val="28"/>
          </w:rPr>
          <w:t>3 км</w:t>
        </w:r>
      </w:smartTag>
      <w:r>
        <w:rPr>
          <w:spacing w:val="2"/>
          <w:sz w:val="28"/>
          <w:szCs w:val="28"/>
        </w:rPr>
        <w:t xml:space="preserve"> на юго-восток от д.Карловка, в з км на северо-запад от д.Дмитровка.</w:t>
      </w:r>
      <w:r w:rsidRPr="008A2DFB">
        <w:rPr>
          <w:spacing w:val="-6"/>
          <w:sz w:val="28"/>
          <w:szCs w:val="28"/>
          <w:highlight w:val="yellow"/>
        </w:rPr>
        <w:t xml:space="preserve"> </w:t>
      </w:r>
    </w:p>
    <w:p w:rsidR="00B477BC" w:rsidRPr="008A2DFB" w:rsidRDefault="00B477BC" w:rsidP="001B2FC3">
      <w:pPr>
        <w:shd w:val="clear" w:color="auto" w:fill="FFFFFF"/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8A2DFB">
        <w:rPr>
          <w:spacing w:val="2"/>
          <w:sz w:val="28"/>
          <w:szCs w:val="28"/>
        </w:rPr>
        <w:t xml:space="preserve">Площадь участка недр – </w:t>
      </w:r>
      <w:smartTag w:uri="urn:schemas-microsoft-com:office:smarttags" w:element="metricconverter">
        <w:smartTagPr>
          <w:attr w:name="ProductID" w:val="475,0 га"/>
        </w:smartTagPr>
        <w:r>
          <w:rPr>
            <w:spacing w:val="2"/>
            <w:sz w:val="28"/>
            <w:szCs w:val="28"/>
          </w:rPr>
          <w:t>475</w:t>
        </w:r>
        <w:r w:rsidRPr="008A2DFB">
          <w:rPr>
            <w:spacing w:val="2"/>
            <w:sz w:val="28"/>
            <w:szCs w:val="28"/>
          </w:rPr>
          <w:t>,0 га</w:t>
        </w:r>
      </w:smartTag>
      <w:r w:rsidRPr="008A2DFB">
        <w:rPr>
          <w:spacing w:val="2"/>
          <w:sz w:val="28"/>
          <w:szCs w:val="28"/>
        </w:rPr>
        <w:t>.</w:t>
      </w:r>
    </w:p>
    <w:p w:rsidR="00B477BC" w:rsidRPr="008A2DFB" w:rsidRDefault="00B477BC" w:rsidP="001B2FC3">
      <w:pPr>
        <w:shd w:val="clear" w:color="auto" w:fill="FFFFFF"/>
        <w:tabs>
          <w:tab w:val="left" w:pos="8200"/>
        </w:tabs>
        <w:spacing w:after="120" w:line="360" w:lineRule="atLeast"/>
        <w:ind w:firstLine="709"/>
        <w:jc w:val="both"/>
        <w:rPr>
          <w:spacing w:val="2"/>
          <w:sz w:val="28"/>
          <w:szCs w:val="28"/>
        </w:rPr>
      </w:pPr>
      <w:r w:rsidRPr="008A2DFB">
        <w:rPr>
          <w:spacing w:val="2"/>
          <w:sz w:val="28"/>
          <w:szCs w:val="28"/>
        </w:rPr>
        <w:t>Географические координаты угловых точек участка недр:</w:t>
      </w: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405"/>
        <w:gridCol w:w="3605"/>
      </w:tblGrid>
      <w:tr w:rsidR="00B477BC" w:rsidRPr="008A2DFB" w:rsidTr="00BF7B14">
        <w:trPr>
          <w:jc w:val="center"/>
        </w:trPr>
        <w:tc>
          <w:tcPr>
            <w:tcW w:w="0" w:type="auto"/>
            <w:vMerge w:val="restart"/>
            <w:vAlign w:val="center"/>
          </w:tcPr>
          <w:p w:rsidR="00B477BC" w:rsidRPr="008A2DFB" w:rsidRDefault="00B477BC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№ точки</w:t>
            </w:r>
          </w:p>
        </w:tc>
        <w:tc>
          <w:tcPr>
            <w:tcW w:w="7010" w:type="dxa"/>
            <w:gridSpan w:val="2"/>
          </w:tcPr>
          <w:p w:rsidR="00B477BC" w:rsidRPr="008A2DFB" w:rsidRDefault="00B477BC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Географические координаты</w:t>
            </w:r>
          </w:p>
        </w:tc>
      </w:tr>
      <w:tr w:rsidR="00B477BC" w:rsidRPr="008A2DFB" w:rsidTr="00BF7B14">
        <w:trPr>
          <w:jc w:val="center"/>
        </w:trPr>
        <w:tc>
          <w:tcPr>
            <w:tcW w:w="0" w:type="auto"/>
            <w:vMerge/>
          </w:tcPr>
          <w:p w:rsidR="00B477BC" w:rsidRPr="008A2DFB" w:rsidRDefault="00B477BC" w:rsidP="00BF7B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477BC" w:rsidRPr="008A2DFB" w:rsidRDefault="00B477BC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широта</w:t>
            </w:r>
          </w:p>
        </w:tc>
        <w:tc>
          <w:tcPr>
            <w:tcW w:w="3605" w:type="dxa"/>
          </w:tcPr>
          <w:p w:rsidR="00B477BC" w:rsidRPr="008A2DFB" w:rsidRDefault="00B477BC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долгота</w:t>
            </w:r>
          </w:p>
        </w:tc>
      </w:tr>
      <w:tr w:rsidR="00B477BC" w:rsidRPr="00A745DA" w:rsidTr="00BF7B14">
        <w:trPr>
          <w:jc w:val="center"/>
        </w:trPr>
        <w:tc>
          <w:tcPr>
            <w:tcW w:w="0" w:type="auto"/>
            <w:vAlign w:val="center"/>
          </w:tcPr>
          <w:p w:rsidR="00B477BC" w:rsidRPr="00A745DA" w:rsidRDefault="00B477BC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1</w:t>
            </w:r>
          </w:p>
        </w:tc>
        <w:tc>
          <w:tcPr>
            <w:tcW w:w="3405" w:type="dxa"/>
            <w:vAlign w:val="center"/>
          </w:tcPr>
          <w:p w:rsidR="00B477BC" w:rsidRPr="00A745DA" w:rsidRDefault="00B477BC" w:rsidP="00F34BA9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59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52,94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B477BC" w:rsidRPr="00A745DA" w:rsidRDefault="00B477BC" w:rsidP="00F34BA9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31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A745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19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  <w:tr w:rsidR="00B477BC" w:rsidRPr="00A745DA" w:rsidTr="00BF7B14">
        <w:trPr>
          <w:jc w:val="center"/>
        </w:trPr>
        <w:tc>
          <w:tcPr>
            <w:tcW w:w="0" w:type="auto"/>
            <w:vAlign w:val="center"/>
          </w:tcPr>
          <w:p w:rsidR="00B477BC" w:rsidRPr="00A745DA" w:rsidRDefault="00B477BC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2</w:t>
            </w:r>
          </w:p>
        </w:tc>
        <w:tc>
          <w:tcPr>
            <w:tcW w:w="3405" w:type="dxa"/>
            <w:vAlign w:val="center"/>
          </w:tcPr>
          <w:p w:rsidR="00B477BC" w:rsidRPr="00A745DA" w:rsidRDefault="00B477BC" w:rsidP="00F34BA9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59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29,88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B477BC" w:rsidRPr="00A745DA" w:rsidRDefault="00B477BC" w:rsidP="00F34BA9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31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40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A745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  <w:tr w:rsidR="00B477BC" w:rsidRPr="00A745DA" w:rsidTr="00BF7B14">
        <w:trPr>
          <w:jc w:val="center"/>
        </w:trPr>
        <w:tc>
          <w:tcPr>
            <w:tcW w:w="0" w:type="auto"/>
            <w:vAlign w:val="center"/>
          </w:tcPr>
          <w:p w:rsidR="00B477BC" w:rsidRPr="00A745DA" w:rsidRDefault="00B477BC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</w:t>
            </w:r>
          </w:p>
        </w:tc>
        <w:tc>
          <w:tcPr>
            <w:tcW w:w="3405" w:type="dxa"/>
            <w:vAlign w:val="center"/>
          </w:tcPr>
          <w:p w:rsidR="00B477BC" w:rsidRPr="00A745DA" w:rsidRDefault="00B477BC" w:rsidP="00F34BA9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59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00,34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B477BC" w:rsidRPr="00A745DA" w:rsidRDefault="00B477BC" w:rsidP="00F34BA9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31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10</w:t>
            </w:r>
            <w:r w:rsidRPr="00A745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58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  <w:tr w:rsidR="00B477BC" w:rsidRPr="00A745DA" w:rsidTr="00BF7B14">
        <w:trPr>
          <w:jc w:val="center"/>
        </w:trPr>
        <w:tc>
          <w:tcPr>
            <w:tcW w:w="0" w:type="auto"/>
            <w:vAlign w:val="center"/>
          </w:tcPr>
          <w:p w:rsidR="00B477BC" w:rsidRPr="00A745DA" w:rsidRDefault="00B477BC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4</w:t>
            </w:r>
          </w:p>
        </w:tc>
        <w:tc>
          <w:tcPr>
            <w:tcW w:w="3405" w:type="dxa"/>
            <w:vAlign w:val="center"/>
          </w:tcPr>
          <w:p w:rsidR="00B477BC" w:rsidRPr="00A745DA" w:rsidRDefault="00B477BC" w:rsidP="00F34BA9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59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A745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A745DA">
              <w:rPr>
                <w:sz w:val="28"/>
                <w:szCs w:val="28"/>
              </w:rPr>
              <w:t>9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B477BC" w:rsidRPr="00A745DA" w:rsidRDefault="00B477BC" w:rsidP="00F34BA9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31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37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46</w:t>
            </w:r>
            <w:r w:rsidRPr="00A745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</w:tbl>
    <w:p w:rsidR="00B477BC" w:rsidRPr="0097034E" w:rsidRDefault="00B477BC" w:rsidP="001B2FC3">
      <w:pPr>
        <w:spacing w:before="240"/>
        <w:ind w:firstLine="720"/>
        <w:contextualSpacing/>
        <w:jc w:val="both"/>
        <w:rPr>
          <w:sz w:val="10"/>
          <w:szCs w:val="10"/>
        </w:rPr>
      </w:pPr>
    </w:p>
    <w:p w:rsidR="00B477BC" w:rsidRPr="007A4141" w:rsidRDefault="00B477BC" w:rsidP="001B2FC3">
      <w:pPr>
        <w:ind w:firstLine="567"/>
        <w:jc w:val="both"/>
        <w:rPr>
          <w:sz w:val="28"/>
          <w:szCs w:val="28"/>
        </w:rPr>
      </w:pPr>
    </w:p>
    <w:p w:rsidR="00B477BC" w:rsidRPr="00E70843" w:rsidRDefault="00B477BC" w:rsidP="0063437D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70843">
        <w:rPr>
          <w:sz w:val="28"/>
          <w:szCs w:val="28"/>
        </w:rPr>
        <w:t>Цель пользования участком недр:</w:t>
      </w:r>
      <w:r w:rsidRPr="00E70843">
        <w:t xml:space="preserve"> </w:t>
      </w:r>
      <w:r w:rsidRPr="00E70843">
        <w:rPr>
          <w:color w:val="000000"/>
          <w:sz w:val="28"/>
          <w:szCs w:val="28"/>
        </w:rPr>
        <w:t xml:space="preserve">разведка и добыча </w:t>
      </w:r>
      <w:r w:rsidRPr="00357C01">
        <w:rPr>
          <w:color w:val="000000"/>
          <w:sz w:val="28"/>
          <w:szCs w:val="28"/>
        </w:rPr>
        <w:t xml:space="preserve">торфа </w:t>
      </w:r>
      <w:r w:rsidRPr="00357C01">
        <w:rPr>
          <w:sz w:val="28"/>
          <w:szCs w:val="28"/>
        </w:rPr>
        <w:t>на участке недр «</w:t>
      </w:r>
      <w:r>
        <w:rPr>
          <w:color w:val="000000"/>
          <w:sz w:val="28"/>
          <w:szCs w:val="28"/>
        </w:rPr>
        <w:t>Отхожий Л</w:t>
      </w:r>
      <w:r w:rsidRPr="00E9556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с-2</w:t>
      </w:r>
      <w:r w:rsidRPr="00357C01">
        <w:rPr>
          <w:sz w:val="28"/>
          <w:szCs w:val="28"/>
        </w:rPr>
        <w:t>»</w:t>
      </w:r>
      <w:r w:rsidRPr="001D4DD2">
        <w:t xml:space="preserve"> </w:t>
      </w:r>
      <w:r w:rsidRPr="001D4DD2">
        <w:rPr>
          <w:sz w:val="28"/>
          <w:szCs w:val="28"/>
        </w:rPr>
        <w:t>месторождения «</w:t>
      </w:r>
      <w:r>
        <w:rPr>
          <w:color w:val="000000"/>
          <w:sz w:val="28"/>
          <w:szCs w:val="28"/>
        </w:rPr>
        <w:t>Отхожий Л</w:t>
      </w:r>
      <w:r w:rsidRPr="00E9556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</w:t>
      </w:r>
      <w:r w:rsidRPr="001D4DD2">
        <w:rPr>
          <w:sz w:val="28"/>
          <w:szCs w:val="28"/>
        </w:rPr>
        <w:t>»</w:t>
      </w:r>
      <w:r w:rsidRPr="00E70843">
        <w:rPr>
          <w:color w:val="000000"/>
          <w:sz w:val="28"/>
          <w:szCs w:val="28"/>
        </w:rPr>
        <w:t>.</w:t>
      </w:r>
    </w:p>
    <w:p w:rsidR="00B477BC" w:rsidRDefault="00B477BC" w:rsidP="0063437D">
      <w:pPr>
        <w:suppressAutoHyphens/>
        <w:spacing w:line="360" w:lineRule="atLeast"/>
        <w:ind w:firstLine="709"/>
        <w:jc w:val="both"/>
        <w:rPr>
          <w:b/>
          <w:spacing w:val="-4"/>
          <w:sz w:val="28"/>
          <w:szCs w:val="28"/>
        </w:rPr>
      </w:pPr>
      <w:r w:rsidRPr="004F2531">
        <w:rPr>
          <w:spacing w:val="-4"/>
          <w:sz w:val="28"/>
          <w:szCs w:val="28"/>
        </w:rPr>
        <w:t>Вид общераспространенных полезных ископаемых с указанием запасов:</w:t>
      </w:r>
      <w:r w:rsidRPr="00502CC6">
        <w:rPr>
          <w:b/>
          <w:spacing w:val="-4"/>
          <w:sz w:val="28"/>
          <w:szCs w:val="28"/>
        </w:rPr>
        <w:t xml:space="preserve"> </w:t>
      </w:r>
    </w:p>
    <w:p w:rsidR="00B477BC" w:rsidRDefault="00B477BC" w:rsidP="0063437D">
      <w:pPr>
        <w:suppressAutoHyphens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DF09C9">
        <w:rPr>
          <w:sz w:val="28"/>
          <w:szCs w:val="28"/>
        </w:rPr>
        <w:t>Торфян</w:t>
      </w:r>
      <w:r>
        <w:rPr>
          <w:sz w:val="28"/>
          <w:szCs w:val="28"/>
        </w:rPr>
        <w:t>ое</w:t>
      </w:r>
      <w:r w:rsidRPr="00DF0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месторождение полностью сформировано торфяной залежью </w:t>
      </w:r>
      <w:r w:rsidRPr="00DF09C9">
        <w:rPr>
          <w:sz w:val="28"/>
          <w:szCs w:val="28"/>
        </w:rPr>
        <w:t xml:space="preserve"> верхового тип</w:t>
      </w:r>
      <w:r>
        <w:rPr>
          <w:sz w:val="28"/>
          <w:szCs w:val="28"/>
        </w:rPr>
        <w:t>а</w:t>
      </w:r>
      <w:r w:rsidRPr="0038400B">
        <w:rPr>
          <w:color w:val="0000FF"/>
          <w:sz w:val="28"/>
          <w:szCs w:val="28"/>
        </w:rPr>
        <w:t>.</w:t>
      </w:r>
    </w:p>
    <w:p w:rsidR="00B477BC" w:rsidRDefault="00B477BC" w:rsidP="0063437D">
      <w:pPr>
        <w:suppressAutoHyphens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7A4141">
        <w:rPr>
          <w:sz w:val="28"/>
          <w:szCs w:val="28"/>
        </w:rPr>
        <w:t xml:space="preserve">Площадь участка </w:t>
      </w:r>
      <w:r>
        <w:rPr>
          <w:sz w:val="28"/>
          <w:szCs w:val="28"/>
        </w:rPr>
        <w:t xml:space="preserve">недр «Отхожий Лес-2» </w:t>
      </w:r>
      <w:r w:rsidRPr="007A4141">
        <w:rPr>
          <w:sz w:val="28"/>
          <w:szCs w:val="28"/>
        </w:rPr>
        <w:t xml:space="preserve">в границе промышленной </w:t>
      </w:r>
      <w:r w:rsidRPr="00E05A0D">
        <w:rPr>
          <w:sz w:val="28"/>
          <w:szCs w:val="28"/>
        </w:rPr>
        <w:t xml:space="preserve">глубины </w:t>
      </w:r>
      <w:r w:rsidRPr="00E05A0D">
        <w:rPr>
          <w:spacing w:val="2"/>
          <w:sz w:val="28"/>
          <w:szCs w:val="28"/>
        </w:rPr>
        <w:t>–</w:t>
      </w:r>
      <w:r w:rsidRPr="00E05A0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75,0 га"/>
        </w:smartTagPr>
        <w:r w:rsidRPr="00E05A0D">
          <w:rPr>
            <w:sz w:val="28"/>
            <w:szCs w:val="28"/>
          </w:rPr>
          <w:t>475,0 га</w:t>
        </w:r>
      </w:smartTag>
      <w:r w:rsidRPr="00E05A0D">
        <w:rPr>
          <w:sz w:val="28"/>
          <w:szCs w:val="28"/>
        </w:rPr>
        <w:t>. Балансовые запасы торфа составляют 3300,0 тыс.тонн при 40</w:t>
      </w:r>
      <w:r>
        <w:rPr>
          <w:sz w:val="28"/>
          <w:szCs w:val="28"/>
        </w:rPr>
        <w:t xml:space="preserve"> </w:t>
      </w:r>
      <w:r w:rsidRPr="00E05A0D">
        <w:rPr>
          <w:sz w:val="28"/>
          <w:szCs w:val="28"/>
        </w:rPr>
        <w:t>%</w:t>
      </w:r>
      <w:r w:rsidRPr="007A4141">
        <w:rPr>
          <w:sz w:val="28"/>
          <w:szCs w:val="28"/>
        </w:rPr>
        <w:t xml:space="preserve"> условной влаге. Средняя глубина торфяной залежи составляет </w:t>
      </w:r>
      <w:smartTag w:uri="urn:schemas-microsoft-com:office:smarttags" w:element="metricconverter">
        <w:smartTagPr>
          <w:attr w:name="ProductID" w:val="3,4 м"/>
        </w:smartTagPr>
        <w:r w:rsidRPr="007A4141">
          <w:rPr>
            <w:sz w:val="28"/>
            <w:szCs w:val="28"/>
          </w:rPr>
          <w:t>3,</w:t>
        </w:r>
        <w:r>
          <w:rPr>
            <w:sz w:val="28"/>
            <w:szCs w:val="28"/>
          </w:rPr>
          <w:t>4</w:t>
        </w:r>
        <w:r w:rsidRPr="007A4141">
          <w:rPr>
            <w:sz w:val="28"/>
            <w:szCs w:val="28"/>
          </w:rPr>
          <w:t xml:space="preserve"> м</w:t>
        </w:r>
      </w:smartTag>
      <w:r w:rsidRPr="007A4141">
        <w:rPr>
          <w:sz w:val="28"/>
          <w:szCs w:val="28"/>
        </w:rPr>
        <w:t>.</w:t>
      </w:r>
    </w:p>
    <w:p w:rsidR="00B477BC" w:rsidRDefault="00B477B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2381E">
        <w:rPr>
          <w:sz w:val="28"/>
          <w:szCs w:val="28"/>
        </w:rPr>
        <w:t xml:space="preserve">4. Минимальный (стартовый) размер разового платежа за пользование участком недр, величина повышения минимального (стартового) размера разового платежа за пользование участком недр («шаг аукциона»): </w:t>
      </w:r>
    </w:p>
    <w:p w:rsidR="00B477BC" w:rsidRPr="002A1A3D" w:rsidRDefault="00B477B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A1A3D">
        <w:rPr>
          <w:sz w:val="28"/>
          <w:szCs w:val="28"/>
        </w:rPr>
        <w:t>минимальный (стартовый) размер разового платежа за пользование участком недр составляет</w:t>
      </w:r>
      <w:r w:rsidRPr="002A1A3D">
        <w:rPr>
          <w:b/>
          <w:sz w:val="28"/>
          <w:szCs w:val="28"/>
        </w:rPr>
        <w:t xml:space="preserve"> </w:t>
      </w:r>
      <w:r w:rsidRPr="004617CC">
        <w:rPr>
          <w:sz w:val="28"/>
          <w:szCs w:val="28"/>
        </w:rPr>
        <w:t>1 529 550</w:t>
      </w:r>
      <w:r>
        <w:rPr>
          <w:b/>
          <w:sz w:val="28"/>
          <w:szCs w:val="28"/>
        </w:rPr>
        <w:t xml:space="preserve"> </w:t>
      </w:r>
      <w:r w:rsidRPr="004617CC">
        <w:rPr>
          <w:sz w:val="28"/>
          <w:szCs w:val="28"/>
        </w:rPr>
        <w:t xml:space="preserve">рублей 00 копеек (один миллион пятьсот двадцать девять </w:t>
      </w:r>
      <w:r>
        <w:rPr>
          <w:sz w:val="28"/>
          <w:szCs w:val="28"/>
        </w:rPr>
        <w:t xml:space="preserve">тысяч </w:t>
      </w:r>
      <w:r w:rsidRPr="004617CC">
        <w:rPr>
          <w:sz w:val="28"/>
          <w:szCs w:val="28"/>
        </w:rPr>
        <w:t>пятьсот пятьдесят) рублей 00 копеек. «Шаг аукциона»: величина шага аукциона устанавливается в размере 50 000</w:t>
      </w:r>
      <w:r w:rsidRPr="004617CC">
        <w:rPr>
          <w:i/>
          <w:sz w:val="28"/>
          <w:szCs w:val="28"/>
        </w:rPr>
        <w:t xml:space="preserve"> </w:t>
      </w:r>
      <w:r w:rsidRPr="004617CC">
        <w:rPr>
          <w:bCs/>
          <w:sz w:val="28"/>
          <w:szCs w:val="28"/>
        </w:rPr>
        <w:t>рублей</w:t>
      </w:r>
      <w:r w:rsidRPr="004617CC">
        <w:rPr>
          <w:sz w:val="28"/>
          <w:szCs w:val="28"/>
        </w:rPr>
        <w:t xml:space="preserve"> 00 копеек (пятьдесят тысяч) рублей 00 копеек</w:t>
      </w:r>
      <w:r w:rsidRPr="00DC3721">
        <w:rPr>
          <w:sz w:val="28"/>
          <w:szCs w:val="28"/>
        </w:rPr>
        <w:t>.</w:t>
      </w:r>
    </w:p>
    <w:p w:rsidR="00B477BC" w:rsidRPr="00D2381E" w:rsidRDefault="00B477BC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2381E">
        <w:rPr>
          <w:sz w:val="28"/>
          <w:szCs w:val="28"/>
        </w:rPr>
        <w:t>Сумма сбора за участие в аукционе, порядок и срок его внесения, реквизиты лицевого счета Организатора аукциона для перечисления сбора за участие в аукционе:</w:t>
      </w:r>
      <w:bookmarkStart w:id="0" w:name="OLE_LINK13"/>
      <w:bookmarkStart w:id="1" w:name="OLE_LINK14"/>
      <w:r w:rsidRPr="00D2381E">
        <w:rPr>
          <w:sz w:val="28"/>
          <w:szCs w:val="28"/>
        </w:rPr>
        <w:t xml:space="preserve"> сумма сбора за участие в аукционе составляет</w:t>
      </w:r>
      <w:r w:rsidRPr="00D2381E">
        <w:rPr>
          <w:color w:val="FF0000"/>
          <w:sz w:val="28"/>
          <w:szCs w:val="28"/>
        </w:rPr>
        <w:t xml:space="preserve"> </w:t>
      </w:r>
      <w:r w:rsidRPr="00A931D1">
        <w:rPr>
          <w:sz w:val="28"/>
          <w:szCs w:val="28"/>
        </w:rPr>
        <w:t>9 085</w:t>
      </w:r>
      <w:r w:rsidRPr="00A931D1">
        <w:rPr>
          <w:sz w:val="28"/>
          <w:szCs w:val="28"/>
          <w:shd w:val="clear" w:color="auto" w:fill="FFFFFF"/>
        </w:rPr>
        <w:t xml:space="preserve"> (девять тысяч восемьдесят пять) рублей 00 копеек.</w:t>
      </w:r>
    </w:p>
    <w:p w:rsidR="00B477BC" w:rsidRPr="00681127" w:rsidRDefault="00B477BC" w:rsidP="0063437D">
      <w:pPr>
        <w:pStyle w:val="ConsPlusNormal"/>
        <w:suppressAutoHyphens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681127">
        <w:rPr>
          <w:b w:val="0"/>
          <w:sz w:val="28"/>
          <w:szCs w:val="28"/>
        </w:rPr>
        <w:t>Сбор за участие в аукционе должен поступить на лицевой счет Организатора аукциона не позднее дня окончания срока подачи заявок.</w:t>
      </w:r>
    </w:p>
    <w:p w:rsidR="00B477BC" w:rsidRDefault="00B477BC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8469EE">
        <w:rPr>
          <w:sz w:val="28"/>
          <w:szCs w:val="28"/>
        </w:rPr>
        <w:t xml:space="preserve">Сбор за участие в аукционе, независимо от результатов проведения аукциона, заявителям не возвращается, за исключением случаев отказа </w:t>
      </w:r>
      <w:r>
        <w:rPr>
          <w:sz w:val="28"/>
          <w:szCs w:val="28"/>
        </w:rPr>
        <w:br/>
        <w:t xml:space="preserve">Организатором аукциона </w:t>
      </w:r>
      <w:r w:rsidRPr="008469EE">
        <w:rPr>
          <w:sz w:val="28"/>
          <w:szCs w:val="28"/>
        </w:rPr>
        <w:t>в приеме заявки на участие в аукционе</w:t>
      </w:r>
      <w:r>
        <w:rPr>
          <w:sz w:val="28"/>
          <w:szCs w:val="28"/>
        </w:rPr>
        <w:t xml:space="preserve"> и</w:t>
      </w:r>
      <w:r w:rsidRPr="0084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отмены </w:t>
      </w:r>
      <w:r w:rsidRPr="008469EE">
        <w:rPr>
          <w:sz w:val="28"/>
          <w:szCs w:val="28"/>
        </w:rPr>
        <w:t>проведения аукцион</w:t>
      </w:r>
      <w:r>
        <w:rPr>
          <w:sz w:val="28"/>
          <w:szCs w:val="28"/>
        </w:rPr>
        <w:t>а.</w:t>
      </w:r>
    </w:p>
    <w:p w:rsidR="00B477BC" w:rsidRDefault="00B477BC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EF5B1F">
        <w:rPr>
          <w:sz w:val="28"/>
          <w:szCs w:val="28"/>
        </w:rPr>
        <w:t>Сбор за участие в аукционе и задаток являются одними из условий регистрации заявки.</w:t>
      </w:r>
    </w:p>
    <w:p w:rsidR="00B477BC" w:rsidRDefault="00B477BC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на оплату сбора за участие в аукционе на право пользования недрами: Отделение Новгород г.Великий Новгород, БИК 044959001, ИНН 5321114249, КПП 532101001, счет № 40101810900000010001, УФК по Новгородской области (министерство природных ресурсов, лесного хозяйства и экологии Новгородской области, л.с.04502000480), Код дохода </w:t>
      </w:r>
      <w:r w:rsidRPr="00D73ED4">
        <w:rPr>
          <w:spacing w:val="-4"/>
          <w:sz w:val="28"/>
          <w:szCs w:val="28"/>
        </w:rPr>
        <w:t>по бюджетной классификации: 846 1 12 02102 02 0000 120, ОКТМО 49701000.</w:t>
      </w:r>
    </w:p>
    <w:bookmarkEnd w:id="0"/>
    <w:bookmarkEnd w:id="1"/>
    <w:p w:rsidR="00B477BC" w:rsidRPr="003961CA" w:rsidRDefault="00B477BC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3961CA">
        <w:rPr>
          <w:sz w:val="28"/>
          <w:szCs w:val="28"/>
        </w:rPr>
        <w:t xml:space="preserve">6. Размер задатка, порядок и срок его внесения, порядок возврата </w:t>
      </w:r>
      <w:r w:rsidRPr="003961CA">
        <w:rPr>
          <w:sz w:val="28"/>
          <w:szCs w:val="28"/>
        </w:rPr>
        <w:br/>
        <w:t>задатка заявителям и участникам аукциона, реквизиты лицевого счета Организатора аукциона для перечисления задатка:</w:t>
      </w:r>
    </w:p>
    <w:p w:rsidR="00B477BC" w:rsidRPr="00494D85" w:rsidRDefault="00B477B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устанавливается в размере 100 (сто) процентов от минимального (стартового) размера разового платежа за пользование участком недр и </w:t>
      </w:r>
      <w:r w:rsidRPr="007F6C7A">
        <w:rPr>
          <w:sz w:val="28"/>
          <w:szCs w:val="28"/>
        </w:rPr>
        <w:t xml:space="preserve">составляет </w:t>
      </w:r>
      <w:r w:rsidRPr="004617CC">
        <w:rPr>
          <w:sz w:val="28"/>
          <w:szCs w:val="28"/>
        </w:rPr>
        <w:t>1 529 550</w:t>
      </w:r>
      <w:r>
        <w:rPr>
          <w:b/>
          <w:sz w:val="28"/>
          <w:szCs w:val="28"/>
        </w:rPr>
        <w:t xml:space="preserve"> </w:t>
      </w:r>
      <w:r w:rsidRPr="004617CC">
        <w:rPr>
          <w:sz w:val="28"/>
          <w:szCs w:val="28"/>
        </w:rPr>
        <w:t xml:space="preserve">рублей 00 копеек (один миллион пятьсот двадцать девять </w:t>
      </w:r>
      <w:r>
        <w:rPr>
          <w:sz w:val="28"/>
          <w:szCs w:val="28"/>
        </w:rPr>
        <w:t xml:space="preserve">тысяч </w:t>
      </w:r>
      <w:r w:rsidRPr="004617CC">
        <w:rPr>
          <w:sz w:val="28"/>
          <w:szCs w:val="28"/>
        </w:rPr>
        <w:t xml:space="preserve">пятьсот пятьдесят) рублей 00 копеек. </w:t>
      </w:r>
    </w:p>
    <w:p w:rsidR="00B477BC" w:rsidRDefault="00B477B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94D85">
        <w:rPr>
          <w:sz w:val="28"/>
          <w:szCs w:val="28"/>
        </w:rPr>
        <w:t>До подачи заявки на участие в аукционе заявитель</w:t>
      </w:r>
      <w:r w:rsidRPr="009F4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 оплату суммы задатка. Задаток должен поступить на лицевой счет Организатора аукциона не позднее дня срока окончания подачи заявок. </w:t>
      </w:r>
    </w:p>
    <w:p w:rsidR="00B477BC" w:rsidRDefault="00B477B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Задаток, внесенный победителем аукциона, не возвращается и подлежит перечислению в счет разового платежа, установленного по результатам аукциона.</w:t>
      </w:r>
    </w:p>
    <w:p w:rsidR="00B477BC" w:rsidRDefault="00B477BC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возвращается участникам аукциона, не признанными победителями аукциона, в течение 10 рабочих дней со дня подписания протокола о результатах аукциона. </w:t>
      </w:r>
    </w:p>
    <w:p w:rsidR="00B477BC" w:rsidRPr="00EF5B1F" w:rsidRDefault="00B477BC" w:rsidP="0063437D">
      <w:pPr>
        <w:suppressAutoHyphens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EF5B1F">
        <w:rPr>
          <w:sz w:val="28"/>
          <w:szCs w:val="28"/>
        </w:rPr>
        <w:t>Сбор за участие в аукционе и задаток являются одними из условий</w:t>
      </w:r>
      <w:r>
        <w:rPr>
          <w:spacing w:val="-4"/>
          <w:sz w:val="28"/>
          <w:szCs w:val="28"/>
        </w:rPr>
        <w:t xml:space="preserve"> </w:t>
      </w:r>
      <w:r w:rsidRPr="00EF5B1F">
        <w:rPr>
          <w:sz w:val="28"/>
          <w:szCs w:val="28"/>
        </w:rPr>
        <w:t>регистрации заявки</w:t>
      </w:r>
      <w:r>
        <w:rPr>
          <w:sz w:val="28"/>
          <w:szCs w:val="28"/>
        </w:rPr>
        <w:t>.</w:t>
      </w:r>
    </w:p>
    <w:p w:rsidR="00B477BC" w:rsidRDefault="00B477BC" w:rsidP="0063437D">
      <w:pPr>
        <w:suppressAutoHyphens/>
        <w:spacing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Реквизиты на оплату задатка: Отделение Новгород г.Великий Новгород, БИК 044959001, ИНН 5321114249, КПП 532101001, счет № 40302810700002000034, УФК по Новгородской области (министерство </w:t>
      </w:r>
      <w:r w:rsidRPr="00EF5B1F">
        <w:rPr>
          <w:sz w:val="28"/>
          <w:szCs w:val="28"/>
        </w:rPr>
        <w:t>природных ресурсов, лесного хозяйства и экологии Новгородской области, л.с.05502000480)</w:t>
      </w:r>
      <w:r w:rsidRPr="00EF5B1F">
        <w:rPr>
          <w:spacing w:val="-4"/>
          <w:sz w:val="28"/>
          <w:szCs w:val="28"/>
        </w:rPr>
        <w:t>.</w:t>
      </w:r>
    </w:p>
    <w:p w:rsidR="00B477BC" w:rsidRPr="00DC263F" w:rsidRDefault="00B477BC" w:rsidP="00DB2BF8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DC263F">
        <w:rPr>
          <w:sz w:val="28"/>
          <w:szCs w:val="28"/>
        </w:rPr>
        <w:t xml:space="preserve">7. </w:t>
      </w:r>
      <w:r w:rsidRPr="00DC263F">
        <w:rPr>
          <w:sz w:val="28"/>
          <w:szCs w:val="28"/>
          <w:lang w:val="en-US"/>
        </w:rPr>
        <w:t>C</w:t>
      </w:r>
      <w:r w:rsidRPr="00DC263F">
        <w:rPr>
          <w:sz w:val="28"/>
          <w:szCs w:val="28"/>
        </w:rPr>
        <w:t>тавка регулярного платежа за пользование недрами с целью разведки торфа</w:t>
      </w:r>
      <w:r w:rsidRPr="00DC263F">
        <w:rPr>
          <w:color w:val="000000"/>
          <w:sz w:val="28"/>
          <w:szCs w:val="28"/>
        </w:rPr>
        <w:t xml:space="preserve"> на участке недр </w:t>
      </w:r>
      <w:r w:rsidRPr="00DC263F">
        <w:rPr>
          <w:sz w:val="28"/>
          <w:szCs w:val="28"/>
        </w:rPr>
        <w:t>«Отхожий Лес – 2», расположенного в Чудовском муниципальном районе Новгородской области, за 1 кв. км площади по каждому году пользования недрами исчисленному с квартала, следующего за кварталом, в котором произведена государственная лицензия за пользования недрами в размере:</w:t>
      </w:r>
    </w:p>
    <w:p w:rsidR="00B477BC" w:rsidRPr="00DC263F" w:rsidRDefault="00B477BC" w:rsidP="00DB2BF8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C263F">
        <w:rPr>
          <w:sz w:val="28"/>
          <w:szCs w:val="28"/>
        </w:rPr>
        <w:t>1-й год – 6600 руб./кв.км;</w:t>
      </w:r>
    </w:p>
    <w:p w:rsidR="00B477BC" w:rsidRPr="00DC263F" w:rsidRDefault="00B477BC" w:rsidP="00DB2BF8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C263F">
        <w:rPr>
          <w:sz w:val="28"/>
          <w:szCs w:val="28"/>
        </w:rPr>
        <w:t>2-й год – 7020 руб./кв.км;</w:t>
      </w:r>
    </w:p>
    <w:p w:rsidR="00B477BC" w:rsidRDefault="00B477BC" w:rsidP="00DB2BF8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C263F">
        <w:rPr>
          <w:sz w:val="28"/>
          <w:szCs w:val="28"/>
        </w:rPr>
        <w:t>3-й год – 7500 руб./кв.км.</w:t>
      </w:r>
      <w:bookmarkStart w:id="2" w:name="_GoBack"/>
      <w:bookmarkEnd w:id="2"/>
    </w:p>
    <w:p w:rsidR="00B477BC" w:rsidRPr="004973E7" w:rsidRDefault="00B477B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F7830">
        <w:rPr>
          <w:sz w:val="28"/>
          <w:szCs w:val="28"/>
        </w:rPr>
        <w:t>Порядок подачи заявок на участие в аукционе, место и время их подачи, дата и время начала и окончания подачи заявок на участие в аукционе:</w:t>
      </w:r>
    </w:p>
    <w:p w:rsidR="00B477BC" w:rsidRPr="00C22679" w:rsidRDefault="00B477B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22679">
        <w:rPr>
          <w:sz w:val="28"/>
          <w:szCs w:val="28"/>
        </w:rPr>
        <w:t>Для участия в аукционе заявитель подает Организатору аукциона заявку на участие в аукционе (далее заявка) и прилагаемые к ней документы в запечатанном конверте с указанием наименования заявителя и предмета аукциона, документы об оплате сбора за участие в аукционе и задатка.</w:t>
      </w:r>
    </w:p>
    <w:p w:rsidR="00B477BC" w:rsidRDefault="00B477B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09E1">
        <w:rPr>
          <w:sz w:val="28"/>
          <w:szCs w:val="28"/>
        </w:rPr>
        <w:t xml:space="preserve">Заявитель вправе подать только одну заявку </w:t>
      </w:r>
      <w:r>
        <w:rPr>
          <w:sz w:val="28"/>
          <w:szCs w:val="28"/>
        </w:rPr>
        <w:t xml:space="preserve">на участие в аукционе </w:t>
      </w:r>
      <w:r w:rsidRPr="00FE09E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одного предмета аукциона, а в случае проведения аукциона по нескольким лотам – в отношении </w:t>
      </w:r>
      <w:r w:rsidRPr="00FE09E1">
        <w:rPr>
          <w:sz w:val="28"/>
          <w:szCs w:val="28"/>
        </w:rPr>
        <w:t>каждого лота.</w:t>
      </w:r>
    </w:p>
    <w:p w:rsidR="00B477BC" w:rsidRDefault="00B477B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5F3B">
        <w:rPr>
          <w:sz w:val="28"/>
          <w:szCs w:val="28"/>
        </w:rPr>
        <w:t xml:space="preserve">Регистрация заявок на участие в аукционе осуществляется </w:t>
      </w:r>
      <w:r>
        <w:rPr>
          <w:sz w:val="28"/>
          <w:szCs w:val="28"/>
        </w:rPr>
        <w:t xml:space="preserve">Организатором аукциона </w:t>
      </w:r>
      <w:r w:rsidRPr="003B5F3B">
        <w:rPr>
          <w:sz w:val="28"/>
          <w:szCs w:val="28"/>
        </w:rPr>
        <w:t>в течение срока подачи заявок в день подачи соответствующей заявки.</w:t>
      </w:r>
    </w:p>
    <w:p w:rsidR="00B477BC" w:rsidRDefault="00B477B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A6CAD">
        <w:rPr>
          <w:sz w:val="28"/>
          <w:szCs w:val="28"/>
        </w:rPr>
        <w:t>Заявки на участие в аукционе, поступившие после окончания срока подачи заявок, не регистрируются и возвращаются заявител</w:t>
      </w:r>
      <w:r>
        <w:rPr>
          <w:sz w:val="28"/>
          <w:szCs w:val="28"/>
        </w:rPr>
        <w:t>ям в течение 3 календарных дней со дня их поступления Организатору аукциона</w:t>
      </w:r>
      <w:r w:rsidRPr="001A6CAD">
        <w:rPr>
          <w:sz w:val="28"/>
          <w:szCs w:val="28"/>
        </w:rPr>
        <w:t xml:space="preserve">. Организатор </w:t>
      </w:r>
      <w:r>
        <w:rPr>
          <w:sz w:val="28"/>
          <w:szCs w:val="28"/>
        </w:rPr>
        <w:t>аукциона</w:t>
      </w:r>
      <w:r w:rsidRPr="001A6CAD">
        <w:rPr>
          <w:sz w:val="28"/>
          <w:szCs w:val="28"/>
        </w:rPr>
        <w:t xml:space="preserve"> обязан возвратить внесенные </w:t>
      </w:r>
      <w:r>
        <w:rPr>
          <w:sz w:val="28"/>
          <w:szCs w:val="28"/>
        </w:rPr>
        <w:t xml:space="preserve">указанными заявителями задатки </w:t>
      </w:r>
      <w:r w:rsidRPr="001A6CAD">
        <w:rPr>
          <w:sz w:val="28"/>
          <w:szCs w:val="28"/>
          <w:lang w:eastAsia="en-US"/>
        </w:rPr>
        <w:t xml:space="preserve">в течение 10 рабочих дней со дня </w:t>
      </w:r>
      <w:r>
        <w:rPr>
          <w:sz w:val="28"/>
          <w:szCs w:val="28"/>
          <w:lang w:eastAsia="en-US"/>
        </w:rPr>
        <w:t>поступления заявки Организатору аукциона</w:t>
      </w:r>
      <w:r w:rsidRPr="001A6CAD">
        <w:rPr>
          <w:sz w:val="28"/>
          <w:szCs w:val="28"/>
          <w:lang w:eastAsia="en-US"/>
        </w:rPr>
        <w:t>.</w:t>
      </w:r>
    </w:p>
    <w:p w:rsidR="00B477BC" w:rsidRDefault="00B477B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F5B1F">
        <w:rPr>
          <w:sz w:val="28"/>
          <w:szCs w:val="28"/>
        </w:rPr>
        <w:t>Заявки на участие в аукционе, поступившие без приложения документов, подтверждающих оплату задатка и сбора за участие в аукционе, не регистрируются и возвращаются заявителям в течение 3 календарных дней со дня их поступления Организатору аукциона.</w:t>
      </w:r>
    </w:p>
    <w:p w:rsidR="00B477BC" w:rsidRDefault="00B477B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052AE">
        <w:rPr>
          <w:sz w:val="28"/>
          <w:szCs w:val="28"/>
        </w:rPr>
        <w:t>Организатор аукциона уведомляет заявителя о регистрации его заявки на участие в аукционе в день регистрации заявки либо заказным письмом с уведомлением о вручении в срок не более 3 рабочих дней со дня регистрации заявки.</w:t>
      </w:r>
    </w:p>
    <w:p w:rsidR="00B477BC" w:rsidRDefault="00B477B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41D74">
        <w:rPr>
          <w:sz w:val="28"/>
          <w:szCs w:val="28"/>
        </w:rPr>
        <w:t xml:space="preserve">Заявитель вправе отозвать заявку на участие в аукционе в любое время до </w:t>
      </w:r>
      <w:r>
        <w:rPr>
          <w:sz w:val="28"/>
          <w:szCs w:val="28"/>
        </w:rPr>
        <w:t xml:space="preserve">окончания срока подачи заявок на участие в аукционе путем направления Организатору аукциона письменного </w:t>
      </w:r>
      <w:r w:rsidRPr="00941D74">
        <w:rPr>
          <w:sz w:val="28"/>
          <w:szCs w:val="28"/>
        </w:rPr>
        <w:t xml:space="preserve">уведомления об отзыве заявки на участие в аукционе. </w:t>
      </w:r>
      <w:r>
        <w:rPr>
          <w:sz w:val="28"/>
          <w:szCs w:val="28"/>
        </w:rPr>
        <w:t>Организатор аукциона</w:t>
      </w:r>
      <w:r w:rsidRPr="00941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возвратить внесенный заявителем задаток </w:t>
      </w:r>
      <w:r w:rsidRPr="00941D74">
        <w:rPr>
          <w:sz w:val="28"/>
          <w:szCs w:val="28"/>
        </w:rPr>
        <w:t>в течение 1</w:t>
      </w:r>
      <w:r>
        <w:rPr>
          <w:sz w:val="28"/>
          <w:szCs w:val="28"/>
        </w:rPr>
        <w:t>0</w:t>
      </w:r>
      <w:r w:rsidRPr="00941D74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регистрации</w:t>
      </w:r>
      <w:r w:rsidRPr="00941D74">
        <w:rPr>
          <w:sz w:val="28"/>
          <w:szCs w:val="28"/>
        </w:rPr>
        <w:t xml:space="preserve"> уведомления об отзыве заявки на участие в аукционе</w:t>
      </w:r>
      <w:r>
        <w:rPr>
          <w:sz w:val="28"/>
          <w:szCs w:val="28"/>
        </w:rPr>
        <w:t>.</w:t>
      </w:r>
    </w:p>
    <w:p w:rsidR="00B477BC" w:rsidRPr="00502CC6" w:rsidRDefault="00B477B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Pr="00502CC6">
        <w:rPr>
          <w:spacing w:val="-4"/>
          <w:sz w:val="28"/>
          <w:szCs w:val="28"/>
        </w:rPr>
        <w:t xml:space="preserve">аявитель подает заявку на участие в аукционе по адресу: </w:t>
      </w:r>
      <w:r w:rsidRPr="00577D0C">
        <w:rPr>
          <w:spacing w:val="-4"/>
          <w:sz w:val="28"/>
          <w:szCs w:val="28"/>
        </w:rPr>
        <w:t>173002, Великий Новгород, Воскресенский бульвар, д.13</w:t>
      </w:r>
      <w:r>
        <w:rPr>
          <w:spacing w:val="-4"/>
          <w:sz w:val="28"/>
          <w:szCs w:val="28"/>
        </w:rPr>
        <w:t xml:space="preserve"> «</w:t>
      </w:r>
      <w:r w:rsidRPr="00577D0C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»</w:t>
      </w:r>
      <w:r w:rsidRPr="00577D0C">
        <w:rPr>
          <w:spacing w:val="-4"/>
          <w:sz w:val="28"/>
          <w:szCs w:val="28"/>
        </w:rPr>
        <w:t>, министерство природных ресурсов, лесного хозяйства и экологии Новгородской области.</w:t>
      </w:r>
    </w:p>
    <w:p w:rsidR="00B477BC" w:rsidRPr="00AB448C" w:rsidRDefault="00B477BC" w:rsidP="0063437D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577D0C">
        <w:rPr>
          <w:spacing w:val="-4"/>
          <w:sz w:val="28"/>
          <w:szCs w:val="28"/>
        </w:rPr>
        <w:t xml:space="preserve">Заявки на участие в аукционе </w:t>
      </w:r>
      <w:r w:rsidRPr="00AB448C">
        <w:rPr>
          <w:spacing w:val="-4"/>
          <w:sz w:val="28"/>
          <w:szCs w:val="28"/>
        </w:rPr>
        <w:t>принимаются с 2</w:t>
      </w:r>
      <w:r>
        <w:rPr>
          <w:spacing w:val="-4"/>
          <w:sz w:val="28"/>
          <w:szCs w:val="28"/>
        </w:rPr>
        <w:t>1 сентября</w:t>
      </w:r>
      <w:r w:rsidRPr="00AB448C">
        <w:rPr>
          <w:spacing w:val="-4"/>
          <w:sz w:val="28"/>
          <w:szCs w:val="28"/>
        </w:rPr>
        <w:t xml:space="preserve"> 2018 года по </w:t>
      </w:r>
      <w:r>
        <w:rPr>
          <w:spacing w:val="-4"/>
          <w:sz w:val="28"/>
          <w:szCs w:val="28"/>
        </w:rPr>
        <w:br/>
      </w:r>
      <w:r w:rsidRPr="00AB448C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2</w:t>
      </w:r>
      <w:r w:rsidRPr="00AB448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ок</w:t>
      </w:r>
      <w:r w:rsidRPr="00AB448C">
        <w:rPr>
          <w:spacing w:val="-4"/>
          <w:sz w:val="28"/>
          <w:szCs w:val="28"/>
        </w:rPr>
        <w:t>тября 2018 года по рабочим дням с 9.00 до 17.00 часов, перерыв на обед с 13.00 до 14.00 часов.</w:t>
      </w:r>
    </w:p>
    <w:p w:rsidR="00B477BC" w:rsidRPr="00AB448C" w:rsidRDefault="00B477B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B448C">
        <w:rPr>
          <w:sz w:val="28"/>
          <w:szCs w:val="28"/>
        </w:rPr>
        <w:t xml:space="preserve">Документацию об аукционе можно получить </w:t>
      </w:r>
      <w:r w:rsidRPr="00AB448C">
        <w:rPr>
          <w:spacing w:val="-4"/>
          <w:sz w:val="28"/>
          <w:szCs w:val="28"/>
        </w:rPr>
        <w:t>с 2</w:t>
      </w:r>
      <w:r>
        <w:rPr>
          <w:spacing w:val="-4"/>
          <w:sz w:val="28"/>
          <w:szCs w:val="28"/>
        </w:rPr>
        <w:t>1 сентября</w:t>
      </w:r>
      <w:r w:rsidRPr="00AB448C">
        <w:rPr>
          <w:spacing w:val="-4"/>
          <w:sz w:val="28"/>
          <w:szCs w:val="28"/>
        </w:rPr>
        <w:t xml:space="preserve"> 2018 года по </w:t>
      </w:r>
      <w:r>
        <w:rPr>
          <w:spacing w:val="-4"/>
          <w:sz w:val="28"/>
          <w:szCs w:val="28"/>
        </w:rPr>
        <w:br/>
      </w:r>
      <w:r w:rsidRPr="00AB448C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2</w:t>
      </w:r>
      <w:r w:rsidRPr="00AB448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ок</w:t>
      </w:r>
      <w:r w:rsidRPr="00AB448C">
        <w:rPr>
          <w:spacing w:val="-4"/>
          <w:sz w:val="28"/>
          <w:szCs w:val="28"/>
        </w:rPr>
        <w:t>тября 2018 года</w:t>
      </w:r>
      <w:r w:rsidRPr="00AB448C">
        <w:rPr>
          <w:sz w:val="28"/>
          <w:szCs w:val="28"/>
        </w:rPr>
        <w:t xml:space="preserve"> по рабочим дням с 9.00 до 17.00 часов, перерыв на обед с 13.00 до 14.00 часов, подав заявление в письменной форме по адресу: 173002, Великий Новгород, Воскресенский бульвар, д.13 «а», </w:t>
      </w:r>
      <w:r w:rsidRPr="00AB448C">
        <w:rPr>
          <w:spacing w:val="-10"/>
          <w:w w:val="106"/>
          <w:sz w:val="28"/>
          <w:szCs w:val="28"/>
        </w:rPr>
        <w:t xml:space="preserve">тел. (8162) 770-452, </w:t>
      </w:r>
      <w:r w:rsidRPr="00AB448C">
        <w:rPr>
          <w:sz w:val="28"/>
          <w:szCs w:val="28"/>
        </w:rPr>
        <w:t xml:space="preserve">факс </w:t>
      </w:r>
      <w:r w:rsidRPr="00AB448C">
        <w:rPr>
          <w:spacing w:val="-10"/>
          <w:w w:val="106"/>
          <w:sz w:val="28"/>
          <w:szCs w:val="28"/>
        </w:rPr>
        <w:t>(8162) 775-169</w:t>
      </w:r>
      <w:r w:rsidRPr="00AB448C">
        <w:rPr>
          <w:sz w:val="28"/>
          <w:szCs w:val="28"/>
        </w:rPr>
        <w:t>, министерство природных ресурсов, лесного хозяйства и экологии Новгородской области.</w:t>
      </w:r>
    </w:p>
    <w:p w:rsidR="00B477BC" w:rsidRPr="00AB448C" w:rsidRDefault="00B477B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B448C">
        <w:rPr>
          <w:spacing w:val="-4"/>
          <w:sz w:val="28"/>
          <w:szCs w:val="28"/>
        </w:rPr>
        <w:t>За предоставление документации об аукционе плата не взимается.</w:t>
      </w:r>
      <w:r w:rsidRPr="00AB448C">
        <w:rPr>
          <w:sz w:val="28"/>
          <w:szCs w:val="28"/>
        </w:rPr>
        <w:t xml:space="preserve"> </w:t>
      </w:r>
    </w:p>
    <w:p w:rsidR="00B477BC" w:rsidRPr="00AB448C" w:rsidRDefault="00B477B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B448C">
        <w:rPr>
          <w:sz w:val="28"/>
          <w:szCs w:val="28"/>
        </w:rPr>
        <w:t>9. Место, дата и время проведения аукциона:</w:t>
      </w:r>
    </w:p>
    <w:p w:rsidR="00B477BC" w:rsidRPr="00E71868" w:rsidRDefault="00B477BC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B448C">
        <w:rPr>
          <w:color w:val="000000"/>
          <w:sz w:val="28"/>
          <w:szCs w:val="28"/>
        </w:rPr>
        <w:t xml:space="preserve">Аукцион </w:t>
      </w:r>
      <w:r w:rsidRPr="00AB448C">
        <w:rPr>
          <w:sz w:val="28"/>
          <w:szCs w:val="28"/>
        </w:rPr>
        <w:t>состоится</w:t>
      </w:r>
      <w:r w:rsidRPr="00AB448C">
        <w:rPr>
          <w:b/>
          <w:sz w:val="28"/>
          <w:szCs w:val="28"/>
        </w:rPr>
        <w:t xml:space="preserve"> </w:t>
      </w:r>
      <w:r w:rsidRPr="00AB448C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AB448C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AB448C">
        <w:rPr>
          <w:sz w:val="28"/>
          <w:szCs w:val="28"/>
        </w:rPr>
        <w:t>ября 2018 года</w:t>
      </w:r>
      <w:r w:rsidRPr="00017072">
        <w:rPr>
          <w:sz w:val="28"/>
          <w:szCs w:val="28"/>
        </w:rPr>
        <w:t xml:space="preserve"> в 1</w:t>
      </w:r>
      <w:r>
        <w:rPr>
          <w:sz w:val="28"/>
          <w:szCs w:val="28"/>
        </w:rPr>
        <w:t>1</w:t>
      </w:r>
      <w:r w:rsidRPr="0001707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017072">
        <w:rPr>
          <w:sz w:val="28"/>
          <w:szCs w:val="28"/>
        </w:rPr>
        <w:t>0 минут</w:t>
      </w:r>
      <w:r w:rsidRPr="009315C5">
        <w:rPr>
          <w:b/>
          <w:i/>
          <w:sz w:val="28"/>
          <w:szCs w:val="28"/>
        </w:rPr>
        <w:t xml:space="preserve"> </w:t>
      </w:r>
      <w:r w:rsidRPr="009315C5">
        <w:rPr>
          <w:sz w:val="28"/>
          <w:szCs w:val="28"/>
        </w:rPr>
        <w:t xml:space="preserve">(время московское) </w:t>
      </w:r>
      <w:r w:rsidRPr="009315C5">
        <w:rPr>
          <w:color w:val="000000"/>
          <w:sz w:val="28"/>
          <w:szCs w:val="28"/>
        </w:rPr>
        <w:t xml:space="preserve">по адресу: </w:t>
      </w:r>
      <w:r w:rsidRPr="009315C5">
        <w:rPr>
          <w:sz w:val="28"/>
          <w:szCs w:val="28"/>
        </w:rPr>
        <w:t>17</w:t>
      </w:r>
      <w:r w:rsidRPr="004B2FF5">
        <w:rPr>
          <w:sz w:val="28"/>
          <w:szCs w:val="28"/>
        </w:rPr>
        <w:t>300</w:t>
      </w:r>
      <w:r>
        <w:rPr>
          <w:sz w:val="28"/>
          <w:szCs w:val="28"/>
        </w:rPr>
        <w:t>0</w:t>
      </w:r>
      <w:r w:rsidRPr="004B2FF5">
        <w:rPr>
          <w:sz w:val="28"/>
          <w:szCs w:val="28"/>
        </w:rPr>
        <w:t>,</w:t>
      </w:r>
      <w:r w:rsidRPr="009F4042">
        <w:rPr>
          <w:sz w:val="28"/>
          <w:szCs w:val="28"/>
        </w:rPr>
        <w:t xml:space="preserve"> Великий Новгород, </w:t>
      </w:r>
      <w:r>
        <w:rPr>
          <w:sz w:val="28"/>
          <w:szCs w:val="28"/>
        </w:rPr>
        <w:t>ул. Большая Московская</w:t>
      </w:r>
      <w:r w:rsidRPr="009F4042">
        <w:rPr>
          <w:sz w:val="28"/>
          <w:szCs w:val="28"/>
        </w:rPr>
        <w:t>, д.</w:t>
      </w:r>
      <w:r>
        <w:rPr>
          <w:sz w:val="28"/>
          <w:szCs w:val="28"/>
        </w:rPr>
        <w:t>24</w:t>
      </w:r>
      <w:r w:rsidRPr="009F4042">
        <w:rPr>
          <w:sz w:val="28"/>
          <w:szCs w:val="28"/>
        </w:rPr>
        <w:t xml:space="preserve">, </w:t>
      </w:r>
      <w:r w:rsidRPr="00595388">
        <w:rPr>
          <w:spacing w:val="-4"/>
          <w:sz w:val="28"/>
          <w:szCs w:val="28"/>
        </w:rPr>
        <w:t>каб.</w:t>
      </w:r>
      <w:r>
        <w:rPr>
          <w:spacing w:val="-4"/>
          <w:sz w:val="28"/>
          <w:szCs w:val="28"/>
        </w:rPr>
        <w:t xml:space="preserve"> </w:t>
      </w:r>
      <w:r w:rsidRPr="00595388">
        <w:rPr>
          <w:spacing w:val="-4"/>
          <w:sz w:val="28"/>
          <w:szCs w:val="28"/>
        </w:rPr>
        <w:t>201</w:t>
      </w:r>
      <w:r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департамент недропользования, геоинформации и обеспечения деятельности </w:t>
      </w:r>
      <w:r w:rsidRPr="00595388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595388">
        <w:rPr>
          <w:sz w:val="28"/>
          <w:szCs w:val="28"/>
        </w:rPr>
        <w:t xml:space="preserve"> природных ресурсов, лесного</w:t>
      </w:r>
      <w:r>
        <w:rPr>
          <w:sz w:val="28"/>
          <w:szCs w:val="28"/>
        </w:rPr>
        <w:t xml:space="preserve"> </w:t>
      </w:r>
      <w:r w:rsidRPr="00595388">
        <w:rPr>
          <w:sz w:val="28"/>
          <w:szCs w:val="28"/>
        </w:rPr>
        <w:t>хозяйства и экологии Новгородской области</w:t>
      </w:r>
      <w:r>
        <w:rPr>
          <w:sz w:val="28"/>
          <w:szCs w:val="28"/>
        </w:rPr>
        <w:t>.</w:t>
      </w:r>
      <w:r w:rsidRPr="00595388">
        <w:rPr>
          <w:sz w:val="28"/>
          <w:szCs w:val="28"/>
        </w:rPr>
        <w:t xml:space="preserve"> </w:t>
      </w:r>
    </w:p>
    <w:p w:rsidR="00B477BC" w:rsidRPr="00B1358F" w:rsidRDefault="00B477BC" w:rsidP="00B1358F">
      <w:pPr>
        <w:suppressAutoHyphens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</w:t>
      </w:r>
    </w:p>
    <w:p w:rsidR="00B477BC" w:rsidRDefault="00B477BC"/>
    <w:sectPr w:rsidR="00B477BC" w:rsidSect="002122F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BC" w:rsidRDefault="00B477BC" w:rsidP="007879C2">
      <w:r>
        <w:separator/>
      </w:r>
    </w:p>
  </w:endnote>
  <w:endnote w:type="continuationSeparator" w:id="0">
    <w:p w:rsidR="00B477BC" w:rsidRDefault="00B477BC" w:rsidP="0078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BC" w:rsidRDefault="00B477BC" w:rsidP="007879C2">
      <w:r>
        <w:separator/>
      </w:r>
    </w:p>
  </w:footnote>
  <w:footnote w:type="continuationSeparator" w:id="0">
    <w:p w:rsidR="00B477BC" w:rsidRDefault="00B477BC" w:rsidP="0078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BC" w:rsidRDefault="00B477BC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477BC" w:rsidRDefault="00B477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A6"/>
    <w:rsid w:val="0000006D"/>
    <w:rsid w:val="00001113"/>
    <w:rsid w:val="000012BB"/>
    <w:rsid w:val="000022E2"/>
    <w:rsid w:val="00002A53"/>
    <w:rsid w:val="000042AA"/>
    <w:rsid w:val="000042F7"/>
    <w:rsid w:val="000049BB"/>
    <w:rsid w:val="00004C1E"/>
    <w:rsid w:val="00006380"/>
    <w:rsid w:val="00006679"/>
    <w:rsid w:val="00006BFA"/>
    <w:rsid w:val="0000727B"/>
    <w:rsid w:val="00010DA4"/>
    <w:rsid w:val="00011CB7"/>
    <w:rsid w:val="0001204A"/>
    <w:rsid w:val="000127DE"/>
    <w:rsid w:val="00012D97"/>
    <w:rsid w:val="000139A2"/>
    <w:rsid w:val="00017072"/>
    <w:rsid w:val="000170F5"/>
    <w:rsid w:val="0001738E"/>
    <w:rsid w:val="00017CF6"/>
    <w:rsid w:val="0002101D"/>
    <w:rsid w:val="00021D81"/>
    <w:rsid w:val="00022DE1"/>
    <w:rsid w:val="0002318A"/>
    <w:rsid w:val="0002378E"/>
    <w:rsid w:val="000263AA"/>
    <w:rsid w:val="00027ECD"/>
    <w:rsid w:val="00031529"/>
    <w:rsid w:val="000316E9"/>
    <w:rsid w:val="00031E9D"/>
    <w:rsid w:val="00032234"/>
    <w:rsid w:val="00034864"/>
    <w:rsid w:val="00036069"/>
    <w:rsid w:val="00036234"/>
    <w:rsid w:val="00036B81"/>
    <w:rsid w:val="00037C52"/>
    <w:rsid w:val="000404C1"/>
    <w:rsid w:val="00040F76"/>
    <w:rsid w:val="000427AA"/>
    <w:rsid w:val="0004354F"/>
    <w:rsid w:val="000436B8"/>
    <w:rsid w:val="0004457D"/>
    <w:rsid w:val="00044F07"/>
    <w:rsid w:val="000469D7"/>
    <w:rsid w:val="00046E68"/>
    <w:rsid w:val="00051374"/>
    <w:rsid w:val="00052128"/>
    <w:rsid w:val="000524E7"/>
    <w:rsid w:val="00052F31"/>
    <w:rsid w:val="00053192"/>
    <w:rsid w:val="00053F87"/>
    <w:rsid w:val="00054C7A"/>
    <w:rsid w:val="00055645"/>
    <w:rsid w:val="000557FB"/>
    <w:rsid w:val="00055D54"/>
    <w:rsid w:val="0005611A"/>
    <w:rsid w:val="00056DD2"/>
    <w:rsid w:val="00060DE4"/>
    <w:rsid w:val="00063B67"/>
    <w:rsid w:val="00063CC3"/>
    <w:rsid w:val="00064202"/>
    <w:rsid w:val="0006765A"/>
    <w:rsid w:val="00067786"/>
    <w:rsid w:val="00070F3B"/>
    <w:rsid w:val="00072D5B"/>
    <w:rsid w:val="000738BA"/>
    <w:rsid w:val="0007398C"/>
    <w:rsid w:val="00073FCE"/>
    <w:rsid w:val="000754C4"/>
    <w:rsid w:val="00075CA6"/>
    <w:rsid w:val="00077C0F"/>
    <w:rsid w:val="0008088A"/>
    <w:rsid w:val="0008117B"/>
    <w:rsid w:val="000817E1"/>
    <w:rsid w:val="000821DB"/>
    <w:rsid w:val="00082805"/>
    <w:rsid w:val="00082AA4"/>
    <w:rsid w:val="000836E5"/>
    <w:rsid w:val="00084270"/>
    <w:rsid w:val="000846B7"/>
    <w:rsid w:val="00084758"/>
    <w:rsid w:val="00084FC8"/>
    <w:rsid w:val="00085945"/>
    <w:rsid w:val="00087367"/>
    <w:rsid w:val="0008770E"/>
    <w:rsid w:val="000878FB"/>
    <w:rsid w:val="00087ABA"/>
    <w:rsid w:val="0009169B"/>
    <w:rsid w:val="00093E14"/>
    <w:rsid w:val="000953A8"/>
    <w:rsid w:val="000961BB"/>
    <w:rsid w:val="000A0609"/>
    <w:rsid w:val="000A0DE7"/>
    <w:rsid w:val="000A188D"/>
    <w:rsid w:val="000A1D40"/>
    <w:rsid w:val="000A23DC"/>
    <w:rsid w:val="000A3D8C"/>
    <w:rsid w:val="000A41F4"/>
    <w:rsid w:val="000A5CFC"/>
    <w:rsid w:val="000A5E73"/>
    <w:rsid w:val="000A6129"/>
    <w:rsid w:val="000A6CBC"/>
    <w:rsid w:val="000A6FDE"/>
    <w:rsid w:val="000A7C2A"/>
    <w:rsid w:val="000A7D76"/>
    <w:rsid w:val="000B09BD"/>
    <w:rsid w:val="000B2673"/>
    <w:rsid w:val="000B34EF"/>
    <w:rsid w:val="000B41CE"/>
    <w:rsid w:val="000B5972"/>
    <w:rsid w:val="000B7C1C"/>
    <w:rsid w:val="000B7E5C"/>
    <w:rsid w:val="000C054F"/>
    <w:rsid w:val="000C164A"/>
    <w:rsid w:val="000C2708"/>
    <w:rsid w:val="000C35A6"/>
    <w:rsid w:val="000C46A5"/>
    <w:rsid w:val="000C5CA2"/>
    <w:rsid w:val="000C5F89"/>
    <w:rsid w:val="000C663F"/>
    <w:rsid w:val="000C692A"/>
    <w:rsid w:val="000C76F9"/>
    <w:rsid w:val="000C78C9"/>
    <w:rsid w:val="000D05E4"/>
    <w:rsid w:val="000D07B5"/>
    <w:rsid w:val="000D237A"/>
    <w:rsid w:val="000D43BE"/>
    <w:rsid w:val="000D6DC2"/>
    <w:rsid w:val="000E05AD"/>
    <w:rsid w:val="000E09C8"/>
    <w:rsid w:val="000E0B58"/>
    <w:rsid w:val="000E15F2"/>
    <w:rsid w:val="000E25D2"/>
    <w:rsid w:val="000E2697"/>
    <w:rsid w:val="000E2DBD"/>
    <w:rsid w:val="000E48E0"/>
    <w:rsid w:val="000E6270"/>
    <w:rsid w:val="000E7354"/>
    <w:rsid w:val="000E7558"/>
    <w:rsid w:val="000E7F79"/>
    <w:rsid w:val="000F382C"/>
    <w:rsid w:val="000F4184"/>
    <w:rsid w:val="000F45AE"/>
    <w:rsid w:val="000F4A70"/>
    <w:rsid w:val="000F524C"/>
    <w:rsid w:val="000F6F52"/>
    <w:rsid w:val="000F7228"/>
    <w:rsid w:val="000F79E9"/>
    <w:rsid w:val="001014E0"/>
    <w:rsid w:val="00101FBA"/>
    <w:rsid w:val="0010329F"/>
    <w:rsid w:val="00103FD2"/>
    <w:rsid w:val="001046E9"/>
    <w:rsid w:val="001056E2"/>
    <w:rsid w:val="001066AC"/>
    <w:rsid w:val="001069D7"/>
    <w:rsid w:val="00106BB6"/>
    <w:rsid w:val="00106CBF"/>
    <w:rsid w:val="0010775F"/>
    <w:rsid w:val="001107C8"/>
    <w:rsid w:val="00110AEC"/>
    <w:rsid w:val="00110C4A"/>
    <w:rsid w:val="00111C7D"/>
    <w:rsid w:val="00112CE3"/>
    <w:rsid w:val="001148C3"/>
    <w:rsid w:val="00114FCB"/>
    <w:rsid w:val="0011564D"/>
    <w:rsid w:val="001156CE"/>
    <w:rsid w:val="00115927"/>
    <w:rsid w:val="00115FE7"/>
    <w:rsid w:val="00116E0C"/>
    <w:rsid w:val="00117ADA"/>
    <w:rsid w:val="001214B0"/>
    <w:rsid w:val="001251B3"/>
    <w:rsid w:val="0012691B"/>
    <w:rsid w:val="001270EA"/>
    <w:rsid w:val="001274BA"/>
    <w:rsid w:val="0012793E"/>
    <w:rsid w:val="00130334"/>
    <w:rsid w:val="00130F6C"/>
    <w:rsid w:val="0013117A"/>
    <w:rsid w:val="00131809"/>
    <w:rsid w:val="00131E2F"/>
    <w:rsid w:val="00132ECF"/>
    <w:rsid w:val="00134A9E"/>
    <w:rsid w:val="00134AF2"/>
    <w:rsid w:val="00134F0E"/>
    <w:rsid w:val="001358AB"/>
    <w:rsid w:val="001358F2"/>
    <w:rsid w:val="00135FCD"/>
    <w:rsid w:val="001362D4"/>
    <w:rsid w:val="001362FF"/>
    <w:rsid w:val="0013682C"/>
    <w:rsid w:val="001368EF"/>
    <w:rsid w:val="001373C5"/>
    <w:rsid w:val="00137A17"/>
    <w:rsid w:val="00137F18"/>
    <w:rsid w:val="00140309"/>
    <w:rsid w:val="001406EE"/>
    <w:rsid w:val="00140C60"/>
    <w:rsid w:val="00141144"/>
    <w:rsid w:val="001412EB"/>
    <w:rsid w:val="00141438"/>
    <w:rsid w:val="001421D1"/>
    <w:rsid w:val="001421F8"/>
    <w:rsid w:val="001422DC"/>
    <w:rsid w:val="0014278F"/>
    <w:rsid w:val="001453A0"/>
    <w:rsid w:val="00147C51"/>
    <w:rsid w:val="00150891"/>
    <w:rsid w:val="0015196F"/>
    <w:rsid w:val="00151D6A"/>
    <w:rsid w:val="00152803"/>
    <w:rsid w:val="00153866"/>
    <w:rsid w:val="00154CD5"/>
    <w:rsid w:val="001565F6"/>
    <w:rsid w:val="00156B28"/>
    <w:rsid w:val="00157459"/>
    <w:rsid w:val="001576B4"/>
    <w:rsid w:val="00157BC5"/>
    <w:rsid w:val="00161284"/>
    <w:rsid w:val="001619BF"/>
    <w:rsid w:val="001638D3"/>
    <w:rsid w:val="00164FC2"/>
    <w:rsid w:val="001656E4"/>
    <w:rsid w:val="00166247"/>
    <w:rsid w:val="00166434"/>
    <w:rsid w:val="0017483E"/>
    <w:rsid w:val="00174B1E"/>
    <w:rsid w:val="00174DD1"/>
    <w:rsid w:val="001750CC"/>
    <w:rsid w:val="001765DF"/>
    <w:rsid w:val="00177313"/>
    <w:rsid w:val="0018134C"/>
    <w:rsid w:val="001823E5"/>
    <w:rsid w:val="00182BBE"/>
    <w:rsid w:val="00183E54"/>
    <w:rsid w:val="00185D8A"/>
    <w:rsid w:val="00185FFA"/>
    <w:rsid w:val="0018681A"/>
    <w:rsid w:val="0018689B"/>
    <w:rsid w:val="00191DD5"/>
    <w:rsid w:val="00191E85"/>
    <w:rsid w:val="001924B6"/>
    <w:rsid w:val="00193A2B"/>
    <w:rsid w:val="00193BAD"/>
    <w:rsid w:val="0019655B"/>
    <w:rsid w:val="0019788B"/>
    <w:rsid w:val="00197C19"/>
    <w:rsid w:val="00197E0F"/>
    <w:rsid w:val="001A23C1"/>
    <w:rsid w:val="001A26FF"/>
    <w:rsid w:val="001A42D3"/>
    <w:rsid w:val="001A4A01"/>
    <w:rsid w:val="001A4DE9"/>
    <w:rsid w:val="001A6A5E"/>
    <w:rsid w:val="001A6CAD"/>
    <w:rsid w:val="001A727A"/>
    <w:rsid w:val="001B02BB"/>
    <w:rsid w:val="001B0525"/>
    <w:rsid w:val="001B0A15"/>
    <w:rsid w:val="001B0DDA"/>
    <w:rsid w:val="001B199B"/>
    <w:rsid w:val="001B1C4D"/>
    <w:rsid w:val="001B1CB8"/>
    <w:rsid w:val="001B27DA"/>
    <w:rsid w:val="001B2FC3"/>
    <w:rsid w:val="001B5EAF"/>
    <w:rsid w:val="001B5EFB"/>
    <w:rsid w:val="001B6A00"/>
    <w:rsid w:val="001B7F17"/>
    <w:rsid w:val="001C0B2F"/>
    <w:rsid w:val="001C0ED4"/>
    <w:rsid w:val="001C14BA"/>
    <w:rsid w:val="001C234C"/>
    <w:rsid w:val="001C24A7"/>
    <w:rsid w:val="001C2B11"/>
    <w:rsid w:val="001C2C82"/>
    <w:rsid w:val="001C545D"/>
    <w:rsid w:val="001C5996"/>
    <w:rsid w:val="001C5E3A"/>
    <w:rsid w:val="001C6697"/>
    <w:rsid w:val="001C6840"/>
    <w:rsid w:val="001C6860"/>
    <w:rsid w:val="001C7D7E"/>
    <w:rsid w:val="001D0F7F"/>
    <w:rsid w:val="001D20E6"/>
    <w:rsid w:val="001D230D"/>
    <w:rsid w:val="001D2C0D"/>
    <w:rsid w:val="001D446D"/>
    <w:rsid w:val="001D4A2F"/>
    <w:rsid w:val="001D4DD2"/>
    <w:rsid w:val="001D6905"/>
    <w:rsid w:val="001D6B3C"/>
    <w:rsid w:val="001D7C86"/>
    <w:rsid w:val="001E064D"/>
    <w:rsid w:val="001E0EF1"/>
    <w:rsid w:val="001E2985"/>
    <w:rsid w:val="001E3892"/>
    <w:rsid w:val="001E4347"/>
    <w:rsid w:val="001E4E06"/>
    <w:rsid w:val="001E55A2"/>
    <w:rsid w:val="001E571F"/>
    <w:rsid w:val="001E633E"/>
    <w:rsid w:val="001E63B6"/>
    <w:rsid w:val="001E664F"/>
    <w:rsid w:val="001E6698"/>
    <w:rsid w:val="001E6D8E"/>
    <w:rsid w:val="001E743D"/>
    <w:rsid w:val="001E74B1"/>
    <w:rsid w:val="001F008A"/>
    <w:rsid w:val="001F04AD"/>
    <w:rsid w:val="001F19F2"/>
    <w:rsid w:val="001F2340"/>
    <w:rsid w:val="001F299A"/>
    <w:rsid w:val="001F3BB0"/>
    <w:rsid w:val="001F532B"/>
    <w:rsid w:val="001F5F21"/>
    <w:rsid w:val="001F7605"/>
    <w:rsid w:val="00201578"/>
    <w:rsid w:val="002015BF"/>
    <w:rsid w:val="00201D84"/>
    <w:rsid w:val="00202B67"/>
    <w:rsid w:val="00202CAC"/>
    <w:rsid w:val="00203E18"/>
    <w:rsid w:val="00204BBE"/>
    <w:rsid w:val="00204CB0"/>
    <w:rsid w:val="00204F00"/>
    <w:rsid w:val="00205152"/>
    <w:rsid w:val="002052AE"/>
    <w:rsid w:val="0020543D"/>
    <w:rsid w:val="00206457"/>
    <w:rsid w:val="002065D6"/>
    <w:rsid w:val="00206AB9"/>
    <w:rsid w:val="00206D7B"/>
    <w:rsid w:val="002076D7"/>
    <w:rsid w:val="00207C41"/>
    <w:rsid w:val="002103B7"/>
    <w:rsid w:val="0021101D"/>
    <w:rsid w:val="002122FC"/>
    <w:rsid w:val="0021355D"/>
    <w:rsid w:val="00213980"/>
    <w:rsid w:val="00214284"/>
    <w:rsid w:val="0021441E"/>
    <w:rsid w:val="00214F10"/>
    <w:rsid w:val="0021542D"/>
    <w:rsid w:val="00216AE4"/>
    <w:rsid w:val="00216F8F"/>
    <w:rsid w:val="00217BE3"/>
    <w:rsid w:val="002208E4"/>
    <w:rsid w:val="00221857"/>
    <w:rsid w:val="00224100"/>
    <w:rsid w:val="002244CE"/>
    <w:rsid w:val="00224F4F"/>
    <w:rsid w:val="00225317"/>
    <w:rsid w:val="0022600E"/>
    <w:rsid w:val="00226319"/>
    <w:rsid w:val="00226ED1"/>
    <w:rsid w:val="00227228"/>
    <w:rsid w:val="0023008F"/>
    <w:rsid w:val="002328BE"/>
    <w:rsid w:val="00232B8B"/>
    <w:rsid w:val="00232D1F"/>
    <w:rsid w:val="00240872"/>
    <w:rsid w:val="002414FF"/>
    <w:rsid w:val="002417C8"/>
    <w:rsid w:val="00241BC4"/>
    <w:rsid w:val="00242EF5"/>
    <w:rsid w:val="0024355E"/>
    <w:rsid w:val="00244285"/>
    <w:rsid w:val="0024483A"/>
    <w:rsid w:val="0024566C"/>
    <w:rsid w:val="00245A86"/>
    <w:rsid w:val="0024642B"/>
    <w:rsid w:val="00247788"/>
    <w:rsid w:val="002519A7"/>
    <w:rsid w:val="00251DC4"/>
    <w:rsid w:val="00252B0A"/>
    <w:rsid w:val="00253B3D"/>
    <w:rsid w:val="002540E1"/>
    <w:rsid w:val="0025489E"/>
    <w:rsid w:val="0025492A"/>
    <w:rsid w:val="00254B79"/>
    <w:rsid w:val="00257195"/>
    <w:rsid w:val="00261783"/>
    <w:rsid w:val="002637EB"/>
    <w:rsid w:val="00263B35"/>
    <w:rsid w:val="002646D3"/>
    <w:rsid w:val="002650F9"/>
    <w:rsid w:val="00265EE5"/>
    <w:rsid w:val="00266B6C"/>
    <w:rsid w:val="00270194"/>
    <w:rsid w:val="00270E07"/>
    <w:rsid w:val="00270E35"/>
    <w:rsid w:val="002717C5"/>
    <w:rsid w:val="002721B8"/>
    <w:rsid w:val="00273673"/>
    <w:rsid w:val="00275B9A"/>
    <w:rsid w:val="00275EB0"/>
    <w:rsid w:val="00276AA9"/>
    <w:rsid w:val="00276F44"/>
    <w:rsid w:val="00277268"/>
    <w:rsid w:val="002775D4"/>
    <w:rsid w:val="00277857"/>
    <w:rsid w:val="00277935"/>
    <w:rsid w:val="00280FC2"/>
    <w:rsid w:val="00281649"/>
    <w:rsid w:val="002822C0"/>
    <w:rsid w:val="00282FE7"/>
    <w:rsid w:val="00283423"/>
    <w:rsid w:val="00285F3F"/>
    <w:rsid w:val="00286614"/>
    <w:rsid w:val="0028769A"/>
    <w:rsid w:val="00287B19"/>
    <w:rsid w:val="00287EC1"/>
    <w:rsid w:val="002907E8"/>
    <w:rsid w:val="002917E4"/>
    <w:rsid w:val="002922B6"/>
    <w:rsid w:val="002A083D"/>
    <w:rsid w:val="002A0CE2"/>
    <w:rsid w:val="002A1A3D"/>
    <w:rsid w:val="002A3D97"/>
    <w:rsid w:val="002A47FC"/>
    <w:rsid w:val="002A52A0"/>
    <w:rsid w:val="002A5608"/>
    <w:rsid w:val="002A6FBF"/>
    <w:rsid w:val="002B264A"/>
    <w:rsid w:val="002B280F"/>
    <w:rsid w:val="002B38F2"/>
    <w:rsid w:val="002B3980"/>
    <w:rsid w:val="002B4395"/>
    <w:rsid w:val="002B5325"/>
    <w:rsid w:val="002B535A"/>
    <w:rsid w:val="002B55F8"/>
    <w:rsid w:val="002B5F2D"/>
    <w:rsid w:val="002B700A"/>
    <w:rsid w:val="002C06B0"/>
    <w:rsid w:val="002C199A"/>
    <w:rsid w:val="002C3914"/>
    <w:rsid w:val="002C4CE1"/>
    <w:rsid w:val="002C5EF0"/>
    <w:rsid w:val="002C68A3"/>
    <w:rsid w:val="002C68FA"/>
    <w:rsid w:val="002C6DC2"/>
    <w:rsid w:val="002C78BE"/>
    <w:rsid w:val="002C7EC8"/>
    <w:rsid w:val="002D03C7"/>
    <w:rsid w:val="002D2E49"/>
    <w:rsid w:val="002D3787"/>
    <w:rsid w:val="002D473B"/>
    <w:rsid w:val="002D56BD"/>
    <w:rsid w:val="002D7005"/>
    <w:rsid w:val="002D7369"/>
    <w:rsid w:val="002E0325"/>
    <w:rsid w:val="002E04FC"/>
    <w:rsid w:val="002E059A"/>
    <w:rsid w:val="002E076E"/>
    <w:rsid w:val="002E187E"/>
    <w:rsid w:val="002E2B5E"/>
    <w:rsid w:val="002E2EE1"/>
    <w:rsid w:val="002E3CB9"/>
    <w:rsid w:val="002E458B"/>
    <w:rsid w:val="002E4BDF"/>
    <w:rsid w:val="002E5634"/>
    <w:rsid w:val="002E5688"/>
    <w:rsid w:val="002E735D"/>
    <w:rsid w:val="002E7654"/>
    <w:rsid w:val="002F135B"/>
    <w:rsid w:val="002F1BB7"/>
    <w:rsid w:val="002F20AA"/>
    <w:rsid w:val="002F2D95"/>
    <w:rsid w:val="002F4261"/>
    <w:rsid w:val="002F45F9"/>
    <w:rsid w:val="002F5D1F"/>
    <w:rsid w:val="002F622F"/>
    <w:rsid w:val="002F741F"/>
    <w:rsid w:val="00300DC8"/>
    <w:rsid w:val="00301308"/>
    <w:rsid w:val="00302321"/>
    <w:rsid w:val="00302355"/>
    <w:rsid w:val="00303864"/>
    <w:rsid w:val="00304B03"/>
    <w:rsid w:val="00306CEB"/>
    <w:rsid w:val="00307B45"/>
    <w:rsid w:val="00307DDA"/>
    <w:rsid w:val="00311762"/>
    <w:rsid w:val="00311ECF"/>
    <w:rsid w:val="00312007"/>
    <w:rsid w:val="00312108"/>
    <w:rsid w:val="003145C1"/>
    <w:rsid w:val="0031679F"/>
    <w:rsid w:val="00316933"/>
    <w:rsid w:val="003170E9"/>
    <w:rsid w:val="00320FFD"/>
    <w:rsid w:val="0032282C"/>
    <w:rsid w:val="00323B79"/>
    <w:rsid w:val="003247CD"/>
    <w:rsid w:val="0032483C"/>
    <w:rsid w:val="00324E0C"/>
    <w:rsid w:val="003257ED"/>
    <w:rsid w:val="00325B72"/>
    <w:rsid w:val="00325FD7"/>
    <w:rsid w:val="00326CA3"/>
    <w:rsid w:val="0033045F"/>
    <w:rsid w:val="003313A3"/>
    <w:rsid w:val="00331C60"/>
    <w:rsid w:val="00331F0A"/>
    <w:rsid w:val="00332E6B"/>
    <w:rsid w:val="003344AA"/>
    <w:rsid w:val="00335599"/>
    <w:rsid w:val="00335FBC"/>
    <w:rsid w:val="003364BF"/>
    <w:rsid w:val="00336902"/>
    <w:rsid w:val="00336CBE"/>
    <w:rsid w:val="00340892"/>
    <w:rsid w:val="00340AE1"/>
    <w:rsid w:val="00340EC0"/>
    <w:rsid w:val="00342DBD"/>
    <w:rsid w:val="003430AA"/>
    <w:rsid w:val="00345A1F"/>
    <w:rsid w:val="00345DBC"/>
    <w:rsid w:val="00346EA5"/>
    <w:rsid w:val="003479AA"/>
    <w:rsid w:val="00347F99"/>
    <w:rsid w:val="003504C3"/>
    <w:rsid w:val="00350529"/>
    <w:rsid w:val="003505D5"/>
    <w:rsid w:val="0035077B"/>
    <w:rsid w:val="00351AD9"/>
    <w:rsid w:val="00352B74"/>
    <w:rsid w:val="003537A6"/>
    <w:rsid w:val="00353ED9"/>
    <w:rsid w:val="0035429F"/>
    <w:rsid w:val="003559BC"/>
    <w:rsid w:val="003562FB"/>
    <w:rsid w:val="00357C01"/>
    <w:rsid w:val="00357DCC"/>
    <w:rsid w:val="00361092"/>
    <w:rsid w:val="00361DE1"/>
    <w:rsid w:val="00361E57"/>
    <w:rsid w:val="003624F0"/>
    <w:rsid w:val="00362F55"/>
    <w:rsid w:val="0036316B"/>
    <w:rsid w:val="003645E6"/>
    <w:rsid w:val="00366D05"/>
    <w:rsid w:val="00367D4A"/>
    <w:rsid w:val="00370485"/>
    <w:rsid w:val="003717BF"/>
    <w:rsid w:val="0037242D"/>
    <w:rsid w:val="0037351C"/>
    <w:rsid w:val="00373B93"/>
    <w:rsid w:val="00374190"/>
    <w:rsid w:val="0037473B"/>
    <w:rsid w:val="00374C3B"/>
    <w:rsid w:val="00375F60"/>
    <w:rsid w:val="00376E23"/>
    <w:rsid w:val="00377B03"/>
    <w:rsid w:val="00377C63"/>
    <w:rsid w:val="00377CB0"/>
    <w:rsid w:val="00381A11"/>
    <w:rsid w:val="00382047"/>
    <w:rsid w:val="003835C0"/>
    <w:rsid w:val="0038400B"/>
    <w:rsid w:val="00385674"/>
    <w:rsid w:val="00390F91"/>
    <w:rsid w:val="00391980"/>
    <w:rsid w:val="00392513"/>
    <w:rsid w:val="003930F0"/>
    <w:rsid w:val="003939A6"/>
    <w:rsid w:val="00394207"/>
    <w:rsid w:val="00394C2E"/>
    <w:rsid w:val="00394CD7"/>
    <w:rsid w:val="003950E1"/>
    <w:rsid w:val="00395950"/>
    <w:rsid w:val="003960EB"/>
    <w:rsid w:val="003961CA"/>
    <w:rsid w:val="00396833"/>
    <w:rsid w:val="00396B2E"/>
    <w:rsid w:val="0039735E"/>
    <w:rsid w:val="003A054F"/>
    <w:rsid w:val="003A1DA3"/>
    <w:rsid w:val="003A210B"/>
    <w:rsid w:val="003A3073"/>
    <w:rsid w:val="003A378C"/>
    <w:rsid w:val="003A51BF"/>
    <w:rsid w:val="003B0BE9"/>
    <w:rsid w:val="003B0C6E"/>
    <w:rsid w:val="003B17E1"/>
    <w:rsid w:val="003B24FC"/>
    <w:rsid w:val="003B3924"/>
    <w:rsid w:val="003B5F3B"/>
    <w:rsid w:val="003B6924"/>
    <w:rsid w:val="003B73E1"/>
    <w:rsid w:val="003B7CBF"/>
    <w:rsid w:val="003C05DC"/>
    <w:rsid w:val="003C1366"/>
    <w:rsid w:val="003C1A27"/>
    <w:rsid w:val="003C2013"/>
    <w:rsid w:val="003C2D05"/>
    <w:rsid w:val="003C41E3"/>
    <w:rsid w:val="003C45B3"/>
    <w:rsid w:val="003C63A5"/>
    <w:rsid w:val="003C67F4"/>
    <w:rsid w:val="003D108C"/>
    <w:rsid w:val="003D10B6"/>
    <w:rsid w:val="003D2F93"/>
    <w:rsid w:val="003D3A6C"/>
    <w:rsid w:val="003D3C20"/>
    <w:rsid w:val="003D4569"/>
    <w:rsid w:val="003D5890"/>
    <w:rsid w:val="003D5F6C"/>
    <w:rsid w:val="003E1E4E"/>
    <w:rsid w:val="003E30C5"/>
    <w:rsid w:val="003E3A84"/>
    <w:rsid w:val="003E4042"/>
    <w:rsid w:val="003E5C02"/>
    <w:rsid w:val="003E618D"/>
    <w:rsid w:val="003E67F8"/>
    <w:rsid w:val="003E75DF"/>
    <w:rsid w:val="003F0963"/>
    <w:rsid w:val="003F2228"/>
    <w:rsid w:val="003F3DE1"/>
    <w:rsid w:val="003F42FD"/>
    <w:rsid w:val="003F4758"/>
    <w:rsid w:val="003F495A"/>
    <w:rsid w:val="003F5BCF"/>
    <w:rsid w:val="003F6004"/>
    <w:rsid w:val="003F7414"/>
    <w:rsid w:val="003F78D7"/>
    <w:rsid w:val="003F7E2C"/>
    <w:rsid w:val="004009FB"/>
    <w:rsid w:val="00401D21"/>
    <w:rsid w:val="00405486"/>
    <w:rsid w:val="00405963"/>
    <w:rsid w:val="00406099"/>
    <w:rsid w:val="00406666"/>
    <w:rsid w:val="0040678F"/>
    <w:rsid w:val="00406E47"/>
    <w:rsid w:val="00410417"/>
    <w:rsid w:val="00410F4C"/>
    <w:rsid w:val="0041183E"/>
    <w:rsid w:val="00411FF0"/>
    <w:rsid w:val="00414200"/>
    <w:rsid w:val="00416468"/>
    <w:rsid w:val="0041760F"/>
    <w:rsid w:val="00417957"/>
    <w:rsid w:val="00417B47"/>
    <w:rsid w:val="00420535"/>
    <w:rsid w:val="0042305B"/>
    <w:rsid w:val="00423E75"/>
    <w:rsid w:val="00424CB7"/>
    <w:rsid w:val="004250A5"/>
    <w:rsid w:val="00427598"/>
    <w:rsid w:val="004314B4"/>
    <w:rsid w:val="00432186"/>
    <w:rsid w:val="00432BC8"/>
    <w:rsid w:val="00432C39"/>
    <w:rsid w:val="004331B7"/>
    <w:rsid w:val="00433CAB"/>
    <w:rsid w:val="00434675"/>
    <w:rsid w:val="00434AB0"/>
    <w:rsid w:val="00434C81"/>
    <w:rsid w:val="00435243"/>
    <w:rsid w:val="00435286"/>
    <w:rsid w:val="00435983"/>
    <w:rsid w:val="00435E7E"/>
    <w:rsid w:val="0043690C"/>
    <w:rsid w:val="00436CD8"/>
    <w:rsid w:val="00436F6F"/>
    <w:rsid w:val="00437BF8"/>
    <w:rsid w:val="00440659"/>
    <w:rsid w:val="00442C31"/>
    <w:rsid w:val="004446FF"/>
    <w:rsid w:val="004447AD"/>
    <w:rsid w:val="0044505C"/>
    <w:rsid w:val="00445BAB"/>
    <w:rsid w:val="00447D19"/>
    <w:rsid w:val="0045012E"/>
    <w:rsid w:val="0045044E"/>
    <w:rsid w:val="00450715"/>
    <w:rsid w:val="00450CDF"/>
    <w:rsid w:val="0045222D"/>
    <w:rsid w:val="00452376"/>
    <w:rsid w:val="004523F7"/>
    <w:rsid w:val="004530BE"/>
    <w:rsid w:val="004552EB"/>
    <w:rsid w:val="00455990"/>
    <w:rsid w:val="0045647D"/>
    <w:rsid w:val="004565D4"/>
    <w:rsid w:val="00457209"/>
    <w:rsid w:val="00457A54"/>
    <w:rsid w:val="004612C8"/>
    <w:rsid w:val="004617CC"/>
    <w:rsid w:val="00461C7A"/>
    <w:rsid w:val="00461FF1"/>
    <w:rsid w:val="00462A13"/>
    <w:rsid w:val="00463440"/>
    <w:rsid w:val="00464D1C"/>
    <w:rsid w:val="004650C4"/>
    <w:rsid w:val="00465949"/>
    <w:rsid w:val="00465B42"/>
    <w:rsid w:val="00466850"/>
    <w:rsid w:val="004675E6"/>
    <w:rsid w:val="004709FC"/>
    <w:rsid w:val="00470B8D"/>
    <w:rsid w:val="0047169C"/>
    <w:rsid w:val="00471F13"/>
    <w:rsid w:val="00473485"/>
    <w:rsid w:val="0047365E"/>
    <w:rsid w:val="00473FCE"/>
    <w:rsid w:val="00476C11"/>
    <w:rsid w:val="004800A8"/>
    <w:rsid w:val="00480151"/>
    <w:rsid w:val="0048021D"/>
    <w:rsid w:val="00480AA3"/>
    <w:rsid w:val="00480AFA"/>
    <w:rsid w:val="00481E59"/>
    <w:rsid w:val="004820E0"/>
    <w:rsid w:val="004829BC"/>
    <w:rsid w:val="00484D89"/>
    <w:rsid w:val="00484F02"/>
    <w:rsid w:val="004851FE"/>
    <w:rsid w:val="00485C97"/>
    <w:rsid w:val="00486501"/>
    <w:rsid w:val="0048712D"/>
    <w:rsid w:val="004871C8"/>
    <w:rsid w:val="004878F8"/>
    <w:rsid w:val="00491EAF"/>
    <w:rsid w:val="00491F26"/>
    <w:rsid w:val="0049292B"/>
    <w:rsid w:val="00493F36"/>
    <w:rsid w:val="004942D4"/>
    <w:rsid w:val="00494368"/>
    <w:rsid w:val="0049472B"/>
    <w:rsid w:val="004947FB"/>
    <w:rsid w:val="00494D85"/>
    <w:rsid w:val="00495E54"/>
    <w:rsid w:val="00496121"/>
    <w:rsid w:val="00496210"/>
    <w:rsid w:val="00496AB2"/>
    <w:rsid w:val="00496AF9"/>
    <w:rsid w:val="004973E7"/>
    <w:rsid w:val="004A1DC9"/>
    <w:rsid w:val="004A1F22"/>
    <w:rsid w:val="004A23A5"/>
    <w:rsid w:val="004A245B"/>
    <w:rsid w:val="004A2703"/>
    <w:rsid w:val="004A2836"/>
    <w:rsid w:val="004A2ED8"/>
    <w:rsid w:val="004A3152"/>
    <w:rsid w:val="004A48B1"/>
    <w:rsid w:val="004A49D9"/>
    <w:rsid w:val="004A584B"/>
    <w:rsid w:val="004A5F5E"/>
    <w:rsid w:val="004A695E"/>
    <w:rsid w:val="004A76C1"/>
    <w:rsid w:val="004A7C3B"/>
    <w:rsid w:val="004B0CFB"/>
    <w:rsid w:val="004B1092"/>
    <w:rsid w:val="004B2C7E"/>
    <w:rsid w:val="004B2CCE"/>
    <w:rsid w:val="004B2FF5"/>
    <w:rsid w:val="004B331E"/>
    <w:rsid w:val="004B4774"/>
    <w:rsid w:val="004B4FF5"/>
    <w:rsid w:val="004B5D36"/>
    <w:rsid w:val="004B6C09"/>
    <w:rsid w:val="004B6E19"/>
    <w:rsid w:val="004B73E5"/>
    <w:rsid w:val="004C04C7"/>
    <w:rsid w:val="004C0608"/>
    <w:rsid w:val="004C1BC0"/>
    <w:rsid w:val="004C1D51"/>
    <w:rsid w:val="004C2704"/>
    <w:rsid w:val="004C2B87"/>
    <w:rsid w:val="004C2C9C"/>
    <w:rsid w:val="004C3D1E"/>
    <w:rsid w:val="004C4006"/>
    <w:rsid w:val="004C6B1D"/>
    <w:rsid w:val="004C6D6F"/>
    <w:rsid w:val="004D09DE"/>
    <w:rsid w:val="004D15EE"/>
    <w:rsid w:val="004D339E"/>
    <w:rsid w:val="004D4790"/>
    <w:rsid w:val="004D4D3C"/>
    <w:rsid w:val="004D552D"/>
    <w:rsid w:val="004D5543"/>
    <w:rsid w:val="004D58CB"/>
    <w:rsid w:val="004D6C52"/>
    <w:rsid w:val="004E14C5"/>
    <w:rsid w:val="004E217B"/>
    <w:rsid w:val="004E21A4"/>
    <w:rsid w:val="004E50ED"/>
    <w:rsid w:val="004E5655"/>
    <w:rsid w:val="004E678D"/>
    <w:rsid w:val="004E73A1"/>
    <w:rsid w:val="004E7DA5"/>
    <w:rsid w:val="004F068C"/>
    <w:rsid w:val="004F1030"/>
    <w:rsid w:val="004F194E"/>
    <w:rsid w:val="004F1F84"/>
    <w:rsid w:val="004F2531"/>
    <w:rsid w:val="004F3BEC"/>
    <w:rsid w:val="004F4A22"/>
    <w:rsid w:val="004F500E"/>
    <w:rsid w:val="004F54FE"/>
    <w:rsid w:val="004F61C3"/>
    <w:rsid w:val="00500B36"/>
    <w:rsid w:val="005018C0"/>
    <w:rsid w:val="0050240F"/>
    <w:rsid w:val="00502476"/>
    <w:rsid w:val="00502CC6"/>
    <w:rsid w:val="00503103"/>
    <w:rsid w:val="00503BB0"/>
    <w:rsid w:val="00506B27"/>
    <w:rsid w:val="00506FD6"/>
    <w:rsid w:val="00507293"/>
    <w:rsid w:val="00507946"/>
    <w:rsid w:val="00510337"/>
    <w:rsid w:val="00510462"/>
    <w:rsid w:val="005106E2"/>
    <w:rsid w:val="00511023"/>
    <w:rsid w:val="00511045"/>
    <w:rsid w:val="005154D3"/>
    <w:rsid w:val="00515C9F"/>
    <w:rsid w:val="0052040F"/>
    <w:rsid w:val="00520D8E"/>
    <w:rsid w:val="00521077"/>
    <w:rsid w:val="005216B0"/>
    <w:rsid w:val="00521DBC"/>
    <w:rsid w:val="00521F60"/>
    <w:rsid w:val="00523775"/>
    <w:rsid w:val="00524B91"/>
    <w:rsid w:val="00532385"/>
    <w:rsid w:val="00532809"/>
    <w:rsid w:val="00533190"/>
    <w:rsid w:val="00534A45"/>
    <w:rsid w:val="00534EDC"/>
    <w:rsid w:val="00535DD5"/>
    <w:rsid w:val="00536046"/>
    <w:rsid w:val="00536894"/>
    <w:rsid w:val="00536B08"/>
    <w:rsid w:val="0053701A"/>
    <w:rsid w:val="005374FB"/>
    <w:rsid w:val="00537740"/>
    <w:rsid w:val="00540E7B"/>
    <w:rsid w:val="00541A13"/>
    <w:rsid w:val="00542BE3"/>
    <w:rsid w:val="00542F8E"/>
    <w:rsid w:val="005443C5"/>
    <w:rsid w:val="00544C86"/>
    <w:rsid w:val="00545770"/>
    <w:rsid w:val="0054592F"/>
    <w:rsid w:val="00547AA8"/>
    <w:rsid w:val="00550538"/>
    <w:rsid w:val="005507FA"/>
    <w:rsid w:val="00550A0E"/>
    <w:rsid w:val="00550FF5"/>
    <w:rsid w:val="00552D3E"/>
    <w:rsid w:val="00553AD6"/>
    <w:rsid w:val="005553A2"/>
    <w:rsid w:val="00555A73"/>
    <w:rsid w:val="0055671D"/>
    <w:rsid w:val="005567FE"/>
    <w:rsid w:val="00556A41"/>
    <w:rsid w:val="00556BB2"/>
    <w:rsid w:val="00560187"/>
    <w:rsid w:val="00562C19"/>
    <w:rsid w:val="00563770"/>
    <w:rsid w:val="005648A0"/>
    <w:rsid w:val="00566878"/>
    <w:rsid w:val="0056690D"/>
    <w:rsid w:val="00567BB2"/>
    <w:rsid w:val="0057148F"/>
    <w:rsid w:val="00573167"/>
    <w:rsid w:val="00573652"/>
    <w:rsid w:val="0057372C"/>
    <w:rsid w:val="0057488C"/>
    <w:rsid w:val="005777AC"/>
    <w:rsid w:val="00577D0C"/>
    <w:rsid w:val="005811C6"/>
    <w:rsid w:val="00582E43"/>
    <w:rsid w:val="0058634E"/>
    <w:rsid w:val="005867D2"/>
    <w:rsid w:val="00587C3A"/>
    <w:rsid w:val="005917AD"/>
    <w:rsid w:val="005917C5"/>
    <w:rsid w:val="00592B5A"/>
    <w:rsid w:val="00594240"/>
    <w:rsid w:val="005944E7"/>
    <w:rsid w:val="005945EE"/>
    <w:rsid w:val="00595225"/>
    <w:rsid w:val="00595388"/>
    <w:rsid w:val="005953AF"/>
    <w:rsid w:val="005953D2"/>
    <w:rsid w:val="0059641A"/>
    <w:rsid w:val="00596972"/>
    <w:rsid w:val="00596B77"/>
    <w:rsid w:val="00597052"/>
    <w:rsid w:val="005A0322"/>
    <w:rsid w:val="005A1593"/>
    <w:rsid w:val="005A2AE8"/>
    <w:rsid w:val="005A3477"/>
    <w:rsid w:val="005A3B6D"/>
    <w:rsid w:val="005A3DAF"/>
    <w:rsid w:val="005A468F"/>
    <w:rsid w:val="005A5846"/>
    <w:rsid w:val="005A5FC2"/>
    <w:rsid w:val="005A60E2"/>
    <w:rsid w:val="005B1B55"/>
    <w:rsid w:val="005B1B88"/>
    <w:rsid w:val="005B3F82"/>
    <w:rsid w:val="005B430F"/>
    <w:rsid w:val="005B434A"/>
    <w:rsid w:val="005B5003"/>
    <w:rsid w:val="005B606A"/>
    <w:rsid w:val="005B662D"/>
    <w:rsid w:val="005B7C85"/>
    <w:rsid w:val="005C129C"/>
    <w:rsid w:val="005C1384"/>
    <w:rsid w:val="005C13B8"/>
    <w:rsid w:val="005C3327"/>
    <w:rsid w:val="005C4A4B"/>
    <w:rsid w:val="005C4CAC"/>
    <w:rsid w:val="005C62A5"/>
    <w:rsid w:val="005D00C3"/>
    <w:rsid w:val="005D246D"/>
    <w:rsid w:val="005D253B"/>
    <w:rsid w:val="005D2626"/>
    <w:rsid w:val="005D27F7"/>
    <w:rsid w:val="005D2C08"/>
    <w:rsid w:val="005D5DF3"/>
    <w:rsid w:val="005D6668"/>
    <w:rsid w:val="005D6EB7"/>
    <w:rsid w:val="005D79DF"/>
    <w:rsid w:val="005E0F67"/>
    <w:rsid w:val="005E43EB"/>
    <w:rsid w:val="005E6ADA"/>
    <w:rsid w:val="005E78F1"/>
    <w:rsid w:val="005E7A4F"/>
    <w:rsid w:val="005F0838"/>
    <w:rsid w:val="005F25B7"/>
    <w:rsid w:val="005F36C5"/>
    <w:rsid w:val="005F3933"/>
    <w:rsid w:val="005F5529"/>
    <w:rsid w:val="005F5E87"/>
    <w:rsid w:val="005F6443"/>
    <w:rsid w:val="005F7511"/>
    <w:rsid w:val="005F7C8C"/>
    <w:rsid w:val="00601238"/>
    <w:rsid w:val="006018A4"/>
    <w:rsid w:val="00601912"/>
    <w:rsid w:val="00602159"/>
    <w:rsid w:val="00602366"/>
    <w:rsid w:val="00603B82"/>
    <w:rsid w:val="0060499E"/>
    <w:rsid w:val="00604A93"/>
    <w:rsid w:val="00605BCF"/>
    <w:rsid w:val="00606476"/>
    <w:rsid w:val="0060653D"/>
    <w:rsid w:val="006078A7"/>
    <w:rsid w:val="00611909"/>
    <w:rsid w:val="006124CD"/>
    <w:rsid w:val="00612F36"/>
    <w:rsid w:val="006130E7"/>
    <w:rsid w:val="00613304"/>
    <w:rsid w:val="00614A57"/>
    <w:rsid w:val="0061543D"/>
    <w:rsid w:val="00615F07"/>
    <w:rsid w:val="006165FD"/>
    <w:rsid w:val="006168C4"/>
    <w:rsid w:val="00616B90"/>
    <w:rsid w:val="006178D4"/>
    <w:rsid w:val="00620A09"/>
    <w:rsid w:val="00620EB4"/>
    <w:rsid w:val="006217BB"/>
    <w:rsid w:val="00621C6C"/>
    <w:rsid w:val="00621F11"/>
    <w:rsid w:val="00622BCD"/>
    <w:rsid w:val="00622EFF"/>
    <w:rsid w:val="006238CB"/>
    <w:rsid w:val="00625108"/>
    <w:rsid w:val="0062629B"/>
    <w:rsid w:val="00630055"/>
    <w:rsid w:val="00631058"/>
    <w:rsid w:val="0063190E"/>
    <w:rsid w:val="00631C66"/>
    <w:rsid w:val="0063202D"/>
    <w:rsid w:val="0063437D"/>
    <w:rsid w:val="006347E1"/>
    <w:rsid w:val="00634C3B"/>
    <w:rsid w:val="006351D9"/>
    <w:rsid w:val="006358DD"/>
    <w:rsid w:val="00636878"/>
    <w:rsid w:val="00636BD6"/>
    <w:rsid w:val="0064423D"/>
    <w:rsid w:val="006443AD"/>
    <w:rsid w:val="006445F8"/>
    <w:rsid w:val="006449CB"/>
    <w:rsid w:val="00645286"/>
    <w:rsid w:val="00645E9D"/>
    <w:rsid w:val="00647148"/>
    <w:rsid w:val="00647408"/>
    <w:rsid w:val="006511A8"/>
    <w:rsid w:val="00651742"/>
    <w:rsid w:val="00651A0C"/>
    <w:rsid w:val="006539F4"/>
    <w:rsid w:val="00654481"/>
    <w:rsid w:val="0065572E"/>
    <w:rsid w:val="0065581D"/>
    <w:rsid w:val="00656365"/>
    <w:rsid w:val="00656BE0"/>
    <w:rsid w:val="00657626"/>
    <w:rsid w:val="0066010D"/>
    <w:rsid w:val="00661109"/>
    <w:rsid w:val="006641BB"/>
    <w:rsid w:val="006652C8"/>
    <w:rsid w:val="00665A38"/>
    <w:rsid w:val="00665BEB"/>
    <w:rsid w:val="0066656C"/>
    <w:rsid w:val="00667506"/>
    <w:rsid w:val="0066791A"/>
    <w:rsid w:val="0067036A"/>
    <w:rsid w:val="00670CED"/>
    <w:rsid w:val="00670D77"/>
    <w:rsid w:val="006715B3"/>
    <w:rsid w:val="00673DB5"/>
    <w:rsid w:val="00675302"/>
    <w:rsid w:val="00675BC3"/>
    <w:rsid w:val="00675D85"/>
    <w:rsid w:val="00676054"/>
    <w:rsid w:val="00676CB7"/>
    <w:rsid w:val="00680006"/>
    <w:rsid w:val="0068006D"/>
    <w:rsid w:val="0068089A"/>
    <w:rsid w:val="00680B02"/>
    <w:rsid w:val="00680BFA"/>
    <w:rsid w:val="00681127"/>
    <w:rsid w:val="006813B8"/>
    <w:rsid w:val="00681F47"/>
    <w:rsid w:val="006820BD"/>
    <w:rsid w:val="00682520"/>
    <w:rsid w:val="00683EA2"/>
    <w:rsid w:val="0068514C"/>
    <w:rsid w:val="00686CE0"/>
    <w:rsid w:val="00686D6A"/>
    <w:rsid w:val="0068761A"/>
    <w:rsid w:val="00690E5D"/>
    <w:rsid w:val="00690F89"/>
    <w:rsid w:val="006928AA"/>
    <w:rsid w:val="00693023"/>
    <w:rsid w:val="0069319F"/>
    <w:rsid w:val="006939F6"/>
    <w:rsid w:val="00695FCF"/>
    <w:rsid w:val="0069611B"/>
    <w:rsid w:val="00696D5A"/>
    <w:rsid w:val="006973DA"/>
    <w:rsid w:val="006975E7"/>
    <w:rsid w:val="006A0D77"/>
    <w:rsid w:val="006A3DBF"/>
    <w:rsid w:val="006A47A6"/>
    <w:rsid w:val="006A6E9C"/>
    <w:rsid w:val="006B0FC6"/>
    <w:rsid w:val="006B10FD"/>
    <w:rsid w:val="006B1A33"/>
    <w:rsid w:val="006B1B52"/>
    <w:rsid w:val="006B3166"/>
    <w:rsid w:val="006B4643"/>
    <w:rsid w:val="006B5018"/>
    <w:rsid w:val="006B5596"/>
    <w:rsid w:val="006B583B"/>
    <w:rsid w:val="006B6177"/>
    <w:rsid w:val="006B6E3F"/>
    <w:rsid w:val="006C2BEF"/>
    <w:rsid w:val="006C2DBA"/>
    <w:rsid w:val="006C2E9F"/>
    <w:rsid w:val="006C35E3"/>
    <w:rsid w:val="006C3AE9"/>
    <w:rsid w:val="006C3D66"/>
    <w:rsid w:val="006C5AB8"/>
    <w:rsid w:val="006C5FD9"/>
    <w:rsid w:val="006C6777"/>
    <w:rsid w:val="006C6935"/>
    <w:rsid w:val="006C6F93"/>
    <w:rsid w:val="006D2640"/>
    <w:rsid w:val="006D2651"/>
    <w:rsid w:val="006D39DA"/>
    <w:rsid w:val="006D50AF"/>
    <w:rsid w:val="006D74E1"/>
    <w:rsid w:val="006D7CD4"/>
    <w:rsid w:val="006E01FC"/>
    <w:rsid w:val="006E0AF2"/>
    <w:rsid w:val="006E36EC"/>
    <w:rsid w:val="006E4A90"/>
    <w:rsid w:val="006E4D6E"/>
    <w:rsid w:val="006E77DF"/>
    <w:rsid w:val="006E7E2C"/>
    <w:rsid w:val="006F017E"/>
    <w:rsid w:val="006F0229"/>
    <w:rsid w:val="006F1A89"/>
    <w:rsid w:val="006F1CA5"/>
    <w:rsid w:val="006F427B"/>
    <w:rsid w:val="006F5C9E"/>
    <w:rsid w:val="006F616D"/>
    <w:rsid w:val="006F68BC"/>
    <w:rsid w:val="006F7950"/>
    <w:rsid w:val="00700347"/>
    <w:rsid w:val="00700C31"/>
    <w:rsid w:val="00702261"/>
    <w:rsid w:val="007038DD"/>
    <w:rsid w:val="007041F7"/>
    <w:rsid w:val="00704F86"/>
    <w:rsid w:val="00706357"/>
    <w:rsid w:val="00706E52"/>
    <w:rsid w:val="007071E6"/>
    <w:rsid w:val="00707B53"/>
    <w:rsid w:val="00707E84"/>
    <w:rsid w:val="00710645"/>
    <w:rsid w:val="00712061"/>
    <w:rsid w:val="00712443"/>
    <w:rsid w:val="007124B1"/>
    <w:rsid w:val="007128BD"/>
    <w:rsid w:val="007165CA"/>
    <w:rsid w:val="007170FC"/>
    <w:rsid w:val="00721D72"/>
    <w:rsid w:val="00722AD1"/>
    <w:rsid w:val="00723DAE"/>
    <w:rsid w:val="00724DC8"/>
    <w:rsid w:val="00725CD4"/>
    <w:rsid w:val="00726356"/>
    <w:rsid w:val="00726620"/>
    <w:rsid w:val="00727856"/>
    <w:rsid w:val="00727958"/>
    <w:rsid w:val="00730554"/>
    <w:rsid w:val="00731A3E"/>
    <w:rsid w:val="007330B4"/>
    <w:rsid w:val="00735542"/>
    <w:rsid w:val="007355B4"/>
    <w:rsid w:val="007378BA"/>
    <w:rsid w:val="007378FB"/>
    <w:rsid w:val="007404C5"/>
    <w:rsid w:val="007408BD"/>
    <w:rsid w:val="00740E7E"/>
    <w:rsid w:val="007419D0"/>
    <w:rsid w:val="00741AF0"/>
    <w:rsid w:val="00742A28"/>
    <w:rsid w:val="00742CB8"/>
    <w:rsid w:val="007435EB"/>
    <w:rsid w:val="007438FA"/>
    <w:rsid w:val="00743EEA"/>
    <w:rsid w:val="007447EB"/>
    <w:rsid w:val="00744EE8"/>
    <w:rsid w:val="00750E60"/>
    <w:rsid w:val="00752CAF"/>
    <w:rsid w:val="00753AE6"/>
    <w:rsid w:val="00760F8F"/>
    <w:rsid w:val="00760FB9"/>
    <w:rsid w:val="0076373C"/>
    <w:rsid w:val="00763749"/>
    <w:rsid w:val="00763B25"/>
    <w:rsid w:val="00763B33"/>
    <w:rsid w:val="007640F5"/>
    <w:rsid w:val="007641DB"/>
    <w:rsid w:val="00764659"/>
    <w:rsid w:val="0076536C"/>
    <w:rsid w:val="00765783"/>
    <w:rsid w:val="00765A86"/>
    <w:rsid w:val="00765D09"/>
    <w:rsid w:val="00766809"/>
    <w:rsid w:val="0077007C"/>
    <w:rsid w:val="0077163B"/>
    <w:rsid w:val="0077190E"/>
    <w:rsid w:val="00772043"/>
    <w:rsid w:val="00772056"/>
    <w:rsid w:val="00773E90"/>
    <w:rsid w:val="00774A35"/>
    <w:rsid w:val="00776521"/>
    <w:rsid w:val="00777555"/>
    <w:rsid w:val="00777CE8"/>
    <w:rsid w:val="00777F0E"/>
    <w:rsid w:val="0078012F"/>
    <w:rsid w:val="007806D7"/>
    <w:rsid w:val="007822AC"/>
    <w:rsid w:val="00782767"/>
    <w:rsid w:val="00783309"/>
    <w:rsid w:val="00784BDA"/>
    <w:rsid w:val="007854B2"/>
    <w:rsid w:val="00786FA7"/>
    <w:rsid w:val="00787828"/>
    <w:rsid w:val="007879C2"/>
    <w:rsid w:val="00787E1F"/>
    <w:rsid w:val="0079078E"/>
    <w:rsid w:val="007910AF"/>
    <w:rsid w:val="00793A6E"/>
    <w:rsid w:val="00794853"/>
    <w:rsid w:val="00794AE9"/>
    <w:rsid w:val="00795C60"/>
    <w:rsid w:val="00797C9F"/>
    <w:rsid w:val="00797F3E"/>
    <w:rsid w:val="007A2A96"/>
    <w:rsid w:val="007A4141"/>
    <w:rsid w:val="007A4B5C"/>
    <w:rsid w:val="007A4F16"/>
    <w:rsid w:val="007A56C8"/>
    <w:rsid w:val="007A7730"/>
    <w:rsid w:val="007A7761"/>
    <w:rsid w:val="007B2299"/>
    <w:rsid w:val="007B2E81"/>
    <w:rsid w:val="007B42FD"/>
    <w:rsid w:val="007B4989"/>
    <w:rsid w:val="007B617C"/>
    <w:rsid w:val="007B6E4D"/>
    <w:rsid w:val="007B6FEC"/>
    <w:rsid w:val="007B7366"/>
    <w:rsid w:val="007C10E3"/>
    <w:rsid w:val="007C1C47"/>
    <w:rsid w:val="007C1D85"/>
    <w:rsid w:val="007C2758"/>
    <w:rsid w:val="007C3621"/>
    <w:rsid w:val="007C66C2"/>
    <w:rsid w:val="007C6CF7"/>
    <w:rsid w:val="007C73EA"/>
    <w:rsid w:val="007C7ACD"/>
    <w:rsid w:val="007D0673"/>
    <w:rsid w:val="007D288B"/>
    <w:rsid w:val="007D3764"/>
    <w:rsid w:val="007D3B16"/>
    <w:rsid w:val="007D465C"/>
    <w:rsid w:val="007D4B5B"/>
    <w:rsid w:val="007D6A87"/>
    <w:rsid w:val="007E0053"/>
    <w:rsid w:val="007E0401"/>
    <w:rsid w:val="007E08DF"/>
    <w:rsid w:val="007E09BC"/>
    <w:rsid w:val="007E0D4C"/>
    <w:rsid w:val="007E275F"/>
    <w:rsid w:val="007E2A43"/>
    <w:rsid w:val="007E2B00"/>
    <w:rsid w:val="007E4A92"/>
    <w:rsid w:val="007E4AD2"/>
    <w:rsid w:val="007E699E"/>
    <w:rsid w:val="007E6EC8"/>
    <w:rsid w:val="007E6FC2"/>
    <w:rsid w:val="007E7411"/>
    <w:rsid w:val="007F00AE"/>
    <w:rsid w:val="007F14E9"/>
    <w:rsid w:val="007F1943"/>
    <w:rsid w:val="007F2B24"/>
    <w:rsid w:val="007F36DE"/>
    <w:rsid w:val="007F4F7F"/>
    <w:rsid w:val="007F6AE2"/>
    <w:rsid w:val="007F6C7A"/>
    <w:rsid w:val="007F72C1"/>
    <w:rsid w:val="007F7CBF"/>
    <w:rsid w:val="007F7D43"/>
    <w:rsid w:val="00800328"/>
    <w:rsid w:val="00800C19"/>
    <w:rsid w:val="008018A4"/>
    <w:rsid w:val="008031DB"/>
    <w:rsid w:val="0080462A"/>
    <w:rsid w:val="00804D8E"/>
    <w:rsid w:val="00804EA8"/>
    <w:rsid w:val="00804F59"/>
    <w:rsid w:val="0080562F"/>
    <w:rsid w:val="00807E33"/>
    <w:rsid w:val="0081295A"/>
    <w:rsid w:val="00813A26"/>
    <w:rsid w:val="00813B18"/>
    <w:rsid w:val="00814AED"/>
    <w:rsid w:val="00815338"/>
    <w:rsid w:val="008153FB"/>
    <w:rsid w:val="00815D4E"/>
    <w:rsid w:val="008169EB"/>
    <w:rsid w:val="008174D0"/>
    <w:rsid w:val="008175E8"/>
    <w:rsid w:val="00817634"/>
    <w:rsid w:val="00817690"/>
    <w:rsid w:val="00817A41"/>
    <w:rsid w:val="008207DB"/>
    <w:rsid w:val="00820F4C"/>
    <w:rsid w:val="00821D79"/>
    <w:rsid w:val="008222E8"/>
    <w:rsid w:val="00822765"/>
    <w:rsid w:val="008228CE"/>
    <w:rsid w:val="00822C99"/>
    <w:rsid w:val="00822E0A"/>
    <w:rsid w:val="0082578D"/>
    <w:rsid w:val="008267EC"/>
    <w:rsid w:val="008319C6"/>
    <w:rsid w:val="00832F34"/>
    <w:rsid w:val="00833400"/>
    <w:rsid w:val="00834594"/>
    <w:rsid w:val="00835755"/>
    <w:rsid w:val="00835F02"/>
    <w:rsid w:val="0083609E"/>
    <w:rsid w:val="00840237"/>
    <w:rsid w:val="008405C8"/>
    <w:rsid w:val="00840F7B"/>
    <w:rsid w:val="00842773"/>
    <w:rsid w:val="00843267"/>
    <w:rsid w:val="00844377"/>
    <w:rsid w:val="00844792"/>
    <w:rsid w:val="00845358"/>
    <w:rsid w:val="00845741"/>
    <w:rsid w:val="00845C08"/>
    <w:rsid w:val="008460DB"/>
    <w:rsid w:val="008469EE"/>
    <w:rsid w:val="008477DF"/>
    <w:rsid w:val="00850B98"/>
    <w:rsid w:val="00850D9D"/>
    <w:rsid w:val="00850DA8"/>
    <w:rsid w:val="00851D00"/>
    <w:rsid w:val="008525B8"/>
    <w:rsid w:val="00852663"/>
    <w:rsid w:val="008535CB"/>
    <w:rsid w:val="00853CA2"/>
    <w:rsid w:val="0085400F"/>
    <w:rsid w:val="00854E0F"/>
    <w:rsid w:val="0085500F"/>
    <w:rsid w:val="00855ADC"/>
    <w:rsid w:val="00856465"/>
    <w:rsid w:val="008579B1"/>
    <w:rsid w:val="00860333"/>
    <w:rsid w:val="008603A8"/>
    <w:rsid w:val="008610DC"/>
    <w:rsid w:val="0086133C"/>
    <w:rsid w:val="00862282"/>
    <w:rsid w:val="0086238C"/>
    <w:rsid w:val="00862DCE"/>
    <w:rsid w:val="00862ECF"/>
    <w:rsid w:val="00863BDB"/>
    <w:rsid w:val="008640FB"/>
    <w:rsid w:val="0086422F"/>
    <w:rsid w:val="00865462"/>
    <w:rsid w:val="00866B1C"/>
    <w:rsid w:val="00870CBE"/>
    <w:rsid w:val="0087198E"/>
    <w:rsid w:val="00871B1D"/>
    <w:rsid w:val="00872971"/>
    <w:rsid w:val="00872E3F"/>
    <w:rsid w:val="00874104"/>
    <w:rsid w:val="0087477D"/>
    <w:rsid w:val="00874C47"/>
    <w:rsid w:val="00874E81"/>
    <w:rsid w:val="00880FAD"/>
    <w:rsid w:val="00882094"/>
    <w:rsid w:val="00882892"/>
    <w:rsid w:val="008835DC"/>
    <w:rsid w:val="008838C8"/>
    <w:rsid w:val="00883AF8"/>
    <w:rsid w:val="00886317"/>
    <w:rsid w:val="00886587"/>
    <w:rsid w:val="00886BEB"/>
    <w:rsid w:val="00886DB7"/>
    <w:rsid w:val="00886E3F"/>
    <w:rsid w:val="0088707A"/>
    <w:rsid w:val="00887339"/>
    <w:rsid w:val="00887CD7"/>
    <w:rsid w:val="00887F8F"/>
    <w:rsid w:val="0089073C"/>
    <w:rsid w:val="00890A40"/>
    <w:rsid w:val="00891F76"/>
    <w:rsid w:val="00896F02"/>
    <w:rsid w:val="00897CC8"/>
    <w:rsid w:val="00897EA3"/>
    <w:rsid w:val="008A0E3D"/>
    <w:rsid w:val="008A1119"/>
    <w:rsid w:val="008A2707"/>
    <w:rsid w:val="008A2CDB"/>
    <w:rsid w:val="008A2DFB"/>
    <w:rsid w:val="008A512B"/>
    <w:rsid w:val="008A5439"/>
    <w:rsid w:val="008A5778"/>
    <w:rsid w:val="008A595D"/>
    <w:rsid w:val="008B1544"/>
    <w:rsid w:val="008B1EB4"/>
    <w:rsid w:val="008B28E5"/>
    <w:rsid w:val="008B2C54"/>
    <w:rsid w:val="008B351D"/>
    <w:rsid w:val="008B3EC0"/>
    <w:rsid w:val="008B4BF0"/>
    <w:rsid w:val="008B4F56"/>
    <w:rsid w:val="008B6722"/>
    <w:rsid w:val="008B6CDF"/>
    <w:rsid w:val="008B7C2E"/>
    <w:rsid w:val="008B7C88"/>
    <w:rsid w:val="008C0834"/>
    <w:rsid w:val="008C0BD7"/>
    <w:rsid w:val="008C0CF0"/>
    <w:rsid w:val="008C133A"/>
    <w:rsid w:val="008C3571"/>
    <w:rsid w:val="008C4152"/>
    <w:rsid w:val="008C519B"/>
    <w:rsid w:val="008C763E"/>
    <w:rsid w:val="008D09F1"/>
    <w:rsid w:val="008D1BCA"/>
    <w:rsid w:val="008D2596"/>
    <w:rsid w:val="008D47BF"/>
    <w:rsid w:val="008D53E6"/>
    <w:rsid w:val="008D5855"/>
    <w:rsid w:val="008D669C"/>
    <w:rsid w:val="008D685C"/>
    <w:rsid w:val="008D6C9B"/>
    <w:rsid w:val="008D6F38"/>
    <w:rsid w:val="008D71AD"/>
    <w:rsid w:val="008D7798"/>
    <w:rsid w:val="008E039E"/>
    <w:rsid w:val="008E0651"/>
    <w:rsid w:val="008E1191"/>
    <w:rsid w:val="008E13C3"/>
    <w:rsid w:val="008E2C9E"/>
    <w:rsid w:val="008E2F6E"/>
    <w:rsid w:val="008E380C"/>
    <w:rsid w:val="008E3A99"/>
    <w:rsid w:val="008E3CB5"/>
    <w:rsid w:val="008E3D4E"/>
    <w:rsid w:val="008E4618"/>
    <w:rsid w:val="008E57E9"/>
    <w:rsid w:val="008E6283"/>
    <w:rsid w:val="008E6FBD"/>
    <w:rsid w:val="008E7AE8"/>
    <w:rsid w:val="008F1526"/>
    <w:rsid w:val="008F26AE"/>
    <w:rsid w:val="008F2F8A"/>
    <w:rsid w:val="008F3939"/>
    <w:rsid w:val="008F4607"/>
    <w:rsid w:val="008F59A3"/>
    <w:rsid w:val="008F59FB"/>
    <w:rsid w:val="008F5D7D"/>
    <w:rsid w:val="008F64B6"/>
    <w:rsid w:val="008F7830"/>
    <w:rsid w:val="008F7A75"/>
    <w:rsid w:val="0090091F"/>
    <w:rsid w:val="0090191B"/>
    <w:rsid w:val="00901995"/>
    <w:rsid w:val="009020A4"/>
    <w:rsid w:val="0090217C"/>
    <w:rsid w:val="00902D3A"/>
    <w:rsid w:val="00903023"/>
    <w:rsid w:val="00903A95"/>
    <w:rsid w:val="00904700"/>
    <w:rsid w:val="00904E15"/>
    <w:rsid w:val="00905F99"/>
    <w:rsid w:val="00906938"/>
    <w:rsid w:val="00907022"/>
    <w:rsid w:val="009075EA"/>
    <w:rsid w:val="009106C3"/>
    <w:rsid w:val="00910D74"/>
    <w:rsid w:val="00912B40"/>
    <w:rsid w:val="00912C79"/>
    <w:rsid w:val="00913039"/>
    <w:rsid w:val="00913980"/>
    <w:rsid w:val="00914D32"/>
    <w:rsid w:val="00914D6A"/>
    <w:rsid w:val="0091615A"/>
    <w:rsid w:val="00916596"/>
    <w:rsid w:val="009165AD"/>
    <w:rsid w:val="009174E8"/>
    <w:rsid w:val="00921016"/>
    <w:rsid w:val="00921356"/>
    <w:rsid w:val="00921863"/>
    <w:rsid w:val="009219F5"/>
    <w:rsid w:val="00921B63"/>
    <w:rsid w:val="009222D5"/>
    <w:rsid w:val="00922FA6"/>
    <w:rsid w:val="0092381F"/>
    <w:rsid w:val="0092402A"/>
    <w:rsid w:val="0092461C"/>
    <w:rsid w:val="00924A92"/>
    <w:rsid w:val="00924D80"/>
    <w:rsid w:val="0092606B"/>
    <w:rsid w:val="009261F2"/>
    <w:rsid w:val="009275CC"/>
    <w:rsid w:val="00927D42"/>
    <w:rsid w:val="009315C5"/>
    <w:rsid w:val="009347FA"/>
    <w:rsid w:val="00936038"/>
    <w:rsid w:val="00940AED"/>
    <w:rsid w:val="00941D74"/>
    <w:rsid w:val="00943AA3"/>
    <w:rsid w:val="00943C65"/>
    <w:rsid w:val="009451C0"/>
    <w:rsid w:val="009461F5"/>
    <w:rsid w:val="0095042B"/>
    <w:rsid w:val="009506EE"/>
    <w:rsid w:val="0095099F"/>
    <w:rsid w:val="00951BBE"/>
    <w:rsid w:val="00951E30"/>
    <w:rsid w:val="00953F48"/>
    <w:rsid w:val="009540B0"/>
    <w:rsid w:val="00956AAD"/>
    <w:rsid w:val="00956D6E"/>
    <w:rsid w:val="00960737"/>
    <w:rsid w:val="00961359"/>
    <w:rsid w:val="00961C9D"/>
    <w:rsid w:val="00962089"/>
    <w:rsid w:val="00963B1A"/>
    <w:rsid w:val="00963FD7"/>
    <w:rsid w:val="009640FA"/>
    <w:rsid w:val="009655AB"/>
    <w:rsid w:val="00966995"/>
    <w:rsid w:val="00966E47"/>
    <w:rsid w:val="00967924"/>
    <w:rsid w:val="0097034E"/>
    <w:rsid w:val="00970354"/>
    <w:rsid w:val="009703CC"/>
    <w:rsid w:val="00971A2B"/>
    <w:rsid w:val="00973A51"/>
    <w:rsid w:val="00974463"/>
    <w:rsid w:val="00974F99"/>
    <w:rsid w:val="00975217"/>
    <w:rsid w:val="00976775"/>
    <w:rsid w:val="0097697B"/>
    <w:rsid w:val="0097796C"/>
    <w:rsid w:val="00980A42"/>
    <w:rsid w:val="00981FCB"/>
    <w:rsid w:val="0098414D"/>
    <w:rsid w:val="00984216"/>
    <w:rsid w:val="00984E1C"/>
    <w:rsid w:val="0098514F"/>
    <w:rsid w:val="009854A8"/>
    <w:rsid w:val="00985CFE"/>
    <w:rsid w:val="009861D7"/>
    <w:rsid w:val="009862A2"/>
    <w:rsid w:val="00986F2F"/>
    <w:rsid w:val="009903EA"/>
    <w:rsid w:val="00991135"/>
    <w:rsid w:val="009920E5"/>
    <w:rsid w:val="00992A1D"/>
    <w:rsid w:val="009930FB"/>
    <w:rsid w:val="00993C23"/>
    <w:rsid w:val="009940A3"/>
    <w:rsid w:val="0099500E"/>
    <w:rsid w:val="00995969"/>
    <w:rsid w:val="00995D2E"/>
    <w:rsid w:val="0099652C"/>
    <w:rsid w:val="009A07CF"/>
    <w:rsid w:val="009A09B8"/>
    <w:rsid w:val="009A12BD"/>
    <w:rsid w:val="009A3ADD"/>
    <w:rsid w:val="009A4051"/>
    <w:rsid w:val="009A4C1D"/>
    <w:rsid w:val="009A4C8F"/>
    <w:rsid w:val="009A5822"/>
    <w:rsid w:val="009A72AE"/>
    <w:rsid w:val="009A7357"/>
    <w:rsid w:val="009B12BB"/>
    <w:rsid w:val="009B179F"/>
    <w:rsid w:val="009B1DB9"/>
    <w:rsid w:val="009B388C"/>
    <w:rsid w:val="009B3A7C"/>
    <w:rsid w:val="009B50D0"/>
    <w:rsid w:val="009B59D5"/>
    <w:rsid w:val="009B6C35"/>
    <w:rsid w:val="009C01DA"/>
    <w:rsid w:val="009C0CBB"/>
    <w:rsid w:val="009C0E4F"/>
    <w:rsid w:val="009C1B82"/>
    <w:rsid w:val="009C1C83"/>
    <w:rsid w:val="009C2221"/>
    <w:rsid w:val="009C3D0B"/>
    <w:rsid w:val="009C4DDA"/>
    <w:rsid w:val="009C4FCD"/>
    <w:rsid w:val="009C55E9"/>
    <w:rsid w:val="009C6068"/>
    <w:rsid w:val="009C616A"/>
    <w:rsid w:val="009D047F"/>
    <w:rsid w:val="009D0744"/>
    <w:rsid w:val="009D1333"/>
    <w:rsid w:val="009D1350"/>
    <w:rsid w:val="009D1BDD"/>
    <w:rsid w:val="009D4D01"/>
    <w:rsid w:val="009D6690"/>
    <w:rsid w:val="009E0B5F"/>
    <w:rsid w:val="009E2ADC"/>
    <w:rsid w:val="009E2E6A"/>
    <w:rsid w:val="009E343B"/>
    <w:rsid w:val="009E3F89"/>
    <w:rsid w:val="009E43C5"/>
    <w:rsid w:val="009E4585"/>
    <w:rsid w:val="009E528A"/>
    <w:rsid w:val="009E5969"/>
    <w:rsid w:val="009E5AA6"/>
    <w:rsid w:val="009E5DBC"/>
    <w:rsid w:val="009E6D50"/>
    <w:rsid w:val="009E6E12"/>
    <w:rsid w:val="009F02B5"/>
    <w:rsid w:val="009F0C20"/>
    <w:rsid w:val="009F0CAA"/>
    <w:rsid w:val="009F1565"/>
    <w:rsid w:val="009F1942"/>
    <w:rsid w:val="009F4042"/>
    <w:rsid w:val="009F476E"/>
    <w:rsid w:val="009F54C2"/>
    <w:rsid w:val="009F68D7"/>
    <w:rsid w:val="009F716D"/>
    <w:rsid w:val="009F7930"/>
    <w:rsid w:val="00A0014D"/>
    <w:rsid w:val="00A020C0"/>
    <w:rsid w:val="00A02A9C"/>
    <w:rsid w:val="00A041D5"/>
    <w:rsid w:val="00A04547"/>
    <w:rsid w:val="00A047DD"/>
    <w:rsid w:val="00A04EB1"/>
    <w:rsid w:val="00A0561B"/>
    <w:rsid w:val="00A05A0A"/>
    <w:rsid w:val="00A0641F"/>
    <w:rsid w:val="00A06CD1"/>
    <w:rsid w:val="00A105DA"/>
    <w:rsid w:val="00A119E2"/>
    <w:rsid w:val="00A122C8"/>
    <w:rsid w:val="00A14B6F"/>
    <w:rsid w:val="00A1521E"/>
    <w:rsid w:val="00A1585D"/>
    <w:rsid w:val="00A169B8"/>
    <w:rsid w:val="00A200E0"/>
    <w:rsid w:val="00A208FE"/>
    <w:rsid w:val="00A223AD"/>
    <w:rsid w:val="00A2328F"/>
    <w:rsid w:val="00A24B43"/>
    <w:rsid w:val="00A24E6F"/>
    <w:rsid w:val="00A250D7"/>
    <w:rsid w:val="00A25B68"/>
    <w:rsid w:val="00A25FFE"/>
    <w:rsid w:val="00A31AFE"/>
    <w:rsid w:val="00A33CFD"/>
    <w:rsid w:val="00A349AE"/>
    <w:rsid w:val="00A35058"/>
    <w:rsid w:val="00A3735F"/>
    <w:rsid w:val="00A37541"/>
    <w:rsid w:val="00A37847"/>
    <w:rsid w:val="00A37C31"/>
    <w:rsid w:val="00A40DE4"/>
    <w:rsid w:val="00A41A38"/>
    <w:rsid w:val="00A426B0"/>
    <w:rsid w:val="00A42EBB"/>
    <w:rsid w:val="00A43595"/>
    <w:rsid w:val="00A43852"/>
    <w:rsid w:val="00A463BD"/>
    <w:rsid w:val="00A4677C"/>
    <w:rsid w:val="00A46AA4"/>
    <w:rsid w:val="00A47169"/>
    <w:rsid w:val="00A47D92"/>
    <w:rsid w:val="00A50E5C"/>
    <w:rsid w:val="00A5140F"/>
    <w:rsid w:val="00A51DC6"/>
    <w:rsid w:val="00A528CE"/>
    <w:rsid w:val="00A52F45"/>
    <w:rsid w:val="00A53976"/>
    <w:rsid w:val="00A54963"/>
    <w:rsid w:val="00A54C06"/>
    <w:rsid w:val="00A5613A"/>
    <w:rsid w:val="00A56B0B"/>
    <w:rsid w:val="00A6021A"/>
    <w:rsid w:val="00A60C7F"/>
    <w:rsid w:val="00A61080"/>
    <w:rsid w:val="00A61706"/>
    <w:rsid w:val="00A629D0"/>
    <w:rsid w:val="00A6379F"/>
    <w:rsid w:val="00A6454F"/>
    <w:rsid w:val="00A649ED"/>
    <w:rsid w:val="00A65780"/>
    <w:rsid w:val="00A65C46"/>
    <w:rsid w:val="00A667F4"/>
    <w:rsid w:val="00A66D4E"/>
    <w:rsid w:val="00A66D76"/>
    <w:rsid w:val="00A67404"/>
    <w:rsid w:val="00A70008"/>
    <w:rsid w:val="00A72056"/>
    <w:rsid w:val="00A7258E"/>
    <w:rsid w:val="00A7287E"/>
    <w:rsid w:val="00A72DB1"/>
    <w:rsid w:val="00A73132"/>
    <w:rsid w:val="00A733A0"/>
    <w:rsid w:val="00A73FAE"/>
    <w:rsid w:val="00A745DA"/>
    <w:rsid w:val="00A753DE"/>
    <w:rsid w:val="00A76C6E"/>
    <w:rsid w:val="00A80108"/>
    <w:rsid w:val="00A8120A"/>
    <w:rsid w:val="00A81379"/>
    <w:rsid w:val="00A819C9"/>
    <w:rsid w:val="00A826FB"/>
    <w:rsid w:val="00A836E9"/>
    <w:rsid w:val="00A83CC8"/>
    <w:rsid w:val="00A85C96"/>
    <w:rsid w:val="00A86C02"/>
    <w:rsid w:val="00A86EAF"/>
    <w:rsid w:val="00A9075E"/>
    <w:rsid w:val="00A90836"/>
    <w:rsid w:val="00A91289"/>
    <w:rsid w:val="00A9199B"/>
    <w:rsid w:val="00A91CA7"/>
    <w:rsid w:val="00A92A02"/>
    <w:rsid w:val="00A931D1"/>
    <w:rsid w:val="00A933BC"/>
    <w:rsid w:val="00A9358A"/>
    <w:rsid w:val="00A95F79"/>
    <w:rsid w:val="00A9641B"/>
    <w:rsid w:val="00A964A1"/>
    <w:rsid w:val="00A97901"/>
    <w:rsid w:val="00A97F00"/>
    <w:rsid w:val="00AA0702"/>
    <w:rsid w:val="00AA0A7A"/>
    <w:rsid w:val="00AA20E3"/>
    <w:rsid w:val="00AA3377"/>
    <w:rsid w:val="00AA393B"/>
    <w:rsid w:val="00AA429D"/>
    <w:rsid w:val="00AA6A76"/>
    <w:rsid w:val="00AA6A97"/>
    <w:rsid w:val="00AB246B"/>
    <w:rsid w:val="00AB2744"/>
    <w:rsid w:val="00AB3C01"/>
    <w:rsid w:val="00AB448C"/>
    <w:rsid w:val="00AB58CC"/>
    <w:rsid w:val="00AB58D6"/>
    <w:rsid w:val="00AB5FE8"/>
    <w:rsid w:val="00AC130D"/>
    <w:rsid w:val="00AC18B2"/>
    <w:rsid w:val="00AC254D"/>
    <w:rsid w:val="00AC4565"/>
    <w:rsid w:val="00AC45FC"/>
    <w:rsid w:val="00AC4C2B"/>
    <w:rsid w:val="00AC5F8B"/>
    <w:rsid w:val="00AC6230"/>
    <w:rsid w:val="00AC7160"/>
    <w:rsid w:val="00AD3605"/>
    <w:rsid w:val="00AD4D93"/>
    <w:rsid w:val="00AD4ED3"/>
    <w:rsid w:val="00AD562D"/>
    <w:rsid w:val="00AD5AD8"/>
    <w:rsid w:val="00AD77C2"/>
    <w:rsid w:val="00AD7D16"/>
    <w:rsid w:val="00AE0E42"/>
    <w:rsid w:val="00AE14A7"/>
    <w:rsid w:val="00AE1F17"/>
    <w:rsid w:val="00AE2065"/>
    <w:rsid w:val="00AE20B5"/>
    <w:rsid w:val="00AE2EC4"/>
    <w:rsid w:val="00AE340B"/>
    <w:rsid w:val="00AE5990"/>
    <w:rsid w:val="00AE6613"/>
    <w:rsid w:val="00AE6742"/>
    <w:rsid w:val="00AE6A01"/>
    <w:rsid w:val="00AE6E2B"/>
    <w:rsid w:val="00AF0AB8"/>
    <w:rsid w:val="00AF0C50"/>
    <w:rsid w:val="00AF281A"/>
    <w:rsid w:val="00AF290D"/>
    <w:rsid w:val="00AF377C"/>
    <w:rsid w:val="00AF5552"/>
    <w:rsid w:val="00AF69EC"/>
    <w:rsid w:val="00AF6C5B"/>
    <w:rsid w:val="00AF77E4"/>
    <w:rsid w:val="00AF79EC"/>
    <w:rsid w:val="00B000EA"/>
    <w:rsid w:val="00B009D9"/>
    <w:rsid w:val="00B01DF1"/>
    <w:rsid w:val="00B0411E"/>
    <w:rsid w:val="00B05230"/>
    <w:rsid w:val="00B05445"/>
    <w:rsid w:val="00B058FD"/>
    <w:rsid w:val="00B05C6B"/>
    <w:rsid w:val="00B06852"/>
    <w:rsid w:val="00B1279C"/>
    <w:rsid w:val="00B1358F"/>
    <w:rsid w:val="00B142CA"/>
    <w:rsid w:val="00B144DC"/>
    <w:rsid w:val="00B15085"/>
    <w:rsid w:val="00B1511E"/>
    <w:rsid w:val="00B15570"/>
    <w:rsid w:val="00B15A36"/>
    <w:rsid w:val="00B1659A"/>
    <w:rsid w:val="00B1712B"/>
    <w:rsid w:val="00B20978"/>
    <w:rsid w:val="00B212BA"/>
    <w:rsid w:val="00B21D5F"/>
    <w:rsid w:val="00B21D72"/>
    <w:rsid w:val="00B21F8B"/>
    <w:rsid w:val="00B22C7A"/>
    <w:rsid w:val="00B2318A"/>
    <w:rsid w:val="00B234A9"/>
    <w:rsid w:val="00B252AF"/>
    <w:rsid w:val="00B25414"/>
    <w:rsid w:val="00B26307"/>
    <w:rsid w:val="00B269BA"/>
    <w:rsid w:val="00B271FF"/>
    <w:rsid w:val="00B275F9"/>
    <w:rsid w:val="00B27784"/>
    <w:rsid w:val="00B277E7"/>
    <w:rsid w:val="00B279AE"/>
    <w:rsid w:val="00B27EA3"/>
    <w:rsid w:val="00B306FD"/>
    <w:rsid w:val="00B3281F"/>
    <w:rsid w:val="00B342E4"/>
    <w:rsid w:val="00B363F1"/>
    <w:rsid w:val="00B4054B"/>
    <w:rsid w:val="00B405A4"/>
    <w:rsid w:val="00B4245F"/>
    <w:rsid w:val="00B43F62"/>
    <w:rsid w:val="00B46F21"/>
    <w:rsid w:val="00B47287"/>
    <w:rsid w:val="00B477BC"/>
    <w:rsid w:val="00B47838"/>
    <w:rsid w:val="00B50C42"/>
    <w:rsid w:val="00B51553"/>
    <w:rsid w:val="00B51AF9"/>
    <w:rsid w:val="00B5322C"/>
    <w:rsid w:val="00B53467"/>
    <w:rsid w:val="00B53496"/>
    <w:rsid w:val="00B53C01"/>
    <w:rsid w:val="00B54B98"/>
    <w:rsid w:val="00B56DD2"/>
    <w:rsid w:val="00B572CD"/>
    <w:rsid w:val="00B5736B"/>
    <w:rsid w:val="00B603A4"/>
    <w:rsid w:val="00B6131A"/>
    <w:rsid w:val="00B62224"/>
    <w:rsid w:val="00B632BA"/>
    <w:rsid w:val="00B633CE"/>
    <w:rsid w:val="00B646B0"/>
    <w:rsid w:val="00B64718"/>
    <w:rsid w:val="00B66575"/>
    <w:rsid w:val="00B66F6C"/>
    <w:rsid w:val="00B67718"/>
    <w:rsid w:val="00B67BA2"/>
    <w:rsid w:val="00B7092F"/>
    <w:rsid w:val="00B713F9"/>
    <w:rsid w:val="00B730C5"/>
    <w:rsid w:val="00B73AD0"/>
    <w:rsid w:val="00B7445C"/>
    <w:rsid w:val="00B74CD3"/>
    <w:rsid w:val="00B7511B"/>
    <w:rsid w:val="00B75503"/>
    <w:rsid w:val="00B75D4A"/>
    <w:rsid w:val="00B76A95"/>
    <w:rsid w:val="00B76ED4"/>
    <w:rsid w:val="00B778EB"/>
    <w:rsid w:val="00B7799A"/>
    <w:rsid w:val="00B80034"/>
    <w:rsid w:val="00B80241"/>
    <w:rsid w:val="00B8195D"/>
    <w:rsid w:val="00B82247"/>
    <w:rsid w:val="00B82CC3"/>
    <w:rsid w:val="00B834AA"/>
    <w:rsid w:val="00B84568"/>
    <w:rsid w:val="00B8495B"/>
    <w:rsid w:val="00B855E6"/>
    <w:rsid w:val="00B86BB2"/>
    <w:rsid w:val="00B87843"/>
    <w:rsid w:val="00B87D8A"/>
    <w:rsid w:val="00B916ED"/>
    <w:rsid w:val="00B91A03"/>
    <w:rsid w:val="00B91BED"/>
    <w:rsid w:val="00B945F9"/>
    <w:rsid w:val="00B9511E"/>
    <w:rsid w:val="00B9585B"/>
    <w:rsid w:val="00B96B72"/>
    <w:rsid w:val="00B977F4"/>
    <w:rsid w:val="00B978F6"/>
    <w:rsid w:val="00BA051B"/>
    <w:rsid w:val="00BA1175"/>
    <w:rsid w:val="00BA1C94"/>
    <w:rsid w:val="00BA27B9"/>
    <w:rsid w:val="00BA2EFA"/>
    <w:rsid w:val="00BA495B"/>
    <w:rsid w:val="00BB0290"/>
    <w:rsid w:val="00BB0D92"/>
    <w:rsid w:val="00BB12D8"/>
    <w:rsid w:val="00BB138F"/>
    <w:rsid w:val="00BB1E39"/>
    <w:rsid w:val="00BB23B5"/>
    <w:rsid w:val="00BB2A33"/>
    <w:rsid w:val="00BB309E"/>
    <w:rsid w:val="00BB34EA"/>
    <w:rsid w:val="00BB4332"/>
    <w:rsid w:val="00BB51BC"/>
    <w:rsid w:val="00BB7222"/>
    <w:rsid w:val="00BC290D"/>
    <w:rsid w:val="00BC469B"/>
    <w:rsid w:val="00BC4F5C"/>
    <w:rsid w:val="00BC6653"/>
    <w:rsid w:val="00BC6D8A"/>
    <w:rsid w:val="00BC74C4"/>
    <w:rsid w:val="00BC7673"/>
    <w:rsid w:val="00BC78F1"/>
    <w:rsid w:val="00BD07BC"/>
    <w:rsid w:val="00BD1650"/>
    <w:rsid w:val="00BD2485"/>
    <w:rsid w:val="00BD440F"/>
    <w:rsid w:val="00BD5A1F"/>
    <w:rsid w:val="00BE02F8"/>
    <w:rsid w:val="00BE1FAE"/>
    <w:rsid w:val="00BE2535"/>
    <w:rsid w:val="00BE2D2D"/>
    <w:rsid w:val="00BE3A0E"/>
    <w:rsid w:val="00BE4CFA"/>
    <w:rsid w:val="00BE65AE"/>
    <w:rsid w:val="00BE6833"/>
    <w:rsid w:val="00BE7BB1"/>
    <w:rsid w:val="00BE7EE8"/>
    <w:rsid w:val="00BF13AD"/>
    <w:rsid w:val="00BF17AB"/>
    <w:rsid w:val="00BF1C2A"/>
    <w:rsid w:val="00BF213B"/>
    <w:rsid w:val="00BF24BF"/>
    <w:rsid w:val="00BF41E2"/>
    <w:rsid w:val="00BF511B"/>
    <w:rsid w:val="00BF5B68"/>
    <w:rsid w:val="00BF7B14"/>
    <w:rsid w:val="00C00477"/>
    <w:rsid w:val="00C00BAC"/>
    <w:rsid w:val="00C01E19"/>
    <w:rsid w:val="00C02D58"/>
    <w:rsid w:val="00C0334B"/>
    <w:rsid w:val="00C034E0"/>
    <w:rsid w:val="00C03E86"/>
    <w:rsid w:val="00C040B7"/>
    <w:rsid w:val="00C05CC7"/>
    <w:rsid w:val="00C06713"/>
    <w:rsid w:val="00C06954"/>
    <w:rsid w:val="00C07919"/>
    <w:rsid w:val="00C07B7B"/>
    <w:rsid w:val="00C11CEB"/>
    <w:rsid w:val="00C12C33"/>
    <w:rsid w:val="00C13AD7"/>
    <w:rsid w:val="00C14C5C"/>
    <w:rsid w:val="00C17BE3"/>
    <w:rsid w:val="00C22679"/>
    <w:rsid w:val="00C2388E"/>
    <w:rsid w:val="00C23B9E"/>
    <w:rsid w:val="00C2536B"/>
    <w:rsid w:val="00C30415"/>
    <w:rsid w:val="00C306DA"/>
    <w:rsid w:val="00C30999"/>
    <w:rsid w:val="00C31330"/>
    <w:rsid w:val="00C31D32"/>
    <w:rsid w:val="00C320BB"/>
    <w:rsid w:val="00C32509"/>
    <w:rsid w:val="00C338BB"/>
    <w:rsid w:val="00C33FF7"/>
    <w:rsid w:val="00C34A15"/>
    <w:rsid w:val="00C374EF"/>
    <w:rsid w:val="00C4058C"/>
    <w:rsid w:val="00C40B0B"/>
    <w:rsid w:val="00C40F08"/>
    <w:rsid w:val="00C43B8C"/>
    <w:rsid w:val="00C45977"/>
    <w:rsid w:val="00C45EE6"/>
    <w:rsid w:val="00C46E93"/>
    <w:rsid w:val="00C47422"/>
    <w:rsid w:val="00C4776D"/>
    <w:rsid w:val="00C50163"/>
    <w:rsid w:val="00C514F1"/>
    <w:rsid w:val="00C51CB0"/>
    <w:rsid w:val="00C52344"/>
    <w:rsid w:val="00C53904"/>
    <w:rsid w:val="00C54260"/>
    <w:rsid w:val="00C5588E"/>
    <w:rsid w:val="00C57605"/>
    <w:rsid w:val="00C61068"/>
    <w:rsid w:val="00C61201"/>
    <w:rsid w:val="00C622D5"/>
    <w:rsid w:val="00C62308"/>
    <w:rsid w:val="00C6393D"/>
    <w:rsid w:val="00C64BFA"/>
    <w:rsid w:val="00C660B4"/>
    <w:rsid w:val="00C728B4"/>
    <w:rsid w:val="00C72CE8"/>
    <w:rsid w:val="00C73805"/>
    <w:rsid w:val="00C74D68"/>
    <w:rsid w:val="00C75417"/>
    <w:rsid w:val="00C75506"/>
    <w:rsid w:val="00C76352"/>
    <w:rsid w:val="00C76608"/>
    <w:rsid w:val="00C804B1"/>
    <w:rsid w:val="00C809E7"/>
    <w:rsid w:val="00C80C43"/>
    <w:rsid w:val="00C810BF"/>
    <w:rsid w:val="00C824A4"/>
    <w:rsid w:val="00C82782"/>
    <w:rsid w:val="00C82CC7"/>
    <w:rsid w:val="00C8499D"/>
    <w:rsid w:val="00C84DCE"/>
    <w:rsid w:val="00C8555D"/>
    <w:rsid w:val="00C85C59"/>
    <w:rsid w:val="00C87148"/>
    <w:rsid w:val="00C8722F"/>
    <w:rsid w:val="00C87670"/>
    <w:rsid w:val="00C87ED3"/>
    <w:rsid w:val="00C90008"/>
    <w:rsid w:val="00C90E68"/>
    <w:rsid w:val="00C9246D"/>
    <w:rsid w:val="00C92BD1"/>
    <w:rsid w:val="00C92D83"/>
    <w:rsid w:val="00C92FEA"/>
    <w:rsid w:val="00C94000"/>
    <w:rsid w:val="00C9586C"/>
    <w:rsid w:val="00C96034"/>
    <w:rsid w:val="00C9633C"/>
    <w:rsid w:val="00C96BAB"/>
    <w:rsid w:val="00C97855"/>
    <w:rsid w:val="00CA16F8"/>
    <w:rsid w:val="00CA1E33"/>
    <w:rsid w:val="00CA2699"/>
    <w:rsid w:val="00CA2F07"/>
    <w:rsid w:val="00CA3C1F"/>
    <w:rsid w:val="00CA430C"/>
    <w:rsid w:val="00CA44A7"/>
    <w:rsid w:val="00CA5141"/>
    <w:rsid w:val="00CA6058"/>
    <w:rsid w:val="00CA68B1"/>
    <w:rsid w:val="00CA6FD2"/>
    <w:rsid w:val="00CB07E9"/>
    <w:rsid w:val="00CB0A75"/>
    <w:rsid w:val="00CB1BC5"/>
    <w:rsid w:val="00CB1C9C"/>
    <w:rsid w:val="00CB2ED3"/>
    <w:rsid w:val="00CB3789"/>
    <w:rsid w:val="00CB4A75"/>
    <w:rsid w:val="00CB4D10"/>
    <w:rsid w:val="00CB4F65"/>
    <w:rsid w:val="00CB6864"/>
    <w:rsid w:val="00CB702E"/>
    <w:rsid w:val="00CB7405"/>
    <w:rsid w:val="00CC1AD4"/>
    <w:rsid w:val="00CC3BC0"/>
    <w:rsid w:val="00CC3D68"/>
    <w:rsid w:val="00CC4D50"/>
    <w:rsid w:val="00CC515B"/>
    <w:rsid w:val="00CC5E90"/>
    <w:rsid w:val="00CC5FAC"/>
    <w:rsid w:val="00CC7419"/>
    <w:rsid w:val="00CD03C6"/>
    <w:rsid w:val="00CD31BE"/>
    <w:rsid w:val="00CD37E3"/>
    <w:rsid w:val="00CD3864"/>
    <w:rsid w:val="00CD444E"/>
    <w:rsid w:val="00CD4CC1"/>
    <w:rsid w:val="00CD598B"/>
    <w:rsid w:val="00CD5B66"/>
    <w:rsid w:val="00CD5F61"/>
    <w:rsid w:val="00CE1C94"/>
    <w:rsid w:val="00CE1F9B"/>
    <w:rsid w:val="00CE330A"/>
    <w:rsid w:val="00CE39D3"/>
    <w:rsid w:val="00CE4FCB"/>
    <w:rsid w:val="00CE577D"/>
    <w:rsid w:val="00CE6327"/>
    <w:rsid w:val="00CE7E21"/>
    <w:rsid w:val="00CF026E"/>
    <w:rsid w:val="00CF1009"/>
    <w:rsid w:val="00CF1273"/>
    <w:rsid w:val="00CF1475"/>
    <w:rsid w:val="00CF26B7"/>
    <w:rsid w:val="00CF3231"/>
    <w:rsid w:val="00CF3E59"/>
    <w:rsid w:val="00CF3FFC"/>
    <w:rsid w:val="00CF4307"/>
    <w:rsid w:val="00CF4BA1"/>
    <w:rsid w:val="00CF562E"/>
    <w:rsid w:val="00D000BD"/>
    <w:rsid w:val="00D012B0"/>
    <w:rsid w:val="00D02172"/>
    <w:rsid w:val="00D022E2"/>
    <w:rsid w:val="00D02FBB"/>
    <w:rsid w:val="00D03E71"/>
    <w:rsid w:val="00D045E6"/>
    <w:rsid w:val="00D05D4E"/>
    <w:rsid w:val="00D0708C"/>
    <w:rsid w:val="00D07199"/>
    <w:rsid w:val="00D07206"/>
    <w:rsid w:val="00D079AD"/>
    <w:rsid w:val="00D10E63"/>
    <w:rsid w:val="00D12D86"/>
    <w:rsid w:val="00D13666"/>
    <w:rsid w:val="00D136F0"/>
    <w:rsid w:val="00D13A49"/>
    <w:rsid w:val="00D13FAC"/>
    <w:rsid w:val="00D1579E"/>
    <w:rsid w:val="00D15A39"/>
    <w:rsid w:val="00D16CEF"/>
    <w:rsid w:val="00D16F3D"/>
    <w:rsid w:val="00D173B7"/>
    <w:rsid w:val="00D173E1"/>
    <w:rsid w:val="00D17CAD"/>
    <w:rsid w:val="00D17E1D"/>
    <w:rsid w:val="00D205C2"/>
    <w:rsid w:val="00D2064A"/>
    <w:rsid w:val="00D20942"/>
    <w:rsid w:val="00D21B58"/>
    <w:rsid w:val="00D21DCD"/>
    <w:rsid w:val="00D22681"/>
    <w:rsid w:val="00D2273D"/>
    <w:rsid w:val="00D22968"/>
    <w:rsid w:val="00D2381E"/>
    <w:rsid w:val="00D247D2"/>
    <w:rsid w:val="00D2666D"/>
    <w:rsid w:val="00D30605"/>
    <w:rsid w:val="00D315CA"/>
    <w:rsid w:val="00D3477F"/>
    <w:rsid w:val="00D35850"/>
    <w:rsid w:val="00D3774F"/>
    <w:rsid w:val="00D37BBC"/>
    <w:rsid w:val="00D4091C"/>
    <w:rsid w:val="00D41057"/>
    <w:rsid w:val="00D414F4"/>
    <w:rsid w:val="00D42804"/>
    <w:rsid w:val="00D4346C"/>
    <w:rsid w:val="00D43655"/>
    <w:rsid w:val="00D4434A"/>
    <w:rsid w:val="00D45F87"/>
    <w:rsid w:val="00D46686"/>
    <w:rsid w:val="00D50415"/>
    <w:rsid w:val="00D51D96"/>
    <w:rsid w:val="00D54364"/>
    <w:rsid w:val="00D543D4"/>
    <w:rsid w:val="00D54884"/>
    <w:rsid w:val="00D55638"/>
    <w:rsid w:val="00D55A12"/>
    <w:rsid w:val="00D571C9"/>
    <w:rsid w:val="00D5762F"/>
    <w:rsid w:val="00D6028F"/>
    <w:rsid w:val="00D60A45"/>
    <w:rsid w:val="00D61082"/>
    <w:rsid w:val="00D63072"/>
    <w:rsid w:val="00D65014"/>
    <w:rsid w:val="00D653AA"/>
    <w:rsid w:val="00D65F9E"/>
    <w:rsid w:val="00D66BDE"/>
    <w:rsid w:val="00D677F9"/>
    <w:rsid w:val="00D71550"/>
    <w:rsid w:val="00D72B9D"/>
    <w:rsid w:val="00D73ED4"/>
    <w:rsid w:val="00D744CF"/>
    <w:rsid w:val="00D74584"/>
    <w:rsid w:val="00D766E5"/>
    <w:rsid w:val="00D76ACD"/>
    <w:rsid w:val="00D76C25"/>
    <w:rsid w:val="00D80395"/>
    <w:rsid w:val="00D80DE1"/>
    <w:rsid w:val="00D80FFF"/>
    <w:rsid w:val="00D8162C"/>
    <w:rsid w:val="00D8247A"/>
    <w:rsid w:val="00D8287E"/>
    <w:rsid w:val="00D82B75"/>
    <w:rsid w:val="00D859FC"/>
    <w:rsid w:val="00D8697E"/>
    <w:rsid w:val="00D92BCA"/>
    <w:rsid w:val="00D9372B"/>
    <w:rsid w:val="00D938A7"/>
    <w:rsid w:val="00D94117"/>
    <w:rsid w:val="00D94156"/>
    <w:rsid w:val="00D94E51"/>
    <w:rsid w:val="00D9573B"/>
    <w:rsid w:val="00D963C8"/>
    <w:rsid w:val="00D96B85"/>
    <w:rsid w:val="00D9751C"/>
    <w:rsid w:val="00DA0EF6"/>
    <w:rsid w:val="00DA213E"/>
    <w:rsid w:val="00DA248E"/>
    <w:rsid w:val="00DA2D91"/>
    <w:rsid w:val="00DA3BD4"/>
    <w:rsid w:val="00DA507F"/>
    <w:rsid w:val="00DA5260"/>
    <w:rsid w:val="00DA674C"/>
    <w:rsid w:val="00DA71F5"/>
    <w:rsid w:val="00DA74F7"/>
    <w:rsid w:val="00DB0B71"/>
    <w:rsid w:val="00DB185E"/>
    <w:rsid w:val="00DB204D"/>
    <w:rsid w:val="00DB2BF8"/>
    <w:rsid w:val="00DB2DD6"/>
    <w:rsid w:val="00DB5116"/>
    <w:rsid w:val="00DC0866"/>
    <w:rsid w:val="00DC1203"/>
    <w:rsid w:val="00DC2038"/>
    <w:rsid w:val="00DC263F"/>
    <w:rsid w:val="00DC3721"/>
    <w:rsid w:val="00DC3738"/>
    <w:rsid w:val="00DC38A6"/>
    <w:rsid w:val="00DC3BD2"/>
    <w:rsid w:val="00DC3C41"/>
    <w:rsid w:val="00DC3F40"/>
    <w:rsid w:val="00DC615F"/>
    <w:rsid w:val="00DC622C"/>
    <w:rsid w:val="00DC6716"/>
    <w:rsid w:val="00DC77FC"/>
    <w:rsid w:val="00DC7D28"/>
    <w:rsid w:val="00DD0240"/>
    <w:rsid w:val="00DD0495"/>
    <w:rsid w:val="00DD0A26"/>
    <w:rsid w:val="00DD0DDC"/>
    <w:rsid w:val="00DD1F58"/>
    <w:rsid w:val="00DD2654"/>
    <w:rsid w:val="00DD3410"/>
    <w:rsid w:val="00DD3D3D"/>
    <w:rsid w:val="00DD41B0"/>
    <w:rsid w:val="00DD5BB5"/>
    <w:rsid w:val="00DD607C"/>
    <w:rsid w:val="00DD6E49"/>
    <w:rsid w:val="00DD74D2"/>
    <w:rsid w:val="00DE05BB"/>
    <w:rsid w:val="00DE2C46"/>
    <w:rsid w:val="00DE325A"/>
    <w:rsid w:val="00DE5066"/>
    <w:rsid w:val="00DE5719"/>
    <w:rsid w:val="00DE5D03"/>
    <w:rsid w:val="00DE63B8"/>
    <w:rsid w:val="00DE6AE7"/>
    <w:rsid w:val="00DE6EFF"/>
    <w:rsid w:val="00DE7180"/>
    <w:rsid w:val="00DE7A9A"/>
    <w:rsid w:val="00DF09C9"/>
    <w:rsid w:val="00DF1D5D"/>
    <w:rsid w:val="00DF2206"/>
    <w:rsid w:val="00DF26C4"/>
    <w:rsid w:val="00DF2BB9"/>
    <w:rsid w:val="00DF59B3"/>
    <w:rsid w:val="00DF7254"/>
    <w:rsid w:val="00DF7775"/>
    <w:rsid w:val="00DF7F75"/>
    <w:rsid w:val="00E00CD0"/>
    <w:rsid w:val="00E018DF"/>
    <w:rsid w:val="00E02B19"/>
    <w:rsid w:val="00E02D65"/>
    <w:rsid w:val="00E02FDC"/>
    <w:rsid w:val="00E05174"/>
    <w:rsid w:val="00E052CE"/>
    <w:rsid w:val="00E05A0D"/>
    <w:rsid w:val="00E06445"/>
    <w:rsid w:val="00E06844"/>
    <w:rsid w:val="00E10132"/>
    <w:rsid w:val="00E10494"/>
    <w:rsid w:val="00E11905"/>
    <w:rsid w:val="00E12067"/>
    <w:rsid w:val="00E13915"/>
    <w:rsid w:val="00E139DB"/>
    <w:rsid w:val="00E13D19"/>
    <w:rsid w:val="00E14E02"/>
    <w:rsid w:val="00E15B3B"/>
    <w:rsid w:val="00E1678B"/>
    <w:rsid w:val="00E1784C"/>
    <w:rsid w:val="00E17E4C"/>
    <w:rsid w:val="00E21C31"/>
    <w:rsid w:val="00E21FC2"/>
    <w:rsid w:val="00E22442"/>
    <w:rsid w:val="00E22E63"/>
    <w:rsid w:val="00E23F57"/>
    <w:rsid w:val="00E24274"/>
    <w:rsid w:val="00E2467C"/>
    <w:rsid w:val="00E24D1C"/>
    <w:rsid w:val="00E26608"/>
    <w:rsid w:val="00E267E6"/>
    <w:rsid w:val="00E26BAC"/>
    <w:rsid w:val="00E276F7"/>
    <w:rsid w:val="00E30122"/>
    <w:rsid w:val="00E3059F"/>
    <w:rsid w:val="00E30C65"/>
    <w:rsid w:val="00E315C5"/>
    <w:rsid w:val="00E34209"/>
    <w:rsid w:val="00E350B8"/>
    <w:rsid w:val="00E353C4"/>
    <w:rsid w:val="00E359B0"/>
    <w:rsid w:val="00E37710"/>
    <w:rsid w:val="00E40B36"/>
    <w:rsid w:val="00E436DC"/>
    <w:rsid w:val="00E43D2E"/>
    <w:rsid w:val="00E44142"/>
    <w:rsid w:val="00E445C8"/>
    <w:rsid w:val="00E447B1"/>
    <w:rsid w:val="00E447C5"/>
    <w:rsid w:val="00E4491E"/>
    <w:rsid w:val="00E455BB"/>
    <w:rsid w:val="00E45617"/>
    <w:rsid w:val="00E464C1"/>
    <w:rsid w:val="00E46FA8"/>
    <w:rsid w:val="00E47384"/>
    <w:rsid w:val="00E47DD3"/>
    <w:rsid w:val="00E47E5A"/>
    <w:rsid w:val="00E510A6"/>
    <w:rsid w:val="00E516C2"/>
    <w:rsid w:val="00E51E76"/>
    <w:rsid w:val="00E5379D"/>
    <w:rsid w:val="00E54A04"/>
    <w:rsid w:val="00E54BCE"/>
    <w:rsid w:val="00E5637F"/>
    <w:rsid w:val="00E57FEF"/>
    <w:rsid w:val="00E64789"/>
    <w:rsid w:val="00E64F44"/>
    <w:rsid w:val="00E65E6E"/>
    <w:rsid w:val="00E674B5"/>
    <w:rsid w:val="00E67927"/>
    <w:rsid w:val="00E67F92"/>
    <w:rsid w:val="00E70843"/>
    <w:rsid w:val="00E711A0"/>
    <w:rsid w:val="00E712F0"/>
    <w:rsid w:val="00E71868"/>
    <w:rsid w:val="00E7452C"/>
    <w:rsid w:val="00E74710"/>
    <w:rsid w:val="00E76A86"/>
    <w:rsid w:val="00E809DF"/>
    <w:rsid w:val="00E80A06"/>
    <w:rsid w:val="00E82514"/>
    <w:rsid w:val="00E82C35"/>
    <w:rsid w:val="00E83351"/>
    <w:rsid w:val="00E83CCB"/>
    <w:rsid w:val="00E856BF"/>
    <w:rsid w:val="00E85F82"/>
    <w:rsid w:val="00E866E2"/>
    <w:rsid w:val="00E8726D"/>
    <w:rsid w:val="00E87B0C"/>
    <w:rsid w:val="00E903BD"/>
    <w:rsid w:val="00E90AA0"/>
    <w:rsid w:val="00E912DD"/>
    <w:rsid w:val="00E9209D"/>
    <w:rsid w:val="00E9356E"/>
    <w:rsid w:val="00E95564"/>
    <w:rsid w:val="00E96BA7"/>
    <w:rsid w:val="00E96C3B"/>
    <w:rsid w:val="00E97BAF"/>
    <w:rsid w:val="00EA0A2D"/>
    <w:rsid w:val="00EA0BA0"/>
    <w:rsid w:val="00EA0FE5"/>
    <w:rsid w:val="00EA1F0A"/>
    <w:rsid w:val="00EA325C"/>
    <w:rsid w:val="00EA3CE5"/>
    <w:rsid w:val="00EA511D"/>
    <w:rsid w:val="00EA530C"/>
    <w:rsid w:val="00EA59FF"/>
    <w:rsid w:val="00EA5BB7"/>
    <w:rsid w:val="00EA6143"/>
    <w:rsid w:val="00EA738E"/>
    <w:rsid w:val="00EA775A"/>
    <w:rsid w:val="00EA7B17"/>
    <w:rsid w:val="00EA7B1E"/>
    <w:rsid w:val="00EB05B6"/>
    <w:rsid w:val="00EB0FC1"/>
    <w:rsid w:val="00EB10CB"/>
    <w:rsid w:val="00EB328A"/>
    <w:rsid w:val="00EB3F28"/>
    <w:rsid w:val="00EB498F"/>
    <w:rsid w:val="00EB553D"/>
    <w:rsid w:val="00EB599B"/>
    <w:rsid w:val="00EB6C9A"/>
    <w:rsid w:val="00EB6CF5"/>
    <w:rsid w:val="00EB73CB"/>
    <w:rsid w:val="00EB75E4"/>
    <w:rsid w:val="00EB7F04"/>
    <w:rsid w:val="00EC02EF"/>
    <w:rsid w:val="00EC0E2E"/>
    <w:rsid w:val="00EC0FA0"/>
    <w:rsid w:val="00EC2B96"/>
    <w:rsid w:val="00EC2E8B"/>
    <w:rsid w:val="00EC3440"/>
    <w:rsid w:val="00EC3529"/>
    <w:rsid w:val="00EC4206"/>
    <w:rsid w:val="00EC438C"/>
    <w:rsid w:val="00EC4847"/>
    <w:rsid w:val="00EC4929"/>
    <w:rsid w:val="00EC4D44"/>
    <w:rsid w:val="00EC64C5"/>
    <w:rsid w:val="00EC7DAC"/>
    <w:rsid w:val="00ED0274"/>
    <w:rsid w:val="00ED0466"/>
    <w:rsid w:val="00ED0586"/>
    <w:rsid w:val="00ED0C02"/>
    <w:rsid w:val="00ED0D62"/>
    <w:rsid w:val="00ED14B4"/>
    <w:rsid w:val="00ED25CC"/>
    <w:rsid w:val="00ED316D"/>
    <w:rsid w:val="00ED3CA8"/>
    <w:rsid w:val="00ED41FA"/>
    <w:rsid w:val="00ED456A"/>
    <w:rsid w:val="00ED589D"/>
    <w:rsid w:val="00ED75C3"/>
    <w:rsid w:val="00EE0139"/>
    <w:rsid w:val="00EE01A3"/>
    <w:rsid w:val="00EE0A72"/>
    <w:rsid w:val="00EE3230"/>
    <w:rsid w:val="00EE3720"/>
    <w:rsid w:val="00EE588C"/>
    <w:rsid w:val="00EE5899"/>
    <w:rsid w:val="00EE6399"/>
    <w:rsid w:val="00EE63C1"/>
    <w:rsid w:val="00EE64D0"/>
    <w:rsid w:val="00EE6B68"/>
    <w:rsid w:val="00EE720E"/>
    <w:rsid w:val="00EE77E8"/>
    <w:rsid w:val="00EE788F"/>
    <w:rsid w:val="00EF022B"/>
    <w:rsid w:val="00EF20DC"/>
    <w:rsid w:val="00EF3C20"/>
    <w:rsid w:val="00EF5B1F"/>
    <w:rsid w:val="00EF66B2"/>
    <w:rsid w:val="00EF69EC"/>
    <w:rsid w:val="00EF7FDF"/>
    <w:rsid w:val="00F00974"/>
    <w:rsid w:val="00F00A86"/>
    <w:rsid w:val="00F00EF7"/>
    <w:rsid w:val="00F023C1"/>
    <w:rsid w:val="00F02580"/>
    <w:rsid w:val="00F039AC"/>
    <w:rsid w:val="00F03A55"/>
    <w:rsid w:val="00F05B7C"/>
    <w:rsid w:val="00F05DDD"/>
    <w:rsid w:val="00F06107"/>
    <w:rsid w:val="00F11556"/>
    <w:rsid w:val="00F13A19"/>
    <w:rsid w:val="00F13A87"/>
    <w:rsid w:val="00F14091"/>
    <w:rsid w:val="00F14151"/>
    <w:rsid w:val="00F14FD7"/>
    <w:rsid w:val="00F150B7"/>
    <w:rsid w:val="00F15B26"/>
    <w:rsid w:val="00F1619A"/>
    <w:rsid w:val="00F1696A"/>
    <w:rsid w:val="00F17439"/>
    <w:rsid w:val="00F17A93"/>
    <w:rsid w:val="00F17D00"/>
    <w:rsid w:val="00F21304"/>
    <w:rsid w:val="00F21C89"/>
    <w:rsid w:val="00F2224A"/>
    <w:rsid w:val="00F2287F"/>
    <w:rsid w:val="00F228D4"/>
    <w:rsid w:val="00F2312B"/>
    <w:rsid w:val="00F24254"/>
    <w:rsid w:val="00F246D5"/>
    <w:rsid w:val="00F2536D"/>
    <w:rsid w:val="00F25D3F"/>
    <w:rsid w:val="00F2709A"/>
    <w:rsid w:val="00F2721D"/>
    <w:rsid w:val="00F27FFB"/>
    <w:rsid w:val="00F31E20"/>
    <w:rsid w:val="00F3402C"/>
    <w:rsid w:val="00F34BA9"/>
    <w:rsid w:val="00F34ED9"/>
    <w:rsid w:val="00F35030"/>
    <w:rsid w:val="00F355E4"/>
    <w:rsid w:val="00F36ABA"/>
    <w:rsid w:val="00F36FE9"/>
    <w:rsid w:val="00F373CC"/>
    <w:rsid w:val="00F37DE6"/>
    <w:rsid w:val="00F37E2F"/>
    <w:rsid w:val="00F409A9"/>
    <w:rsid w:val="00F41D20"/>
    <w:rsid w:val="00F41F13"/>
    <w:rsid w:val="00F421A1"/>
    <w:rsid w:val="00F429B4"/>
    <w:rsid w:val="00F43011"/>
    <w:rsid w:val="00F431E4"/>
    <w:rsid w:val="00F46772"/>
    <w:rsid w:val="00F52422"/>
    <w:rsid w:val="00F524BB"/>
    <w:rsid w:val="00F53645"/>
    <w:rsid w:val="00F537F8"/>
    <w:rsid w:val="00F547C9"/>
    <w:rsid w:val="00F55D43"/>
    <w:rsid w:val="00F5678C"/>
    <w:rsid w:val="00F6056C"/>
    <w:rsid w:val="00F62A44"/>
    <w:rsid w:val="00F63451"/>
    <w:rsid w:val="00F6388B"/>
    <w:rsid w:val="00F63E5F"/>
    <w:rsid w:val="00F64182"/>
    <w:rsid w:val="00F6568B"/>
    <w:rsid w:val="00F65D2F"/>
    <w:rsid w:val="00F66110"/>
    <w:rsid w:val="00F6647C"/>
    <w:rsid w:val="00F66FB3"/>
    <w:rsid w:val="00F66FBC"/>
    <w:rsid w:val="00F67344"/>
    <w:rsid w:val="00F67F39"/>
    <w:rsid w:val="00F729EF"/>
    <w:rsid w:val="00F7331C"/>
    <w:rsid w:val="00F7356F"/>
    <w:rsid w:val="00F74A1C"/>
    <w:rsid w:val="00F754E2"/>
    <w:rsid w:val="00F7680F"/>
    <w:rsid w:val="00F7788D"/>
    <w:rsid w:val="00F77A1C"/>
    <w:rsid w:val="00F80CFE"/>
    <w:rsid w:val="00F82072"/>
    <w:rsid w:val="00F82EC4"/>
    <w:rsid w:val="00F8306B"/>
    <w:rsid w:val="00F840CC"/>
    <w:rsid w:val="00F841CB"/>
    <w:rsid w:val="00F859FA"/>
    <w:rsid w:val="00F86408"/>
    <w:rsid w:val="00F868F6"/>
    <w:rsid w:val="00F90309"/>
    <w:rsid w:val="00F9145D"/>
    <w:rsid w:val="00F919A1"/>
    <w:rsid w:val="00F927D9"/>
    <w:rsid w:val="00F92AF2"/>
    <w:rsid w:val="00F93BA5"/>
    <w:rsid w:val="00F947E1"/>
    <w:rsid w:val="00F94F8E"/>
    <w:rsid w:val="00F95185"/>
    <w:rsid w:val="00F956E1"/>
    <w:rsid w:val="00F957EF"/>
    <w:rsid w:val="00F95CE6"/>
    <w:rsid w:val="00F95EC2"/>
    <w:rsid w:val="00F95EF3"/>
    <w:rsid w:val="00F9670D"/>
    <w:rsid w:val="00F977E6"/>
    <w:rsid w:val="00F97F22"/>
    <w:rsid w:val="00FA0FB3"/>
    <w:rsid w:val="00FA12B1"/>
    <w:rsid w:val="00FA4EBF"/>
    <w:rsid w:val="00FA53B5"/>
    <w:rsid w:val="00FA6F3E"/>
    <w:rsid w:val="00FA7C0A"/>
    <w:rsid w:val="00FA7EA7"/>
    <w:rsid w:val="00FB11F4"/>
    <w:rsid w:val="00FB23F6"/>
    <w:rsid w:val="00FB26AC"/>
    <w:rsid w:val="00FB2BBD"/>
    <w:rsid w:val="00FB3136"/>
    <w:rsid w:val="00FB3D86"/>
    <w:rsid w:val="00FB4083"/>
    <w:rsid w:val="00FB5559"/>
    <w:rsid w:val="00FB6388"/>
    <w:rsid w:val="00FB6C16"/>
    <w:rsid w:val="00FB6DA9"/>
    <w:rsid w:val="00FB7528"/>
    <w:rsid w:val="00FC0C1F"/>
    <w:rsid w:val="00FC2010"/>
    <w:rsid w:val="00FC2603"/>
    <w:rsid w:val="00FC3469"/>
    <w:rsid w:val="00FC5453"/>
    <w:rsid w:val="00FC563D"/>
    <w:rsid w:val="00FC5C07"/>
    <w:rsid w:val="00FC611E"/>
    <w:rsid w:val="00FC6CB9"/>
    <w:rsid w:val="00FC73CE"/>
    <w:rsid w:val="00FC764F"/>
    <w:rsid w:val="00FC7F10"/>
    <w:rsid w:val="00FD20A4"/>
    <w:rsid w:val="00FD2504"/>
    <w:rsid w:val="00FD2BB2"/>
    <w:rsid w:val="00FD40F1"/>
    <w:rsid w:val="00FD4784"/>
    <w:rsid w:val="00FD4A84"/>
    <w:rsid w:val="00FD5CB2"/>
    <w:rsid w:val="00FD6CAE"/>
    <w:rsid w:val="00FD77F5"/>
    <w:rsid w:val="00FD78BF"/>
    <w:rsid w:val="00FD7D3B"/>
    <w:rsid w:val="00FE09E1"/>
    <w:rsid w:val="00FE0BD3"/>
    <w:rsid w:val="00FE354A"/>
    <w:rsid w:val="00FE3936"/>
    <w:rsid w:val="00FE3FA4"/>
    <w:rsid w:val="00FE456F"/>
    <w:rsid w:val="00FE5613"/>
    <w:rsid w:val="00FE60BD"/>
    <w:rsid w:val="00FE72CF"/>
    <w:rsid w:val="00FF079B"/>
    <w:rsid w:val="00FF0873"/>
    <w:rsid w:val="00FF0AFB"/>
    <w:rsid w:val="00FF0FF7"/>
    <w:rsid w:val="00FF136B"/>
    <w:rsid w:val="00FF16B0"/>
    <w:rsid w:val="00FF22CA"/>
    <w:rsid w:val="00FF235F"/>
    <w:rsid w:val="00FF2502"/>
    <w:rsid w:val="00FF3C70"/>
    <w:rsid w:val="00FF48FC"/>
    <w:rsid w:val="00FF4CB4"/>
    <w:rsid w:val="00FF4D6C"/>
    <w:rsid w:val="00FF4E89"/>
    <w:rsid w:val="00FF5205"/>
    <w:rsid w:val="00FF664A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C2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79C2"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879C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879C2"/>
    <w:rPr>
      <w:rFonts w:cs="Times New Roman"/>
      <w:b/>
      <w:color w:val="0000FF"/>
      <w:u w:val="single"/>
    </w:rPr>
  </w:style>
  <w:style w:type="paragraph" w:customStyle="1" w:styleId="ConsPlusNormal">
    <w:name w:val="ConsPlusNormal"/>
    <w:uiPriority w:val="99"/>
    <w:rsid w:val="007879C2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rsid w:val="007879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79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879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79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A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skom.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1366</Words>
  <Characters>7789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ДБ</dc:creator>
  <cp:keywords/>
  <dc:description/>
  <cp:lastModifiedBy>priemnaya2</cp:lastModifiedBy>
  <cp:revision>12</cp:revision>
  <cp:lastPrinted>2018-08-07T12:03:00Z</cp:lastPrinted>
  <dcterms:created xsi:type="dcterms:W3CDTF">2018-08-10T05:31:00Z</dcterms:created>
  <dcterms:modified xsi:type="dcterms:W3CDTF">2018-09-19T13:39:00Z</dcterms:modified>
</cp:coreProperties>
</file>