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7" w:rsidRPr="00520E77" w:rsidRDefault="00EE2267" w:rsidP="00D62BAE">
      <w:pPr>
        <w:jc w:val="center"/>
        <w:rPr>
          <w:b/>
          <w:sz w:val="28"/>
          <w:szCs w:val="28"/>
        </w:rPr>
      </w:pPr>
      <w:r w:rsidRPr="00520E77">
        <w:rPr>
          <w:b/>
          <w:sz w:val="28"/>
          <w:szCs w:val="28"/>
        </w:rPr>
        <w:t>Протокол № 3</w:t>
      </w:r>
    </w:p>
    <w:p w:rsidR="00EE2267" w:rsidRPr="00B44FBB" w:rsidRDefault="00EE2267" w:rsidP="00371F86">
      <w:pPr>
        <w:ind w:left="567" w:right="567"/>
        <w:jc w:val="center"/>
        <w:rPr>
          <w:iCs/>
          <w:sz w:val="27"/>
          <w:szCs w:val="27"/>
        </w:rPr>
      </w:pPr>
      <w:r w:rsidRPr="00B44FBB">
        <w:rPr>
          <w:sz w:val="27"/>
          <w:szCs w:val="27"/>
        </w:rPr>
        <w:t>заседания аукционной комиссии по проведению открытого аукциона</w:t>
      </w:r>
      <w:r w:rsidRPr="00B44FBB">
        <w:rPr>
          <w:sz w:val="27"/>
          <w:szCs w:val="27"/>
        </w:rPr>
        <w:br/>
        <w:t xml:space="preserve">на право пользования недрами с </w:t>
      </w:r>
      <w:bookmarkStart w:id="0" w:name="OLE_LINK2"/>
      <w:bookmarkStart w:id="1" w:name="OLE_LINK3"/>
      <w:r w:rsidRPr="00B44FBB">
        <w:rPr>
          <w:sz w:val="27"/>
          <w:szCs w:val="27"/>
        </w:rPr>
        <w:t xml:space="preserve">целью </w:t>
      </w:r>
      <w:bookmarkEnd w:id="0"/>
      <w:bookmarkEnd w:id="1"/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 xml:space="preserve">                         песка и песчано-гравийной смеси</w:t>
      </w:r>
      <w:r w:rsidRPr="00B44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Pr="00B44FBB">
        <w:rPr>
          <w:color w:val="000000"/>
          <w:sz w:val="27"/>
          <w:szCs w:val="27"/>
        </w:rPr>
        <w:t>участке недр «</w:t>
      </w:r>
      <w:r>
        <w:rPr>
          <w:color w:val="000000"/>
          <w:sz w:val="27"/>
          <w:szCs w:val="27"/>
        </w:rPr>
        <w:t>Искриха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,                   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Пестовском</w:t>
      </w:r>
      <w:r w:rsidRPr="00B44FBB">
        <w:rPr>
          <w:color w:val="000000"/>
          <w:sz w:val="27"/>
          <w:szCs w:val="27"/>
        </w:rPr>
        <w:t xml:space="preserve"> муниципальном районе                       </w:t>
      </w:r>
      <w:r>
        <w:rPr>
          <w:color w:val="000000"/>
          <w:sz w:val="27"/>
          <w:szCs w:val="27"/>
        </w:rPr>
        <w:t xml:space="preserve">            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</w:p>
    <w:p w:rsidR="00EE2267" w:rsidRDefault="00EE2267" w:rsidP="00E450CF">
      <w:pPr>
        <w:ind w:left="567" w:right="567"/>
        <w:jc w:val="center"/>
        <w:rPr>
          <w:color w:val="000000"/>
          <w:spacing w:val="-4"/>
          <w:sz w:val="28"/>
          <w:szCs w:val="28"/>
        </w:rPr>
      </w:pPr>
    </w:p>
    <w:p w:rsidR="00EE2267" w:rsidRPr="00520E77" w:rsidRDefault="00EE2267" w:rsidP="00E450CF">
      <w:pPr>
        <w:ind w:left="567" w:right="567"/>
        <w:jc w:val="center"/>
        <w:rPr>
          <w:b/>
          <w:sz w:val="28"/>
          <w:szCs w:val="28"/>
        </w:rPr>
      </w:pPr>
    </w:p>
    <w:p w:rsidR="00EE2267" w:rsidRPr="00520E77" w:rsidRDefault="00EE2267" w:rsidP="00D62BAE">
      <w:pPr>
        <w:pStyle w:val="BodyText"/>
        <w:tabs>
          <w:tab w:val="right" w:pos="9356"/>
        </w:tabs>
        <w:rPr>
          <w:b/>
          <w:color w:val="000000"/>
          <w:sz w:val="28"/>
          <w:szCs w:val="28"/>
        </w:rPr>
      </w:pPr>
      <w:r w:rsidRPr="00520E77">
        <w:rPr>
          <w:b/>
          <w:sz w:val="28"/>
          <w:szCs w:val="28"/>
        </w:rPr>
        <w:t>Великий Новгород</w:t>
      </w:r>
      <w:r w:rsidRPr="00520E7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28</w:t>
      </w:r>
      <w:r w:rsidRPr="00520E7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августа</w:t>
      </w:r>
      <w:r w:rsidRPr="00520E77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8</w:t>
      </w:r>
      <w:r w:rsidRPr="00520E77">
        <w:rPr>
          <w:b/>
          <w:color w:val="000000"/>
          <w:sz w:val="28"/>
          <w:szCs w:val="28"/>
        </w:rPr>
        <w:t xml:space="preserve"> года</w:t>
      </w:r>
    </w:p>
    <w:p w:rsidR="00EE2267" w:rsidRPr="00520E77" w:rsidRDefault="00EE2267" w:rsidP="00D62BAE">
      <w:pPr>
        <w:rPr>
          <w:sz w:val="28"/>
          <w:szCs w:val="28"/>
        </w:rPr>
      </w:pPr>
    </w:p>
    <w:p w:rsidR="00EE2267" w:rsidRPr="00520E77" w:rsidRDefault="00EE2267" w:rsidP="0073095C">
      <w:pPr>
        <w:spacing w:after="120"/>
        <w:rPr>
          <w:sz w:val="28"/>
          <w:szCs w:val="28"/>
        </w:rPr>
      </w:pPr>
      <w:r w:rsidRPr="00520E77">
        <w:rPr>
          <w:sz w:val="28"/>
          <w:szCs w:val="28"/>
        </w:rPr>
        <w:t>Присутствовали: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6089"/>
      </w:tblGrid>
      <w:tr w:rsidR="00EE2267" w:rsidRPr="00DF691E" w:rsidTr="008D2F72">
        <w:tc>
          <w:tcPr>
            <w:tcW w:w="3331" w:type="dxa"/>
          </w:tcPr>
          <w:p w:rsidR="00EE2267" w:rsidRPr="00DF691E" w:rsidRDefault="00EE2267" w:rsidP="008D2F72">
            <w:pPr>
              <w:jc w:val="both"/>
              <w:rPr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>Председатель комиссии</w:t>
            </w:r>
          </w:p>
          <w:p w:rsidR="00EE2267" w:rsidRPr="00DF691E" w:rsidRDefault="00EE2267" w:rsidP="008D2F72">
            <w:pPr>
              <w:jc w:val="both"/>
              <w:rPr>
                <w:sz w:val="28"/>
                <w:szCs w:val="28"/>
              </w:rPr>
            </w:pPr>
          </w:p>
          <w:p w:rsidR="00EE2267" w:rsidRPr="00DF691E" w:rsidRDefault="00EE2267" w:rsidP="008D2F72">
            <w:pPr>
              <w:jc w:val="both"/>
              <w:rPr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 xml:space="preserve">Шарапова </w:t>
            </w:r>
          </w:p>
          <w:p w:rsidR="00EE2267" w:rsidRPr="00DF691E" w:rsidRDefault="00EE2267" w:rsidP="008D2F72">
            <w:pPr>
              <w:spacing w:after="120"/>
              <w:jc w:val="both"/>
              <w:rPr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089" w:type="dxa"/>
          </w:tcPr>
          <w:p w:rsidR="00EE2267" w:rsidRPr="00DF691E" w:rsidRDefault="00EE2267" w:rsidP="008D2F72">
            <w:pPr>
              <w:jc w:val="both"/>
              <w:rPr>
                <w:sz w:val="28"/>
                <w:szCs w:val="28"/>
              </w:rPr>
            </w:pPr>
          </w:p>
          <w:p w:rsidR="00EE2267" w:rsidRPr="00DF691E" w:rsidRDefault="00EE2267" w:rsidP="008D2F72">
            <w:pPr>
              <w:jc w:val="both"/>
              <w:rPr>
                <w:sz w:val="28"/>
                <w:szCs w:val="28"/>
              </w:rPr>
            </w:pPr>
          </w:p>
          <w:p w:rsidR="00EE2267" w:rsidRPr="00DF691E" w:rsidRDefault="00EE2267" w:rsidP="008D2F7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>-</w:t>
            </w:r>
            <w:r w:rsidRPr="00DF691E">
              <w:rPr>
                <w:bCs/>
                <w:sz w:val="28"/>
                <w:szCs w:val="28"/>
              </w:rPr>
              <w:t>директор департамента недропользования,         геоинформации и обеспечения деятельности       министерства</w:t>
            </w:r>
          </w:p>
        </w:tc>
      </w:tr>
      <w:tr w:rsidR="00EE2267" w:rsidRPr="00DF691E" w:rsidTr="008D2F72">
        <w:tc>
          <w:tcPr>
            <w:tcW w:w="3331" w:type="dxa"/>
          </w:tcPr>
          <w:p w:rsidR="00EE2267" w:rsidRPr="00DF691E" w:rsidRDefault="00EE2267" w:rsidP="008D2F72">
            <w:pPr>
              <w:rPr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>Заместитель председателя комиссии</w:t>
            </w:r>
          </w:p>
          <w:p w:rsidR="00EE2267" w:rsidRPr="00DF691E" w:rsidRDefault="00EE2267" w:rsidP="008D2F72">
            <w:pPr>
              <w:spacing w:line="276" w:lineRule="auto"/>
              <w:rPr>
                <w:sz w:val="28"/>
                <w:szCs w:val="28"/>
              </w:rPr>
            </w:pPr>
          </w:p>
          <w:p w:rsidR="00EE2267" w:rsidRPr="00DF691E" w:rsidRDefault="00EE2267" w:rsidP="008D2F72">
            <w:pPr>
              <w:spacing w:line="276" w:lineRule="auto"/>
              <w:rPr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>Шувалова</w:t>
            </w:r>
          </w:p>
          <w:p w:rsidR="00EE2267" w:rsidRPr="00DF691E" w:rsidRDefault="00EE2267" w:rsidP="008D2F72">
            <w:pPr>
              <w:spacing w:line="276" w:lineRule="auto"/>
              <w:rPr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6089" w:type="dxa"/>
          </w:tcPr>
          <w:p w:rsidR="00EE2267" w:rsidRPr="00DF691E" w:rsidRDefault="00EE2267" w:rsidP="008D2F72">
            <w:pPr>
              <w:ind w:firstLine="73"/>
              <w:jc w:val="both"/>
              <w:rPr>
                <w:sz w:val="28"/>
                <w:szCs w:val="28"/>
              </w:rPr>
            </w:pPr>
          </w:p>
          <w:p w:rsidR="00EE2267" w:rsidRPr="00DF691E" w:rsidRDefault="00EE2267" w:rsidP="008D2F72">
            <w:pPr>
              <w:ind w:firstLine="73"/>
              <w:jc w:val="both"/>
              <w:rPr>
                <w:sz w:val="28"/>
                <w:szCs w:val="28"/>
              </w:rPr>
            </w:pPr>
          </w:p>
          <w:p w:rsidR="00EE2267" w:rsidRPr="00DF691E" w:rsidRDefault="00EE2267" w:rsidP="008D2F7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E2267" w:rsidRPr="00DF691E" w:rsidRDefault="00EE2267" w:rsidP="008D2F7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 xml:space="preserve">-заместитель директора департамента </w:t>
            </w:r>
            <w:r w:rsidRPr="00DF691E">
              <w:rPr>
                <w:bCs/>
                <w:sz w:val="28"/>
                <w:szCs w:val="28"/>
              </w:rPr>
              <w:t>недр</w:t>
            </w:r>
            <w:r w:rsidRPr="00DF691E">
              <w:rPr>
                <w:bCs/>
                <w:sz w:val="28"/>
                <w:szCs w:val="28"/>
              </w:rPr>
              <w:t>о</w:t>
            </w:r>
            <w:r w:rsidRPr="00DF691E">
              <w:rPr>
                <w:bCs/>
                <w:sz w:val="28"/>
                <w:szCs w:val="28"/>
              </w:rPr>
              <w:t>пользования,</w:t>
            </w:r>
            <w:r w:rsidRPr="00DF691E">
              <w:rPr>
                <w:sz w:val="28"/>
                <w:szCs w:val="28"/>
              </w:rPr>
              <w:t xml:space="preserve"> </w:t>
            </w:r>
            <w:r w:rsidRPr="00DF691E">
              <w:rPr>
                <w:bCs/>
                <w:sz w:val="28"/>
                <w:szCs w:val="28"/>
              </w:rPr>
              <w:t>геоинформации и обеспечения</w:t>
            </w:r>
            <w:r w:rsidRPr="00DF691E">
              <w:rPr>
                <w:sz w:val="28"/>
                <w:szCs w:val="28"/>
              </w:rPr>
              <w:t xml:space="preserve"> </w:t>
            </w:r>
            <w:r w:rsidRPr="00DF691E">
              <w:rPr>
                <w:bCs/>
                <w:sz w:val="28"/>
                <w:szCs w:val="28"/>
              </w:rPr>
              <w:t>де</w:t>
            </w:r>
            <w:r w:rsidRPr="00DF691E">
              <w:rPr>
                <w:bCs/>
                <w:sz w:val="28"/>
                <w:szCs w:val="28"/>
              </w:rPr>
              <w:t>я</w:t>
            </w:r>
            <w:r w:rsidRPr="00DF691E">
              <w:rPr>
                <w:bCs/>
                <w:sz w:val="28"/>
                <w:szCs w:val="28"/>
              </w:rPr>
              <w:t xml:space="preserve">тельности министерства </w:t>
            </w:r>
            <w:r w:rsidRPr="00DF691E">
              <w:rPr>
                <w:sz w:val="28"/>
                <w:szCs w:val="28"/>
              </w:rPr>
              <w:t>- начальник отдела н</w:t>
            </w:r>
            <w:r w:rsidRPr="00DF691E">
              <w:rPr>
                <w:sz w:val="28"/>
                <w:szCs w:val="28"/>
              </w:rPr>
              <w:t>е</w:t>
            </w:r>
            <w:r w:rsidRPr="00DF691E">
              <w:rPr>
                <w:sz w:val="28"/>
                <w:szCs w:val="28"/>
              </w:rPr>
              <w:t>дропользования и геоинформации</w:t>
            </w:r>
          </w:p>
        </w:tc>
      </w:tr>
      <w:tr w:rsidR="00EE2267" w:rsidRPr="00DF691E" w:rsidTr="008D2F72">
        <w:trPr>
          <w:trHeight w:val="1051"/>
        </w:trPr>
        <w:tc>
          <w:tcPr>
            <w:tcW w:w="3331" w:type="dxa"/>
          </w:tcPr>
          <w:p w:rsidR="00EE2267" w:rsidRPr="00DF691E" w:rsidRDefault="00EE2267" w:rsidP="008D2F72">
            <w:pPr>
              <w:ind w:right="-172"/>
              <w:rPr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>Секретарь комиссии</w:t>
            </w:r>
          </w:p>
          <w:p w:rsidR="00EE2267" w:rsidRPr="00DF691E" w:rsidRDefault="00EE2267" w:rsidP="008D2F72">
            <w:pPr>
              <w:ind w:right="-172"/>
              <w:rPr>
                <w:sz w:val="28"/>
                <w:szCs w:val="28"/>
              </w:rPr>
            </w:pPr>
          </w:p>
          <w:p w:rsidR="00EE2267" w:rsidRPr="00DF691E" w:rsidRDefault="00EE2267" w:rsidP="008D2F72">
            <w:pPr>
              <w:ind w:right="-172"/>
              <w:rPr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>Иванова</w:t>
            </w:r>
          </w:p>
          <w:p w:rsidR="00EE2267" w:rsidRPr="00DF691E" w:rsidRDefault="00EE2267" w:rsidP="008D2F7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6089" w:type="dxa"/>
          </w:tcPr>
          <w:p w:rsidR="00EE2267" w:rsidRPr="00DF691E" w:rsidRDefault="00EE2267" w:rsidP="008D2F7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EE2267" w:rsidRPr="00DF691E" w:rsidRDefault="00EE2267" w:rsidP="008D2F7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EE2267" w:rsidRPr="00DF691E" w:rsidRDefault="00EE2267" w:rsidP="008D2F72">
            <w:pPr>
              <w:autoSpaceDE w:val="0"/>
              <w:autoSpaceDN w:val="0"/>
              <w:rPr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>-эксперт отдела ведения фонда геологической     информации</w:t>
            </w:r>
          </w:p>
        </w:tc>
      </w:tr>
      <w:tr w:rsidR="00EE2267" w:rsidRPr="00DF691E" w:rsidTr="008D2F72">
        <w:trPr>
          <w:trHeight w:val="851"/>
        </w:trPr>
        <w:tc>
          <w:tcPr>
            <w:tcW w:w="3331" w:type="dxa"/>
          </w:tcPr>
          <w:p w:rsidR="00EE2267" w:rsidRPr="00DF691E" w:rsidRDefault="00EE2267" w:rsidP="008D2F72">
            <w:pPr>
              <w:rPr>
                <w:sz w:val="28"/>
                <w:szCs w:val="28"/>
              </w:rPr>
            </w:pPr>
          </w:p>
          <w:p w:rsidR="00EE2267" w:rsidRPr="00DF691E" w:rsidRDefault="00EE2267" w:rsidP="008D2F72">
            <w:pPr>
              <w:rPr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>Члены комиссии</w:t>
            </w:r>
          </w:p>
          <w:p w:rsidR="00EE2267" w:rsidRPr="00DF691E" w:rsidRDefault="00EE2267" w:rsidP="008D2F72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EE2267" w:rsidRPr="00DF691E" w:rsidRDefault="00EE2267" w:rsidP="008D2F72">
            <w:pPr>
              <w:ind w:firstLine="73"/>
              <w:jc w:val="both"/>
              <w:rPr>
                <w:sz w:val="28"/>
                <w:szCs w:val="28"/>
              </w:rPr>
            </w:pPr>
          </w:p>
        </w:tc>
      </w:tr>
      <w:tr w:rsidR="00EE2267" w:rsidRPr="00DF691E" w:rsidTr="008D2F72">
        <w:trPr>
          <w:trHeight w:val="783"/>
        </w:trPr>
        <w:tc>
          <w:tcPr>
            <w:tcW w:w="3331" w:type="dxa"/>
          </w:tcPr>
          <w:p w:rsidR="00EE2267" w:rsidRPr="00DF691E" w:rsidRDefault="00EE2267" w:rsidP="008D2F72">
            <w:pPr>
              <w:ind w:right="-172"/>
              <w:rPr>
                <w:bCs/>
                <w:sz w:val="28"/>
                <w:szCs w:val="28"/>
              </w:rPr>
            </w:pPr>
            <w:r w:rsidRPr="00DF691E">
              <w:rPr>
                <w:bCs/>
                <w:sz w:val="28"/>
                <w:szCs w:val="28"/>
              </w:rPr>
              <w:t>Антонова</w:t>
            </w:r>
          </w:p>
          <w:p w:rsidR="00EE2267" w:rsidRPr="00DF691E" w:rsidRDefault="00EE2267" w:rsidP="008D2F72">
            <w:pPr>
              <w:ind w:right="-172"/>
              <w:rPr>
                <w:bCs/>
                <w:sz w:val="28"/>
                <w:szCs w:val="28"/>
              </w:rPr>
            </w:pPr>
            <w:r w:rsidRPr="00DF691E">
              <w:rPr>
                <w:bCs/>
                <w:sz w:val="28"/>
                <w:szCs w:val="28"/>
              </w:rPr>
              <w:t>Людмила Геннадьевна</w:t>
            </w:r>
          </w:p>
        </w:tc>
        <w:tc>
          <w:tcPr>
            <w:tcW w:w="6089" w:type="dxa"/>
          </w:tcPr>
          <w:p w:rsidR="00EE2267" w:rsidRPr="00DF691E" w:rsidRDefault="00EE2267" w:rsidP="008D2F72">
            <w:pPr>
              <w:jc w:val="both"/>
              <w:rPr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>- эксперт отдела ведения фонда геологической информации</w:t>
            </w:r>
          </w:p>
        </w:tc>
      </w:tr>
      <w:tr w:rsidR="00EE2267" w:rsidRPr="00DF691E" w:rsidTr="008D2F72">
        <w:trPr>
          <w:trHeight w:val="783"/>
        </w:trPr>
        <w:tc>
          <w:tcPr>
            <w:tcW w:w="3331" w:type="dxa"/>
          </w:tcPr>
          <w:p w:rsidR="00EE2267" w:rsidRPr="00DF691E" w:rsidRDefault="00EE2267" w:rsidP="008D2F72">
            <w:pPr>
              <w:ind w:right="-172"/>
              <w:rPr>
                <w:bCs/>
                <w:sz w:val="28"/>
                <w:szCs w:val="28"/>
              </w:rPr>
            </w:pPr>
            <w:r w:rsidRPr="00DF691E">
              <w:rPr>
                <w:bCs/>
                <w:sz w:val="28"/>
                <w:szCs w:val="28"/>
              </w:rPr>
              <w:t>Большакова</w:t>
            </w:r>
          </w:p>
          <w:p w:rsidR="00EE2267" w:rsidRPr="00DF691E" w:rsidRDefault="00EE2267" w:rsidP="008D2F72">
            <w:pPr>
              <w:ind w:right="-172"/>
              <w:rPr>
                <w:bCs/>
                <w:sz w:val="28"/>
                <w:szCs w:val="28"/>
              </w:rPr>
            </w:pPr>
            <w:r w:rsidRPr="00DF691E">
              <w:rPr>
                <w:bCs/>
                <w:sz w:val="28"/>
                <w:szCs w:val="28"/>
              </w:rPr>
              <w:t>Наталья Сергеевна</w:t>
            </w:r>
          </w:p>
        </w:tc>
        <w:tc>
          <w:tcPr>
            <w:tcW w:w="6089" w:type="dxa"/>
          </w:tcPr>
          <w:p w:rsidR="00EE2267" w:rsidRPr="00DF691E" w:rsidRDefault="00EE2267" w:rsidP="008D2F72">
            <w:pPr>
              <w:spacing w:after="120"/>
              <w:jc w:val="both"/>
              <w:rPr>
                <w:sz w:val="28"/>
                <w:szCs w:val="28"/>
              </w:rPr>
            </w:pPr>
            <w:r w:rsidRPr="00DF691E">
              <w:rPr>
                <w:sz w:val="28"/>
                <w:szCs w:val="28"/>
              </w:rPr>
              <w:t>- главный консультант отдела недропользования и геоинформации</w:t>
            </w:r>
          </w:p>
        </w:tc>
      </w:tr>
      <w:tr w:rsidR="00EE2267" w:rsidRPr="00DF691E" w:rsidTr="008D2F72">
        <w:trPr>
          <w:trHeight w:val="783"/>
        </w:trPr>
        <w:tc>
          <w:tcPr>
            <w:tcW w:w="3331" w:type="dxa"/>
          </w:tcPr>
          <w:p w:rsidR="00EE2267" w:rsidRDefault="00EE2267" w:rsidP="008D2F72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Чибисова </w:t>
            </w:r>
          </w:p>
          <w:p w:rsidR="00EE2267" w:rsidRPr="00F25785" w:rsidRDefault="00EE2267" w:rsidP="008D2F72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6089" w:type="dxa"/>
          </w:tcPr>
          <w:p w:rsidR="00EE2267" w:rsidRPr="00F25785" w:rsidRDefault="00EE2267" w:rsidP="008D2F7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специалист-эксперт Новгороднедра</w:t>
            </w:r>
          </w:p>
        </w:tc>
      </w:tr>
    </w:tbl>
    <w:p w:rsidR="00EE2267" w:rsidRPr="002858E9" w:rsidRDefault="00EE2267" w:rsidP="00371F86">
      <w:pPr>
        <w:suppressAutoHyphens/>
        <w:ind w:firstLine="720"/>
        <w:jc w:val="both"/>
        <w:rPr>
          <w:iCs/>
          <w:sz w:val="28"/>
          <w:szCs w:val="28"/>
        </w:rPr>
      </w:pPr>
      <w:r w:rsidRPr="002858E9">
        <w:rPr>
          <w:sz w:val="28"/>
          <w:szCs w:val="28"/>
        </w:rPr>
        <w:t xml:space="preserve">В состав аукционной комиссии по проведению аукциона на право пользования недрами с целью </w:t>
      </w:r>
      <w:r w:rsidRPr="002858E9">
        <w:rPr>
          <w:color w:val="000000"/>
          <w:sz w:val="28"/>
          <w:szCs w:val="28"/>
        </w:rPr>
        <w:t xml:space="preserve">разведки и добычи песка и песчано-гравийной смеси на участке недр «Искриха», расположенном </w:t>
      </w:r>
      <w:r w:rsidRPr="002858E9">
        <w:rPr>
          <w:color w:val="000000"/>
          <w:spacing w:val="-4"/>
          <w:sz w:val="28"/>
          <w:szCs w:val="28"/>
        </w:rPr>
        <w:t>в Пестовском</w:t>
      </w:r>
      <w:r w:rsidRPr="002858E9">
        <w:rPr>
          <w:color w:val="000000"/>
          <w:sz w:val="28"/>
          <w:szCs w:val="28"/>
        </w:rPr>
        <w:t xml:space="preserve"> муниципальном районе </w:t>
      </w:r>
      <w:r w:rsidRPr="002858E9">
        <w:rPr>
          <w:color w:val="000000"/>
          <w:spacing w:val="-4"/>
          <w:sz w:val="28"/>
          <w:szCs w:val="28"/>
        </w:rPr>
        <w:t>Новгородс</w:t>
      </w:r>
      <w:r w:rsidRPr="002858E9">
        <w:rPr>
          <w:color w:val="000000"/>
          <w:spacing w:val="-4"/>
          <w:sz w:val="28"/>
          <w:szCs w:val="28"/>
        </w:rPr>
        <w:softHyphen/>
        <w:t>кой области</w:t>
      </w:r>
      <w:r w:rsidRPr="002858E9">
        <w:rPr>
          <w:sz w:val="28"/>
          <w:szCs w:val="28"/>
        </w:rPr>
        <w:t xml:space="preserve">, утвержденной приказом министерства природных ресурсов, лесного хозяйства и экологии </w:t>
      </w:r>
      <w:r>
        <w:rPr>
          <w:sz w:val="28"/>
          <w:szCs w:val="28"/>
        </w:rPr>
        <w:t xml:space="preserve"> </w:t>
      </w:r>
      <w:r w:rsidRPr="002858E9">
        <w:rPr>
          <w:sz w:val="28"/>
          <w:szCs w:val="28"/>
        </w:rPr>
        <w:t xml:space="preserve">Новгородской области от 08.08.2018 № 1032, входит </w:t>
      </w:r>
      <w:r>
        <w:rPr>
          <w:sz w:val="28"/>
          <w:szCs w:val="28"/>
        </w:rPr>
        <w:t>8</w:t>
      </w:r>
      <w:r w:rsidRPr="002858E9">
        <w:rPr>
          <w:sz w:val="28"/>
          <w:szCs w:val="28"/>
        </w:rPr>
        <w:t xml:space="preserve"> человек.</w:t>
      </w:r>
    </w:p>
    <w:p w:rsidR="00EE2267" w:rsidRPr="00520E77" w:rsidRDefault="00EE2267" w:rsidP="00D62BAE">
      <w:pPr>
        <w:ind w:firstLine="720"/>
        <w:jc w:val="both"/>
        <w:rPr>
          <w:sz w:val="28"/>
          <w:szCs w:val="28"/>
        </w:rPr>
      </w:pPr>
      <w:r w:rsidRPr="00520E77">
        <w:rPr>
          <w:sz w:val="28"/>
          <w:szCs w:val="28"/>
        </w:rPr>
        <w:t xml:space="preserve">Присутствует </w:t>
      </w:r>
      <w:r>
        <w:rPr>
          <w:sz w:val="28"/>
          <w:szCs w:val="28"/>
        </w:rPr>
        <w:t>6</w:t>
      </w:r>
      <w:r w:rsidRPr="00520E77">
        <w:rPr>
          <w:sz w:val="28"/>
          <w:szCs w:val="28"/>
        </w:rPr>
        <w:t xml:space="preserve"> членов комиссии.</w:t>
      </w:r>
    </w:p>
    <w:p w:rsidR="00EE2267" w:rsidRPr="00520E77" w:rsidRDefault="00EE2267" w:rsidP="00D62BAE">
      <w:pPr>
        <w:ind w:firstLine="709"/>
        <w:jc w:val="both"/>
        <w:rPr>
          <w:sz w:val="28"/>
          <w:szCs w:val="28"/>
        </w:rPr>
      </w:pPr>
      <w:r w:rsidRPr="00520E77">
        <w:rPr>
          <w:sz w:val="28"/>
          <w:szCs w:val="28"/>
        </w:rPr>
        <w:t>Кворум имеется. Комиссия правомочна.</w:t>
      </w:r>
    </w:p>
    <w:p w:rsidR="00EE2267" w:rsidRPr="00520E77" w:rsidRDefault="00EE2267" w:rsidP="00D62BAE">
      <w:pPr>
        <w:ind w:left="709"/>
        <w:jc w:val="both"/>
        <w:rPr>
          <w:sz w:val="28"/>
          <w:szCs w:val="28"/>
        </w:rPr>
      </w:pPr>
      <w:r w:rsidRPr="00520E77">
        <w:rPr>
          <w:sz w:val="28"/>
          <w:szCs w:val="28"/>
        </w:rPr>
        <w:t xml:space="preserve">Время начала работы аукционной комиссии – </w:t>
      </w:r>
      <w:r>
        <w:rPr>
          <w:sz w:val="28"/>
          <w:szCs w:val="28"/>
        </w:rPr>
        <w:t>12</w:t>
      </w:r>
      <w:r w:rsidRPr="00520E77">
        <w:rPr>
          <w:sz w:val="28"/>
          <w:szCs w:val="28"/>
        </w:rPr>
        <w:t xml:space="preserve"> час.00 мин.</w:t>
      </w:r>
    </w:p>
    <w:p w:rsidR="00EE2267" w:rsidRPr="00520E77" w:rsidRDefault="00EE2267" w:rsidP="00D62BAE">
      <w:pPr>
        <w:ind w:left="709"/>
        <w:jc w:val="both"/>
        <w:rPr>
          <w:sz w:val="28"/>
          <w:szCs w:val="28"/>
        </w:rPr>
      </w:pPr>
      <w:r w:rsidRPr="00520E77">
        <w:rPr>
          <w:sz w:val="28"/>
          <w:szCs w:val="28"/>
        </w:rPr>
        <w:t>Время окончания работы аукционной комиссии – 1</w:t>
      </w:r>
      <w:r>
        <w:rPr>
          <w:sz w:val="28"/>
          <w:szCs w:val="28"/>
        </w:rPr>
        <w:t>2</w:t>
      </w:r>
      <w:r w:rsidRPr="00520E77">
        <w:rPr>
          <w:sz w:val="28"/>
          <w:szCs w:val="28"/>
        </w:rPr>
        <w:t xml:space="preserve"> час.1</w:t>
      </w:r>
      <w:r>
        <w:rPr>
          <w:sz w:val="28"/>
          <w:szCs w:val="28"/>
        </w:rPr>
        <w:t>0</w:t>
      </w:r>
      <w:r w:rsidRPr="00520E77">
        <w:rPr>
          <w:sz w:val="28"/>
          <w:szCs w:val="28"/>
        </w:rPr>
        <w:t xml:space="preserve"> мин.</w:t>
      </w:r>
    </w:p>
    <w:p w:rsidR="00EE2267" w:rsidRDefault="00EE2267" w:rsidP="004163C6">
      <w:pPr>
        <w:ind w:firstLine="709"/>
        <w:jc w:val="both"/>
        <w:rPr>
          <w:b/>
          <w:sz w:val="28"/>
          <w:szCs w:val="28"/>
        </w:rPr>
      </w:pPr>
    </w:p>
    <w:p w:rsidR="00EE2267" w:rsidRPr="00520E77" w:rsidRDefault="00EE2267" w:rsidP="004163C6">
      <w:pPr>
        <w:ind w:firstLine="709"/>
        <w:jc w:val="both"/>
        <w:rPr>
          <w:b/>
          <w:sz w:val="28"/>
          <w:szCs w:val="28"/>
        </w:rPr>
      </w:pPr>
      <w:r w:rsidRPr="00520E77">
        <w:rPr>
          <w:b/>
          <w:sz w:val="28"/>
          <w:szCs w:val="28"/>
        </w:rPr>
        <w:t>Повестка дня:</w:t>
      </w:r>
    </w:p>
    <w:p w:rsidR="00EE2267" w:rsidRPr="00520E77" w:rsidRDefault="00EE2267" w:rsidP="00E24651">
      <w:pPr>
        <w:ind w:firstLine="709"/>
        <w:jc w:val="both"/>
        <w:rPr>
          <w:iCs/>
          <w:sz w:val="28"/>
          <w:szCs w:val="28"/>
        </w:rPr>
      </w:pPr>
      <w:r w:rsidRPr="00520E77">
        <w:rPr>
          <w:sz w:val="28"/>
          <w:szCs w:val="28"/>
        </w:rPr>
        <w:t xml:space="preserve">Проведение открытого аукциона на право пользования недрами с целью </w:t>
      </w:r>
      <w:r w:rsidRPr="00160484">
        <w:rPr>
          <w:sz w:val="28"/>
          <w:szCs w:val="28"/>
        </w:rPr>
        <w:t xml:space="preserve">разведки и </w:t>
      </w:r>
      <w:r w:rsidRPr="002858E9">
        <w:rPr>
          <w:sz w:val="28"/>
          <w:szCs w:val="28"/>
        </w:rPr>
        <w:t>добычи</w:t>
      </w:r>
      <w:r w:rsidRPr="002858E9">
        <w:rPr>
          <w:iCs/>
          <w:sz w:val="28"/>
          <w:szCs w:val="28"/>
        </w:rPr>
        <w:t xml:space="preserve"> </w:t>
      </w:r>
      <w:r w:rsidRPr="002858E9">
        <w:rPr>
          <w:color w:val="000000"/>
          <w:sz w:val="28"/>
          <w:szCs w:val="28"/>
        </w:rPr>
        <w:t xml:space="preserve">песка и песчано-гравийной смеси на участке недр </w:t>
      </w:r>
      <w:r>
        <w:rPr>
          <w:color w:val="000000"/>
          <w:sz w:val="28"/>
          <w:szCs w:val="28"/>
        </w:rPr>
        <w:t xml:space="preserve">                </w:t>
      </w:r>
      <w:r w:rsidRPr="002858E9">
        <w:rPr>
          <w:color w:val="000000"/>
          <w:sz w:val="28"/>
          <w:szCs w:val="28"/>
        </w:rPr>
        <w:t>«И</w:t>
      </w:r>
      <w:r w:rsidRPr="002858E9">
        <w:rPr>
          <w:color w:val="000000"/>
          <w:sz w:val="28"/>
          <w:szCs w:val="28"/>
        </w:rPr>
        <w:t>с</w:t>
      </w:r>
      <w:r w:rsidRPr="002858E9">
        <w:rPr>
          <w:color w:val="000000"/>
          <w:sz w:val="28"/>
          <w:szCs w:val="28"/>
        </w:rPr>
        <w:t xml:space="preserve">криха», расположенном </w:t>
      </w:r>
      <w:r w:rsidRPr="002858E9">
        <w:rPr>
          <w:color w:val="000000"/>
          <w:spacing w:val="-4"/>
          <w:sz w:val="28"/>
          <w:szCs w:val="28"/>
        </w:rPr>
        <w:t>в Пестовском</w:t>
      </w:r>
      <w:r w:rsidRPr="002858E9">
        <w:rPr>
          <w:color w:val="000000"/>
          <w:sz w:val="28"/>
          <w:szCs w:val="28"/>
        </w:rPr>
        <w:t xml:space="preserve"> муниципальном районе </w:t>
      </w:r>
      <w:r w:rsidRPr="002858E9">
        <w:rPr>
          <w:color w:val="000000"/>
          <w:spacing w:val="-4"/>
          <w:sz w:val="28"/>
          <w:szCs w:val="28"/>
        </w:rPr>
        <w:t>Новгородс</w:t>
      </w:r>
      <w:r w:rsidRPr="002858E9">
        <w:rPr>
          <w:color w:val="000000"/>
          <w:spacing w:val="-4"/>
          <w:sz w:val="28"/>
          <w:szCs w:val="28"/>
        </w:rPr>
        <w:softHyphen/>
        <w:t>кой обла</w:t>
      </w:r>
      <w:r w:rsidRPr="002858E9">
        <w:rPr>
          <w:color w:val="000000"/>
          <w:spacing w:val="-4"/>
          <w:sz w:val="28"/>
          <w:szCs w:val="28"/>
        </w:rPr>
        <w:t>с</w:t>
      </w:r>
      <w:r w:rsidRPr="002858E9">
        <w:rPr>
          <w:color w:val="000000"/>
          <w:spacing w:val="-4"/>
          <w:sz w:val="28"/>
          <w:szCs w:val="28"/>
        </w:rPr>
        <w:t>ти</w:t>
      </w:r>
      <w:r w:rsidRPr="00520E77">
        <w:rPr>
          <w:sz w:val="28"/>
          <w:szCs w:val="28"/>
        </w:rPr>
        <w:t xml:space="preserve">. </w:t>
      </w:r>
    </w:p>
    <w:p w:rsidR="00EE2267" w:rsidRPr="00520E77" w:rsidRDefault="00EE2267" w:rsidP="00822C63">
      <w:pPr>
        <w:ind w:firstLine="709"/>
        <w:jc w:val="both"/>
        <w:rPr>
          <w:sz w:val="28"/>
          <w:szCs w:val="28"/>
        </w:rPr>
      </w:pPr>
      <w:r w:rsidRPr="00520E77">
        <w:rPr>
          <w:sz w:val="28"/>
          <w:szCs w:val="28"/>
        </w:rPr>
        <w:t xml:space="preserve">На участие в аукционе подана 1 заявка – </w:t>
      </w:r>
      <w:r w:rsidRPr="00160484">
        <w:rPr>
          <w:sz w:val="28"/>
          <w:szCs w:val="28"/>
        </w:rPr>
        <w:t xml:space="preserve">общества с ограниченной </w:t>
      </w:r>
      <w:r>
        <w:rPr>
          <w:sz w:val="28"/>
          <w:szCs w:val="28"/>
        </w:rPr>
        <w:t xml:space="preserve">       </w:t>
      </w:r>
      <w:r w:rsidRPr="00160484">
        <w:rPr>
          <w:sz w:val="28"/>
          <w:szCs w:val="28"/>
        </w:rPr>
        <w:t>ответственностью «</w:t>
      </w:r>
      <w:r w:rsidRPr="002858E9">
        <w:rPr>
          <w:sz w:val="28"/>
          <w:szCs w:val="28"/>
        </w:rPr>
        <w:t>Пестовский Лесопромышленный комплекс</w:t>
      </w:r>
      <w:r w:rsidRPr="00160484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             </w:t>
      </w:r>
      <w:r w:rsidRPr="00160484">
        <w:rPr>
          <w:sz w:val="28"/>
          <w:szCs w:val="28"/>
        </w:rPr>
        <w:t>ООО «</w:t>
      </w:r>
      <w:r w:rsidRPr="002858E9">
        <w:rPr>
          <w:sz w:val="28"/>
          <w:szCs w:val="28"/>
        </w:rPr>
        <w:t>Пестовский Лесопромышленный комплекс</w:t>
      </w:r>
      <w:r w:rsidRPr="00160484">
        <w:rPr>
          <w:sz w:val="28"/>
          <w:szCs w:val="28"/>
        </w:rPr>
        <w:t>»)</w:t>
      </w:r>
      <w:r w:rsidRPr="00520E77">
        <w:rPr>
          <w:sz w:val="28"/>
          <w:szCs w:val="28"/>
        </w:rPr>
        <w:t>, которая была признана</w:t>
      </w:r>
      <w:r>
        <w:rPr>
          <w:sz w:val="28"/>
          <w:szCs w:val="28"/>
        </w:rPr>
        <w:t xml:space="preserve">    </w:t>
      </w:r>
      <w:r w:rsidRPr="00520E77">
        <w:rPr>
          <w:sz w:val="28"/>
          <w:szCs w:val="28"/>
        </w:rPr>
        <w:t xml:space="preserve"> соответствующей требованиям документации (условиям)</w:t>
      </w:r>
      <w:r>
        <w:rPr>
          <w:sz w:val="28"/>
          <w:szCs w:val="28"/>
        </w:rPr>
        <w:t xml:space="preserve"> </w:t>
      </w:r>
      <w:r w:rsidRPr="00520E77">
        <w:rPr>
          <w:sz w:val="28"/>
          <w:szCs w:val="28"/>
        </w:rPr>
        <w:t>аукциона (прот</w:t>
      </w:r>
      <w:r w:rsidRPr="00520E77">
        <w:rPr>
          <w:sz w:val="28"/>
          <w:szCs w:val="28"/>
        </w:rPr>
        <w:t>о</w:t>
      </w:r>
      <w:r w:rsidRPr="00520E77">
        <w:rPr>
          <w:sz w:val="28"/>
          <w:szCs w:val="28"/>
        </w:rPr>
        <w:t>кол от</w:t>
      </w:r>
      <w:r>
        <w:rPr>
          <w:sz w:val="28"/>
          <w:szCs w:val="28"/>
        </w:rPr>
        <w:t xml:space="preserve"> 17</w:t>
      </w:r>
      <w:r w:rsidRPr="00520E77">
        <w:rPr>
          <w:sz w:val="28"/>
          <w:szCs w:val="28"/>
        </w:rPr>
        <w:t>.</w:t>
      </w:r>
      <w:r>
        <w:rPr>
          <w:sz w:val="28"/>
          <w:szCs w:val="28"/>
        </w:rPr>
        <w:t>08.2018</w:t>
      </w:r>
      <w:r w:rsidRPr="00520E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20E77">
        <w:rPr>
          <w:sz w:val="28"/>
          <w:szCs w:val="28"/>
        </w:rPr>
        <w:t>2).</w:t>
      </w:r>
      <w:r>
        <w:rPr>
          <w:sz w:val="28"/>
          <w:szCs w:val="28"/>
        </w:rPr>
        <w:t xml:space="preserve"> </w:t>
      </w:r>
    </w:p>
    <w:p w:rsidR="00EE2267" w:rsidRPr="00520E77" w:rsidRDefault="00EE2267" w:rsidP="00822C63">
      <w:pPr>
        <w:ind w:firstLine="709"/>
        <w:jc w:val="both"/>
        <w:rPr>
          <w:sz w:val="28"/>
          <w:szCs w:val="28"/>
        </w:rPr>
      </w:pPr>
    </w:p>
    <w:p w:rsidR="00EE2267" w:rsidRPr="00520E77" w:rsidRDefault="00EE2267" w:rsidP="002336B5">
      <w:pPr>
        <w:ind w:firstLine="709"/>
        <w:jc w:val="both"/>
        <w:rPr>
          <w:b/>
          <w:sz w:val="28"/>
          <w:szCs w:val="28"/>
        </w:rPr>
      </w:pPr>
      <w:r w:rsidRPr="00520E77">
        <w:rPr>
          <w:b/>
          <w:sz w:val="28"/>
          <w:szCs w:val="28"/>
        </w:rPr>
        <w:t>Аукционная комиссия решила:</w:t>
      </w:r>
    </w:p>
    <w:p w:rsidR="00EE2267" w:rsidRPr="00520E77" w:rsidRDefault="00EE2267" w:rsidP="002336B5">
      <w:pPr>
        <w:ind w:firstLine="709"/>
        <w:jc w:val="both"/>
        <w:rPr>
          <w:sz w:val="28"/>
          <w:szCs w:val="28"/>
        </w:rPr>
      </w:pPr>
      <w:r w:rsidRPr="00520E77">
        <w:rPr>
          <w:sz w:val="28"/>
          <w:szCs w:val="28"/>
        </w:rPr>
        <w:t xml:space="preserve">1. Признать аукцион на право пользования недрами с целью </w:t>
      </w:r>
      <w:r w:rsidRPr="00520E77">
        <w:rPr>
          <w:iCs/>
          <w:sz w:val="28"/>
          <w:szCs w:val="28"/>
        </w:rPr>
        <w:t xml:space="preserve">разведки и добычи </w:t>
      </w:r>
      <w:r w:rsidRPr="002858E9">
        <w:rPr>
          <w:color w:val="000000"/>
          <w:sz w:val="28"/>
          <w:szCs w:val="28"/>
        </w:rPr>
        <w:t>песка и песчано-гравийной смеси на участке недр «Искриха»,</w:t>
      </w:r>
      <w:r>
        <w:rPr>
          <w:color w:val="000000"/>
          <w:sz w:val="28"/>
          <w:szCs w:val="28"/>
        </w:rPr>
        <w:t xml:space="preserve">           </w:t>
      </w:r>
      <w:r w:rsidRPr="002858E9">
        <w:rPr>
          <w:color w:val="000000"/>
          <w:sz w:val="28"/>
          <w:szCs w:val="28"/>
        </w:rPr>
        <w:t xml:space="preserve"> расположенном </w:t>
      </w:r>
      <w:r w:rsidRPr="002858E9">
        <w:rPr>
          <w:color w:val="000000"/>
          <w:spacing w:val="-4"/>
          <w:sz w:val="28"/>
          <w:szCs w:val="28"/>
        </w:rPr>
        <w:t>в Пестовском</w:t>
      </w:r>
      <w:r w:rsidRPr="002858E9">
        <w:rPr>
          <w:color w:val="000000"/>
          <w:sz w:val="28"/>
          <w:szCs w:val="28"/>
        </w:rPr>
        <w:t xml:space="preserve"> муниципальном районе </w:t>
      </w:r>
      <w:r w:rsidRPr="002858E9">
        <w:rPr>
          <w:color w:val="000000"/>
          <w:spacing w:val="-4"/>
          <w:sz w:val="28"/>
          <w:szCs w:val="28"/>
        </w:rPr>
        <w:t>Новгородс</w:t>
      </w:r>
      <w:r w:rsidRPr="002858E9">
        <w:rPr>
          <w:color w:val="000000"/>
          <w:spacing w:val="-4"/>
          <w:sz w:val="28"/>
          <w:szCs w:val="28"/>
        </w:rPr>
        <w:softHyphen/>
        <w:t>кой области</w:t>
      </w:r>
      <w:r w:rsidRPr="00520E77">
        <w:rPr>
          <w:sz w:val="28"/>
          <w:szCs w:val="28"/>
        </w:rPr>
        <w:t>, несостоявшимся в связи с допуском к участию в аукционе и признан</w:t>
      </w:r>
      <w:r>
        <w:rPr>
          <w:sz w:val="28"/>
          <w:szCs w:val="28"/>
        </w:rPr>
        <w:t>ием</w:t>
      </w:r>
      <w:r w:rsidRPr="0052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20E77">
        <w:rPr>
          <w:sz w:val="28"/>
          <w:szCs w:val="28"/>
        </w:rPr>
        <w:t>участником аукциона одного участника аукциона</w:t>
      </w:r>
      <w:r>
        <w:rPr>
          <w:sz w:val="28"/>
          <w:szCs w:val="28"/>
        </w:rPr>
        <w:t xml:space="preserve"> </w:t>
      </w:r>
      <w:r w:rsidRPr="00160484">
        <w:rPr>
          <w:sz w:val="28"/>
          <w:szCs w:val="28"/>
        </w:rPr>
        <w:t>ООО «</w:t>
      </w:r>
      <w:r w:rsidRPr="002858E9">
        <w:rPr>
          <w:sz w:val="28"/>
          <w:szCs w:val="28"/>
        </w:rPr>
        <w:t xml:space="preserve">Пестовский </w:t>
      </w:r>
      <w:r>
        <w:rPr>
          <w:sz w:val="28"/>
          <w:szCs w:val="28"/>
        </w:rPr>
        <w:t xml:space="preserve">              </w:t>
      </w:r>
      <w:r w:rsidRPr="002858E9">
        <w:rPr>
          <w:sz w:val="28"/>
          <w:szCs w:val="28"/>
        </w:rPr>
        <w:t>Лесопр</w:t>
      </w:r>
      <w:r w:rsidRPr="002858E9">
        <w:rPr>
          <w:sz w:val="28"/>
          <w:szCs w:val="28"/>
        </w:rPr>
        <w:t>о</w:t>
      </w:r>
      <w:r w:rsidRPr="002858E9">
        <w:rPr>
          <w:sz w:val="28"/>
          <w:szCs w:val="28"/>
        </w:rPr>
        <w:t>мышленный комплекс</w:t>
      </w:r>
      <w:r w:rsidRPr="00160484">
        <w:rPr>
          <w:sz w:val="28"/>
          <w:szCs w:val="28"/>
        </w:rPr>
        <w:t>»</w:t>
      </w:r>
      <w:r w:rsidRPr="00520E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2267" w:rsidRPr="00520E77" w:rsidRDefault="00EE2267" w:rsidP="002336B5">
      <w:pPr>
        <w:ind w:firstLine="709"/>
        <w:jc w:val="both"/>
        <w:rPr>
          <w:sz w:val="28"/>
          <w:szCs w:val="28"/>
        </w:rPr>
      </w:pPr>
      <w:r w:rsidRPr="00520E77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>министерству</w:t>
      </w:r>
      <w:r w:rsidRPr="00520E77">
        <w:rPr>
          <w:sz w:val="28"/>
          <w:szCs w:val="28"/>
        </w:rPr>
        <w:t xml:space="preserve"> природных ресурсов</w:t>
      </w:r>
      <w:r>
        <w:rPr>
          <w:sz w:val="28"/>
          <w:szCs w:val="28"/>
        </w:rPr>
        <w:t>, лесного хозяйства</w:t>
      </w:r>
      <w:r w:rsidRPr="00520E77">
        <w:rPr>
          <w:sz w:val="28"/>
          <w:szCs w:val="28"/>
        </w:rPr>
        <w:t xml:space="preserve"> и экологии Новгородской области предоставить </w:t>
      </w:r>
      <w:r w:rsidRPr="00160484">
        <w:rPr>
          <w:sz w:val="28"/>
          <w:szCs w:val="28"/>
        </w:rPr>
        <w:t>ООО «</w:t>
      </w:r>
      <w:r w:rsidRPr="002858E9">
        <w:rPr>
          <w:sz w:val="28"/>
          <w:szCs w:val="28"/>
        </w:rPr>
        <w:t>Пестовский</w:t>
      </w:r>
      <w:r>
        <w:rPr>
          <w:sz w:val="28"/>
          <w:szCs w:val="28"/>
        </w:rPr>
        <w:t xml:space="preserve">                        </w:t>
      </w:r>
      <w:r w:rsidRPr="002858E9">
        <w:rPr>
          <w:sz w:val="28"/>
          <w:szCs w:val="28"/>
        </w:rPr>
        <w:t xml:space="preserve"> Л</w:t>
      </w:r>
      <w:r w:rsidRPr="002858E9">
        <w:rPr>
          <w:sz w:val="28"/>
          <w:szCs w:val="28"/>
        </w:rPr>
        <w:t>е</w:t>
      </w:r>
      <w:r w:rsidRPr="002858E9">
        <w:rPr>
          <w:sz w:val="28"/>
          <w:szCs w:val="28"/>
        </w:rPr>
        <w:t>сопромышленный комплекс</w:t>
      </w:r>
      <w:r w:rsidRPr="00160484">
        <w:rPr>
          <w:sz w:val="28"/>
          <w:szCs w:val="28"/>
        </w:rPr>
        <w:t>»</w:t>
      </w:r>
      <w:r w:rsidRPr="00520E77">
        <w:rPr>
          <w:sz w:val="28"/>
          <w:szCs w:val="28"/>
        </w:rPr>
        <w:t xml:space="preserve"> право пользования недрами с целью </w:t>
      </w:r>
      <w:r w:rsidRPr="00520E77">
        <w:rPr>
          <w:iCs/>
          <w:sz w:val="28"/>
          <w:szCs w:val="28"/>
        </w:rPr>
        <w:t xml:space="preserve">разведки и добычи </w:t>
      </w:r>
      <w:r w:rsidRPr="002858E9">
        <w:rPr>
          <w:color w:val="000000"/>
          <w:sz w:val="28"/>
          <w:szCs w:val="28"/>
        </w:rPr>
        <w:t>песка и песчано-гравийной смеси на участке недр «Искриха»,</w:t>
      </w:r>
      <w:r>
        <w:rPr>
          <w:color w:val="000000"/>
          <w:sz w:val="28"/>
          <w:szCs w:val="28"/>
        </w:rPr>
        <w:t xml:space="preserve">           </w:t>
      </w:r>
      <w:r w:rsidRPr="002858E9">
        <w:rPr>
          <w:color w:val="000000"/>
          <w:sz w:val="28"/>
          <w:szCs w:val="28"/>
        </w:rPr>
        <w:t xml:space="preserve"> расположенном </w:t>
      </w:r>
      <w:r w:rsidRPr="002858E9">
        <w:rPr>
          <w:color w:val="000000"/>
          <w:spacing w:val="-4"/>
          <w:sz w:val="28"/>
          <w:szCs w:val="28"/>
        </w:rPr>
        <w:t>в Пестовском</w:t>
      </w:r>
      <w:r w:rsidRPr="002858E9">
        <w:rPr>
          <w:color w:val="000000"/>
          <w:sz w:val="28"/>
          <w:szCs w:val="28"/>
        </w:rPr>
        <w:t xml:space="preserve"> муниципальном районе </w:t>
      </w:r>
      <w:r w:rsidRPr="002858E9">
        <w:rPr>
          <w:color w:val="000000"/>
          <w:spacing w:val="-4"/>
          <w:sz w:val="28"/>
          <w:szCs w:val="28"/>
        </w:rPr>
        <w:t>Новгородс</w:t>
      </w:r>
      <w:r w:rsidRPr="002858E9">
        <w:rPr>
          <w:color w:val="000000"/>
          <w:spacing w:val="-4"/>
          <w:sz w:val="28"/>
          <w:szCs w:val="28"/>
        </w:rPr>
        <w:softHyphen/>
        <w:t>кой области</w:t>
      </w:r>
      <w:r w:rsidRPr="00520E77">
        <w:rPr>
          <w:sz w:val="28"/>
          <w:szCs w:val="28"/>
        </w:rPr>
        <w:t>, путем</w:t>
      </w:r>
      <w:r>
        <w:rPr>
          <w:sz w:val="28"/>
          <w:szCs w:val="28"/>
        </w:rPr>
        <w:t xml:space="preserve"> </w:t>
      </w:r>
      <w:r w:rsidRPr="00520E77">
        <w:rPr>
          <w:sz w:val="28"/>
          <w:szCs w:val="28"/>
        </w:rPr>
        <w:t xml:space="preserve">оформления лицензии. Лицензионное соглашение заключить на </w:t>
      </w:r>
      <w:r>
        <w:rPr>
          <w:sz w:val="28"/>
          <w:szCs w:val="28"/>
        </w:rPr>
        <w:t xml:space="preserve">                 </w:t>
      </w:r>
      <w:r w:rsidRPr="00520E77">
        <w:rPr>
          <w:sz w:val="28"/>
          <w:szCs w:val="28"/>
        </w:rPr>
        <w:t>условиях,</w:t>
      </w:r>
      <w:r>
        <w:rPr>
          <w:sz w:val="28"/>
          <w:szCs w:val="28"/>
        </w:rPr>
        <w:t xml:space="preserve"> </w:t>
      </w:r>
      <w:r w:rsidRPr="00520E77">
        <w:rPr>
          <w:sz w:val="28"/>
          <w:szCs w:val="28"/>
        </w:rPr>
        <w:t>предусмотренных документацией (условиями) аукциона, по</w:t>
      </w:r>
      <w:r>
        <w:rPr>
          <w:sz w:val="28"/>
          <w:szCs w:val="28"/>
        </w:rPr>
        <w:t xml:space="preserve">           </w:t>
      </w:r>
      <w:r w:rsidRPr="00520E77">
        <w:rPr>
          <w:sz w:val="28"/>
          <w:szCs w:val="28"/>
        </w:rPr>
        <w:t xml:space="preserve"> минимальному (стартовому) размеру разового платежа за пользование недрами в размере </w:t>
      </w:r>
      <w:r w:rsidRPr="00B369A2">
        <w:rPr>
          <w:sz w:val="28"/>
          <w:szCs w:val="28"/>
        </w:rPr>
        <w:t>170959 рублей 80 копеек (сто семьдесят тысяч девятьсот пятьдесят д</w:t>
      </w:r>
      <w:r w:rsidRPr="00B369A2">
        <w:rPr>
          <w:sz w:val="28"/>
          <w:szCs w:val="28"/>
        </w:rPr>
        <w:t>е</w:t>
      </w:r>
      <w:r w:rsidRPr="00B369A2">
        <w:rPr>
          <w:sz w:val="28"/>
          <w:szCs w:val="28"/>
        </w:rPr>
        <w:t>вять) рублей 80 копеек.</w:t>
      </w:r>
    </w:p>
    <w:p w:rsidR="00EE2267" w:rsidRPr="00520E77" w:rsidRDefault="00EE2267" w:rsidP="002336B5">
      <w:pPr>
        <w:ind w:firstLine="709"/>
        <w:jc w:val="both"/>
        <w:rPr>
          <w:sz w:val="28"/>
          <w:szCs w:val="28"/>
        </w:rPr>
      </w:pPr>
    </w:p>
    <w:p w:rsidR="00EE2267" w:rsidRPr="00520E77" w:rsidRDefault="00EE2267" w:rsidP="00233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E77">
        <w:rPr>
          <w:sz w:val="28"/>
          <w:szCs w:val="28"/>
        </w:rPr>
        <w:t>Сведения о решении каждого члена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2126"/>
        <w:gridCol w:w="1701"/>
        <w:gridCol w:w="1808"/>
      </w:tblGrid>
      <w:tr w:rsidR="00EE2267" w:rsidRPr="00B44FBB" w:rsidTr="006130C1">
        <w:tc>
          <w:tcPr>
            <w:tcW w:w="2376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ФИО члена</w:t>
            </w:r>
          </w:p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комиссии</w:t>
            </w:r>
          </w:p>
        </w:tc>
        <w:tc>
          <w:tcPr>
            <w:tcW w:w="1843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Сведения о</w:t>
            </w:r>
          </w:p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решении чл</w:t>
            </w:r>
            <w:r w:rsidRPr="00B44FBB">
              <w:rPr>
                <w:sz w:val="27"/>
                <w:szCs w:val="27"/>
              </w:rPr>
              <w:t>е</w:t>
            </w:r>
            <w:r w:rsidRPr="00B44FBB">
              <w:rPr>
                <w:sz w:val="27"/>
                <w:szCs w:val="27"/>
              </w:rPr>
              <w:t>на комиссии</w:t>
            </w:r>
          </w:p>
        </w:tc>
        <w:tc>
          <w:tcPr>
            <w:tcW w:w="2126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Причина отказа</w:t>
            </w:r>
          </w:p>
        </w:tc>
        <w:tc>
          <w:tcPr>
            <w:tcW w:w="1701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Пояснение</w:t>
            </w:r>
          </w:p>
        </w:tc>
        <w:tc>
          <w:tcPr>
            <w:tcW w:w="1808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 xml:space="preserve">Подпись члена </w:t>
            </w:r>
            <w:r>
              <w:rPr>
                <w:sz w:val="27"/>
                <w:szCs w:val="27"/>
              </w:rPr>
              <w:t xml:space="preserve">        </w:t>
            </w:r>
            <w:r w:rsidRPr="00B44FBB">
              <w:rPr>
                <w:sz w:val="27"/>
                <w:szCs w:val="27"/>
              </w:rPr>
              <w:t>комиссии</w:t>
            </w:r>
          </w:p>
        </w:tc>
      </w:tr>
      <w:tr w:rsidR="00EE2267" w:rsidRPr="00B44FBB" w:rsidTr="006130C1">
        <w:tc>
          <w:tcPr>
            <w:tcW w:w="2376" w:type="dxa"/>
          </w:tcPr>
          <w:p w:rsidR="00EE2267" w:rsidRPr="00B44FBB" w:rsidRDefault="00EE2267" w:rsidP="006130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Шарапова О.В.</w:t>
            </w:r>
          </w:p>
        </w:tc>
        <w:tc>
          <w:tcPr>
            <w:tcW w:w="1843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EE2267" w:rsidRPr="00B44FBB" w:rsidTr="006130C1">
        <w:tc>
          <w:tcPr>
            <w:tcW w:w="2376" w:type="dxa"/>
          </w:tcPr>
          <w:p w:rsidR="00EE2267" w:rsidRPr="00B44FBB" w:rsidRDefault="00EE2267" w:rsidP="006130C1">
            <w:pPr>
              <w:jc w:val="both"/>
              <w:rPr>
                <w:sz w:val="27"/>
                <w:szCs w:val="27"/>
              </w:rPr>
            </w:pPr>
            <w:bookmarkStart w:id="2" w:name="_GoBack"/>
            <w:bookmarkEnd w:id="2"/>
            <w:r>
              <w:rPr>
                <w:sz w:val="27"/>
                <w:szCs w:val="27"/>
              </w:rPr>
              <w:t>Шувалова Т.С.</w:t>
            </w:r>
          </w:p>
        </w:tc>
        <w:tc>
          <w:tcPr>
            <w:tcW w:w="1843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EE2267" w:rsidRPr="00B44FBB" w:rsidTr="006130C1">
        <w:tc>
          <w:tcPr>
            <w:tcW w:w="2376" w:type="dxa"/>
          </w:tcPr>
          <w:p w:rsidR="00EE2267" w:rsidRPr="00B44FBB" w:rsidRDefault="00EE2267" w:rsidP="006130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Иванова А.С.</w:t>
            </w:r>
          </w:p>
        </w:tc>
        <w:tc>
          <w:tcPr>
            <w:tcW w:w="1843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EE2267" w:rsidRPr="00B44FBB" w:rsidTr="006130C1">
        <w:tc>
          <w:tcPr>
            <w:tcW w:w="2376" w:type="dxa"/>
          </w:tcPr>
          <w:p w:rsidR="00EE2267" w:rsidRPr="00B44FBB" w:rsidRDefault="00EE2267" w:rsidP="006130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Антонова Л.Г.</w:t>
            </w:r>
          </w:p>
        </w:tc>
        <w:tc>
          <w:tcPr>
            <w:tcW w:w="1843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EE2267" w:rsidRPr="00B44FBB" w:rsidTr="006130C1">
        <w:tc>
          <w:tcPr>
            <w:tcW w:w="2376" w:type="dxa"/>
          </w:tcPr>
          <w:p w:rsidR="00EE2267" w:rsidRPr="00B44FBB" w:rsidRDefault="00EE2267" w:rsidP="006130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Большакова Н.С.</w:t>
            </w:r>
          </w:p>
        </w:tc>
        <w:tc>
          <w:tcPr>
            <w:tcW w:w="1843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EE2267" w:rsidRPr="00B44FBB" w:rsidRDefault="00EE2267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EE2267" w:rsidRPr="00B44FBB" w:rsidTr="00E61E6B">
        <w:tc>
          <w:tcPr>
            <w:tcW w:w="2376" w:type="dxa"/>
          </w:tcPr>
          <w:p w:rsidR="00EE2267" w:rsidRPr="00B44FBB" w:rsidRDefault="00EE2267" w:rsidP="008D2F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Чибисова Ю.Н.</w:t>
            </w:r>
          </w:p>
        </w:tc>
        <w:tc>
          <w:tcPr>
            <w:tcW w:w="1843" w:type="dxa"/>
          </w:tcPr>
          <w:p w:rsidR="00EE2267" w:rsidRPr="00B44FBB" w:rsidRDefault="00EE2267" w:rsidP="008D2F72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EE2267" w:rsidRPr="00B44FBB" w:rsidRDefault="00EE2267" w:rsidP="008D2F72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EE2267" w:rsidRPr="00B44FBB" w:rsidRDefault="00EE2267" w:rsidP="008D2F72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EE2267" w:rsidRPr="00B44FBB" w:rsidRDefault="00EE2267" w:rsidP="008D2F72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EE2267" w:rsidRPr="00520E77" w:rsidRDefault="00EE2267" w:rsidP="002C1D36">
      <w:pPr>
        <w:ind w:firstLine="720"/>
        <w:jc w:val="both"/>
        <w:rPr>
          <w:sz w:val="28"/>
          <w:szCs w:val="28"/>
        </w:rPr>
      </w:pPr>
    </w:p>
    <w:sectPr w:rsidR="00EE2267" w:rsidRPr="00520E77" w:rsidSect="00D62BAE">
      <w:headerReference w:type="default" r:id="rId7"/>
      <w:pgSz w:w="11906" w:h="16838"/>
      <w:pgMar w:top="1134" w:right="567" w:bottom="907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67" w:rsidRDefault="00EE2267">
      <w:r>
        <w:separator/>
      </w:r>
    </w:p>
  </w:endnote>
  <w:endnote w:type="continuationSeparator" w:id="0">
    <w:p w:rsidR="00EE2267" w:rsidRDefault="00EE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67" w:rsidRDefault="00EE2267">
      <w:r>
        <w:separator/>
      </w:r>
    </w:p>
  </w:footnote>
  <w:footnote w:type="continuationSeparator" w:id="0">
    <w:p w:rsidR="00EE2267" w:rsidRDefault="00EE2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67" w:rsidRDefault="00EE2267" w:rsidP="00A642E2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ABE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18154A"/>
    <w:multiLevelType w:val="singleLevel"/>
    <w:tmpl w:val="FF4EFE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6"/>
      </w:rPr>
    </w:lvl>
  </w:abstractNum>
  <w:abstractNum w:abstractNumId="2">
    <w:nsid w:val="214A552C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E00710"/>
    <w:multiLevelType w:val="multilevel"/>
    <w:tmpl w:val="D27A2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1"/>
        </w:tabs>
        <w:ind w:left="1011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28D06516"/>
    <w:multiLevelType w:val="singleLevel"/>
    <w:tmpl w:val="D97AB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4B508F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ED0609"/>
    <w:multiLevelType w:val="hybridMultilevel"/>
    <w:tmpl w:val="855CB55A"/>
    <w:lvl w:ilvl="0" w:tplc="6A7C87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3CDA4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15F0A05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4A6773"/>
    <w:multiLevelType w:val="multilevel"/>
    <w:tmpl w:val="09A45A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/>
      </w:rPr>
    </w:lvl>
  </w:abstractNum>
  <w:abstractNum w:abstractNumId="10">
    <w:nsid w:val="49271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A612FC5"/>
    <w:multiLevelType w:val="multilevel"/>
    <w:tmpl w:val="CA06F4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12">
    <w:nsid w:val="4F8F681E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7E7CE4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513FDE"/>
    <w:multiLevelType w:val="hybridMultilevel"/>
    <w:tmpl w:val="5E8C96CE"/>
    <w:lvl w:ilvl="0" w:tplc="1C78883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D743DCC"/>
    <w:multiLevelType w:val="multilevel"/>
    <w:tmpl w:val="05AAC2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EEB4B0C"/>
    <w:multiLevelType w:val="hybridMultilevel"/>
    <w:tmpl w:val="67FCB666"/>
    <w:lvl w:ilvl="0" w:tplc="822E9B0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  <w:b w:val="0"/>
      </w:rPr>
    </w:lvl>
    <w:lvl w:ilvl="1" w:tplc="DE9C93A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780CFD7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940030B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B14D57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CD4C6B5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DCA0A5F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621EABB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42C867E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15"/>
  </w:num>
  <w:num w:numId="15">
    <w:abstractNumId w:val="16"/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26"/>
    <w:rsid w:val="00015124"/>
    <w:rsid w:val="00016CA0"/>
    <w:rsid w:val="00017EDB"/>
    <w:rsid w:val="0002168D"/>
    <w:rsid w:val="00023C1C"/>
    <w:rsid w:val="000304A8"/>
    <w:rsid w:val="00035177"/>
    <w:rsid w:val="00045709"/>
    <w:rsid w:val="00055070"/>
    <w:rsid w:val="00060E44"/>
    <w:rsid w:val="000674BE"/>
    <w:rsid w:val="0007254B"/>
    <w:rsid w:val="00073DA2"/>
    <w:rsid w:val="00080A49"/>
    <w:rsid w:val="000811E3"/>
    <w:rsid w:val="0008241B"/>
    <w:rsid w:val="00085765"/>
    <w:rsid w:val="00093A60"/>
    <w:rsid w:val="0009602F"/>
    <w:rsid w:val="00096035"/>
    <w:rsid w:val="000A3A2E"/>
    <w:rsid w:val="000A3A94"/>
    <w:rsid w:val="000A56BF"/>
    <w:rsid w:val="000B09D1"/>
    <w:rsid w:val="000B3631"/>
    <w:rsid w:val="000B6444"/>
    <w:rsid w:val="000C0D77"/>
    <w:rsid w:val="000C12A5"/>
    <w:rsid w:val="000C12B5"/>
    <w:rsid w:val="000C237F"/>
    <w:rsid w:val="000C49F7"/>
    <w:rsid w:val="000D0025"/>
    <w:rsid w:val="000D17DC"/>
    <w:rsid w:val="000E7892"/>
    <w:rsid w:val="000F43F9"/>
    <w:rsid w:val="000F4E55"/>
    <w:rsid w:val="000F5682"/>
    <w:rsid w:val="001010BF"/>
    <w:rsid w:val="00101CD1"/>
    <w:rsid w:val="001053E1"/>
    <w:rsid w:val="00105423"/>
    <w:rsid w:val="0010703F"/>
    <w:rsid w:val="0011276C"/>
    <w:rsid w:val="001168EA"/>
    <w:rsid w:val="001235BD"/>
    <w:rsid w:val="001236FE"/>
    <w:rsid w:val="00125083"/>
    <w:rsid w:val="00125BCB"/>
    <w:rsid w:val="00133A12"/>
    <w:rsid w:val="0013594F"/>
    <w:rsid w:val="0014074F"/>
    <w:rsid w:val="00141221"/>
    <w:rsid w:val="001414AF"/>
    <w:rsid w:val="00141CEE"/>
    <w:rsid w:val="00144B9D"/>
    <w:rsid w:val="001457C9"/>
    <w:rsid w:val="00156A9D"/>
    <w:rsid w:val="00157DD6"/>
    <w:rsid w:val="00160484"/>
    <w:rsid w:val="001649EA"/>
    <w:rsid w:val="00167725"/>
    <w:rsid w:val="00167AD5"/>
    <w:rsid w:val="00181BB9"/>
    <w:rsid w:val="0018340D"/>
    <w:rsid w:val="00185138"/>
    <w:rsid w:val="001A0206"/>
    <w:rsid w:val="001A060A"/>
    <w:rsid w:val="001A2765"/>
    <w:rsid w:val="001A34CB"/>
    <w:rsid w:val="001B24FE"/>
    <w:rsid w:val="001B70E2"/>
    <w:rsid w:val="001C5B5D"/>
    <w:rsid w:val="001D06E4"/>
    <w:rsid w:val="001D09D8"/>
    <w:rsid w:val="001D5F87"/>
    <w:rsid w:val="001E4250"/>
    <w:rsid w:val="001E5CC8"/>
    <w:rsid w:val="001F2F65"/>
    <w:rsid w:val="001F33CA"/>
    <w:rsid w:val="002021D1"/>
    <w:rsid w:val="00207B2B"/>
    <w:rsid w:val="00210795"/>
    <w:rsid w:val="0021206E"/>
    <w:rsid w:val="0021326A"/>
    <w:rsid w:val="00216E2F"/>
    <w:rsid w:val="00221831"/>
    <w:rsid w:val="00221E12"/>
    <w:rsid w:val="00221E54"/>
    <w:rsid w:val="0022378B"/>
    <w:rsid w:val="00224295"/>
    <w:rsid w:val="002246F4"/>
    <w:rsid w:val="002336B5"/>
    <w:rsid w:val="0024461A"/>
    <w:rsid w:val="00244F41"/>
    <w:rsid w:val="00251FBD"/>
    <w:rsid w:val="002704E0"/>
    <w:rsid w:val="00272811"/>
    <w:rsid w:val="00274E7D"/>
    <w:rsid w:val="002764A5"/>
    <w:rsid w:val="0027743A"/>
    <w:rsid w:val="00280838"/>
    <w:rsid w:val="002821FB"/>
    <w:rsid w:val="002838DB"/>
    <w:rsid w:val="002858E9"/>
    <w:rsid w:val="00287C04"/>
    <w:rsid w:val="00293782"/>
    <w:rsid w:val="002957FC"/>
    <w:rsid w:val="002A247A"/>
    <w:rsid w:val="002A2DB5"/>
    <w:rsid w:val="002A362E"/>
    <w:rsid w:val="002A3AE3"/>
    <w:rsid w:val="002B5226"/>
    <w:rsid w:val="002B5AE0"/>
    <w:rsid w:val="002B6C34"/>
    <w:rsid w:val="002B7629"/>
    <w:rsid w:val="002B7A5E"/>
    <w:rsid w:val="002C1D36"/>
    <w:rsid w:val="002C6AB2"/>
    <w:rsid w:val="002D4568"/>
    <w:rsid w:val="002D5D0C"/>
    <w:rsid w:val="002D6319"/>
    <w:rsid w:val="002D6EB6"/>
    <w:rsid w:val="002F0AE8"/>
    <w:rsid w:val="002F61B4"/>
    <w:rsid w:val="002F7F65"/>
    <w:rsid w:val="00304242"/>
    <w:rsid w:val="003118B1"/>
    <w:rsid w:val="00312055"/>
    <w:rsid w:val="003122E4"/>
    <w:rsid w:val="00312AB8"/>
    <w:rsid w:val="00317C49"/>
    <w:rsid w:val="0032008F"/>
    <w:rsid w:val="00320351"/>
    <w:rsid w:val="00321B54"/>
    <w:rsid w:val="00330C7B"/>
    <w:rsid w:val="00331E19"/>
    <w:rsid w:val="00333E34"/>
    <w:rsid w:val="003348AF"/>
    <w:rsid w:val="00340523"/>
    <w:rsid w:val="003449E3"/>
    <w:rsid w:val="00344E03"/>
    <w:rsid w:val="00346052"/>
    <w:rsid w:val="003473EF"/>
    <w:rsid w:val="003514BD"/>
    <w:rsid w:val="003534F9"/>
    <w:rsid w:val="00353BA3"/>
    <w:rsid w:val="003623EE"/>
    <w:rsid w:val="00362956"/>
    <w:rsid w:val="00366C5A"/>
    <w:rsid w:val="00371F86"/>
    <w:rsid w:val="003744BC"/>
    <w:rsid w:val="00376E22"/>
    <w:rsid w:val="00386C1B"/>
    <w:rsid w:val="00390582"/>
    <w:rsid w:val="00391965"/>
    <w:rsid w:val="003941FF"/>
    <w:rsid w:val="00397EE1"/>
    <w:rsid w:val="003A5293"/>
    <w:rsid w:val="003B0EF5"/>
    <w:rsid w:val="003B4E8B"/>
    <w:rsid w:val="003B6E6B"/>
    <w:rsid w:val="003C0A1C"/>
    <w:rsid w:val="003C2D1B"/>
    <w:rsid w:val="003D1F10"/>
    <w:rsid w:val="003D55BE"/>
    <w:rsid w:val="003D64EA"/>
    <w:rsid w:val="003D6C58"/>
    <w:rsid w:val="003E4FCB"/>
    <w:rsid w:val="003E55C4"/>
    <w:rsid w:val="003E6149"/>
    <w:rsid w:val="003F5776"/>
    <w:rsid w:val="004036AA"/>
    <w:rsid w:val="00411093"/>
    <w:rsid w:val="00411994"/>
    <w:rsid w:val="00412C45"/>
    <w:rsid w:val="004163C6"/>
    <w:rsid w:val="004207DF"/>
    <w:rsid w:val="00423140"/>
    <w:rsid w:val="00425CA4"/>
    <w:rsid w:val="00426A4D"/>
    <w:rsid w:val="004307BF"/>
    <w:rsid w:val="0043541B"/>
    <w:rsid w:val="0043550F"/>
    <w:rsid w:val="004410BC"/>
    <w:rsid w:val="00443CEE"/>
    <w:rsid w:val="0044440E"/>
    <w:rsid w:val="00445F2D"/>
    <w:rsid w:val="00447626"/>
    <w:rsid w:val="00450B6C"/>
    <w:rsid w:val="00455977"/>
    <w:rsid w:val="00462D63"/>
    <w:rsid w:val="00464A0A"/>
    <w:rsid w:val="00466989"/>
    <w:rsid w:val="00475DA5"/>
    <w:rsid w:val="00480F93"/>
    <w:rsid w:val="004865C0"/>
    <w:rsid w:val="00490879"/>
    <w:rsid w:val="00493339"/>
    <w:rsid w:val="004A254D"/>
    <w:rsid w:val="004A2C6B"/>
    <w:rsid w:val="004A4972"/>
    <w:rsid w:val="004A6BB5"/>
    <w:rsid w:val="004A7E37"/>
    <w:rsid w:val="004B5E05"/>
    <w:rsid w:val="004B76A3"/>
    <w:rsid w:val="004C0CE4"/>
    <w:rsid w:val="004D52D3"/>
    <w:rsid w:val="004E0463"/>
    <w:rsid w:val="004E4701"/>
    <w:rsid w:val="004E7C93"/>
    <w:rsid w:val="004F12CD"/>
    <w:rsid w:val="004F2B7B"/>
    <w:rsid w:val="004F60AF"/>
    <w:rsid w:val="004F7A2B"/>
    <w:rsid w:val="00501D5C"/>
    <w:rsid w:val="00503501"/>
    <w:rsid w:val="00512B7D"/>
    <w:rsid w:val="00520B8B"/>
    <w:rsid w:val="00520E77"/>
    <w:rsid w:val="00524062"/>
    <w:rsid w:val="0053118A"/>
    <w:rsid w:val="0053528E"/>
    <w:rsid w:val="00535339"/>
    <w:rsid w:val="00536942"/>
    <w:rsid w:val="00537CC0"/>
    <w:rsid w:val="005459F7"/>
    <w:rsid w:val="00545B18"/>
    <w:rsid w:val="00553727"/>
    <w:rsid w:val="00564272"/>
    <w:rsid w:val="0056474B"/>
    <w:rsid w:val="00564C7A"/>
    <w:rsid w:val="005706B3"/>
    <w:rsid w:val="00572691"/>
    <w:rsid w:val="0058025E"/>
    <w:rsid w:val="00580A62"/>
    <w:rsid w:val="00583F70"/>
    <w:rsid w:val="00593A31"/>
    <w:rsid w:val="00597C88"/>
    <w:rsid w:val="005A3744"/>
    <w:rsid w:val="005A5269"/>
    <w:rsid w:val="005B09E8"/>
    <w:rsid w:val="005B2C77"/>
    <w:rsid w:val="005B48CE"/>
    <w:rsid w:val="005B593F"/>
    <w:rsid w:val="005C07C9"/>
    <w:rsid w:val="005C2A04"/>
    <w:rsid w:val="005C2DC2"/>
    <w:rsid w:val="005C4357"/>
    <w:rsid w:val="005C6898"/>
    <w:rsid w:val="005D1C1B"/>
    <w:rsid w:val="005D3827"/>
    <w:rsid w:val="005E0352"/>
    <w:rsid w:val="005E15AA"/>
    <w:rsid w:val="005E4932"/>
    <w:rsid w:val="005F3544"/>
    <w:rsid w:val="006022C8"/>
    <w:rsid w:val="006130C1"/>
    <w:rsid w:val="00617ACE"/>
    <w:rsid w:val="00621530"/>
    <w:rsid w:val="006245A7"/>
    <w:rsid w:val="00624AB4"/>
    <w:rsid w:val="006322D5"/>
    <w:rsid w:val="00637A54"/>
    <w:rsid w:val="00646643"/>
    <w:rsid w:val="006469B1"/>
    <w:rsid w:val="00647E36"/>
    <w:rsid w:val="006618F9"/>
    <w:rsid w:val="00665AA0"/>
    <w:rsid w:val="006675AA"/>
    <w:rsid w:val="00671F83"/>
    <w:rsid w:val="00676ACE"/>
    <w:rsid w:val="00677BE5"/>
    <w:rsid w:val="00683E14"/>
    <w:rsid w:val="00690478"/>
    <w:rsid w:val="00692A05"/>
    <w:rsid w:val="00692BAF"/>
    <w:rsid w:val="00692CA7"/>
    <w:rsid w:val="006A6361"/>
    <w:rsid w:val="006A6AD4"/>
    <w:rsid w:val="006B18D0"/>
    <w:rsid w:val="006C1B53"/>
    <w:rsid w:val="006C247E"/>
    <w:rsid w:val="006C3F2F"/>
    <w:rsid w:val="006C5CBC"/>
    <w:rsid w:val="006C7381"/>
    <w:rsid w:val="006C743B"/>
    <w:rsid w:val="006D0A8E"/>
    <w:rsid w:val="006D3562"/>
    <w:rsid w:val="006E207F"/>
    <w:rsid w:val="006E7298"/>
    <w:rsid w:val="006E73B3"/>
    <w:rsid w:val="006F215E"/>
    <w:rsid w:val="007000B6"/>
    <w:rsid w:val="007075C0"/>
    <w:rsid w:val="00707D66"/>
    <w:rsid w:val="00717D7F"/>
    <w:rsid w:val="007219E0"/>
    <w:rsid w:val="00722BAC"/>
    <w:rsid w:val="007239CE"/>
    <w:rsid w:val="00727054"/>
    <w:rsid w:val="0073095C"/>
    <w:rsid w:val="0074147D"/>
    <w:rsid w:val="00741DE9"/>
    <w:rsid w:val="007422F1"/>
    <w:rsid w:val="00743DFE"/>
    <w:rsid w:val="007558A2"/>
    <w:rsid w:val="00757A0F"/>
    <w:rsid w:val="00761B7C"/>
    <w:rsid w:val="00777E50"/>
    <w:rsid w:val="00782234"/>
    <w:rsid w:val="0078325A"/>
    <w:rsid w:val="00784CE0"/>
    <w:rsid w:val="0078669A"/>
    <w:rsid w:val="007903CB"/>
    <w:rsid w:val="00794F2B"/>
    <w:rsid w:val="00796DB6"/>
    <w:rsid w:val="007A2CD8"/>
    <w:rsid w:val="007A598D"/>
    <w:rsid w:val="007A5DF7"/>
    <w:rsid w:val="007B0709"/>
    <w:rsid w:val="007B0F9C"/>
    <w:rsid w:val="007B2CEF"/>
    <w:rsid w:val="007B6E64"/>
    <w:rsid w:val="007C7D1D"/>
    <w:rsid w:val="007E71C1"/>
    <w:rsid w:val="007F18E6"/>
    <w:rsid w:val="007F3898"/>
    <w:rsid w:val="007F6158"/>
    <w:rsid w:val="00802EC3"/>
    <w:rsid w:val="00803F1A"/>
    <w:rsid w:val="00805B6E"/>
    <w:rsid w:val="00822C63"/>
    <w:rsid w:val="00823879"/>
    <w:rsid w:val="00826346"/>
    <w:rsid w:val="00826C8E"/>
    <w:rsid w:val="0083064F"/>
    <w:rsid w:val="008331CA"/>
    <w:rsid w:val="00836B0E"/>
    <w:rsid w:val="00837C64"/>
    <w:rsid w:val="008450BD"/>
    <w:rsid w:val="008477CC"/>
    <w:rsid w:val="00852BAD"/>
    <w:rsid w:val="00855DBE"/>
    <w:rsid w:val="00862E88"/>
    <w:rsid w:val="00863237"/>
    <w:rsid w:val="008703B5"/>
    <w:rsid w:val="008716F5"/>
    <w:rsid w:val="00880253"/>
    <w:rsid w:val="00883118"/>
    <w:rsid w:val="00884F8E"/>
    <w:rsid w:val="0088517B"/>
    <w:rsid w:val="008944E1"/>
    <w:rsid w:val="00897ABB"/>
    <w:rsid w:val="008A5BA5"/>
    <w:rsid w:val="008B0544"/>
    <w:rsid w:val="008B0DF0"/>
    <w:rsid w:val="008B4842"/>
    <w:rsid w:val="008B4EC8"/>
    <w:rsid w:val="008B7150"/>
    <w:rsid w:val="008C00C1"/>
    <w:rsid w:val="008C263D"/>
    <w:rsid w:val="008D2F72"/>
    <w:rsid w:val="008D6E52"/>
    <w:rsid w:val="008E0A6D"/>
    <w:rsid w:val="008E2D24"/>
    <w:rsid w:val="008E581A"/>
    <w:rsid w:val="00901825"/>
    <w:rsid w:val="00906FAE"/>
    <w:rsid w:val="00912BB4"/>
    <w:rsid w:val="0091682B"/>
    <w:rsid w:val="00925EA7"/>
    <w:rsid w:val="00932D79"/>
    <w:rsid w:val="00933DCA"/>
    <w:rsid w:val="0093565B"/>
    <w:rsid w:val="009372E0"/>
    <w:rsid w:val="009378C1"/>
    <w:rsid w:val="009403B9"/>
    <w:rsid w:val="009438EC"/>
    <w:rsid w:val="009448FA"/>
    <w:rsid w:val="009450FF"/>
    <w:rsid w:val="00945B49"/>
    <w:rsid w:val="0095341A"/>
    <w:rsid w:val="00953658"/>
    <w:rsid w:val="00955427"/>
    <w:rsid w:val="00961EFB"/>
    <w:rsid w:val="0096422B"/>
    <w:rsid w:val="009700C6"/>
    <w:rsid w:val="00970D3C"/>
    <w:rsid w:val="00986B32"/>
    <w:rsid w:val="00991822"/>
    <w:rsid w:val="00991CAA"/>
    <w:rsid w:val="00991E69"/>
    <w:rsid w:val="009939E9"/>
    <w:rsid w:val="00994A60"/>
    <w:rsid w:val="009954DA"/>
    <w:rsid w:val="009A0CF4"/>
    <w:rsid w:val="009A492B"/>
    <w:rsid w:val="009A5897"/>
    <w:rsid w:val="009A762F"/>
    <w:rsid w:val="009B09B2"/>
    <w:rsid w:val="009B3CE7"/>
    <w:rsid w:val="009C408E"/>
    <w:rsid w:val="009C41AF"/>
    <w:rsid w:val="009C5EC7"/>
    <w:rsid w:val="009D0787"/>
    <w:rsid w:val="009D08A0"/>
    <w:rsid w:val="009D4FF0"/>
    <w:rsid w:val="009E165A"/>
    <w:rsid w:val="009E3EAF"/>
    <w:rsid w:val="009E58DB"/>
    <w:rsid w:val="009F0559"/>
    <w:rsid w:val="009F29AA"/>
    <w:rsid w:val="009F517C"/>
    <w:rsid w:val="00A0619C"/>
    <w:rsid w:val="00A063AD"/>
    <w:rsid w:val="00A12C0E"/>
    <w:rsid w:val="00A13377"/>
    <w:rsid w:val="00A1610A"/>
    <w:rsid w:val="00A1627E"/>
    <w:rsid w:val="00A17295"/>
    <w:rsid w:val="00A2028C"/>
    <w:rsid w:val="00A30019"/>
    <w:rsid w:val="00A32775"/>
    <w:rsid w:val="00A37E66"/>
    <w:rsid w:val="00A41AF1"/>
    <w:rsid w:val="00A42013"/>
    <w:rsid w:val="00A4526D"/>
    <w:rsid w:val="00A536ED"/>
    <w:rsid w:val="00A60271"/>
    <w:rsid w:val="00A6151B"/>
    <w:rsid w:val="00A642E2"/>
    <w:rsid w:val="00A71C81"/>
    <w:rsid w:val="00A836B0"/>
    <w:rsid w:val="00A85BD5"/>
    <w:rsid w:val="00A86978"/>
    <w:rsid w:val="00A87C53"/>
    <w:rsid w:val="00A9566A"/>
    <w:rsid w:val="00AA0453"/>
    <w:rsid w:val="00AA22B1"/>
    <w:rsid w:val="00AA2D4B"/>
    <w:rsid w:val="00AA39DD"/>
    <w:rsid w:val="00AA4085"/>
    <w:rsid w:val="00AB530F"/>
    <w:rsid w:val="00AB6389"/>
    <w:rsid w:val="00AC2547"/>
    <w:rsid w:val="00AC6166"/>
    <w:rsid w:val="00AC6F5A"/>
    <w:rsid w:val="00AD26B5"/>
    <w:rsid w:val="00AD588A"/>
    <w:rsid w:val="00AD642B"/>
    <w:rsid w:val="00AD6BBB"/>
    <w:rsid w:val="00AE4DA9"/>
    <w:rsid w:val="00AE7144"/>
    <w:rsid w:val="00AF06D9"/>
    <w:rsid w:val="00AF3273"/>
    <w:rsid w:val="00AF3995"/>
    <w:rsid w:val="00AF7418"/>
    <w:rsid w:val="00B00A6C"/>
    <w:rsid w:val="00B00F78"/>
    <w:rsid w:val="00B05208"/>
    <w:rsid w:val="00B05313"/>
    <w:rsid w:val="00B05574"/>
    <w:rsid w:val="00B118C0"/>
    <w:rsid w:val="00B15980"/>
    <w:rsid w:val="00B178F4"/>
    <w:rsid w:val="00B2381D"/>
    <w:rsid w:val="00B248DB"/>
    <w:rsid w:val="00B27251"/>
    <w:rsid w:val="00B3532C"/>
    <w:rsid w:val="00B369A2"/>
    <w:rsid w:val="00B43297"/>
    <w:rsid w:val="00B44FBB"/>
    <w:rsid w:val="00B5360A"/>
    <w:rsid w:val="00B55902"/>
    <w:rsid w:val="00B6045F"/>
    <w:rsid w:val="00B61491"/>
    <w:rsid w:val="00B66068"/>
    <w:rsid w:val="00B677E4"/>
    <w:rsid w:val="00B7069B"/>
    <w:rsid w:val="00B73FA3"/>
    <w:rsid w:val="00B768EA"/>
    <w:rsid w:val="00B8564F"/>
    <w:rsid w:val="00B905FA"/>
    <w:rsid w:val="00BA152B"/>
    <w:rsid w:val="00BA348F"/>
    <w:rsid w:val="00BA4FD9"/>
    <w:rsid w:val="00BA73FB"/>
    <w:rsid w:val="00BB14FF"/>
    <w:rsid w:val="00BC4055"/>
    <w:rsid w:val="00BC5B40"/>
    <w:rsid w:val="00BD3106"/>
    <w:rsid w:val="00BD4588"/>
    <w:rsid w:val="00BE1B6B"/>
    <w:rsid w:val="00BE590D"/>
    <w:rsid w:val="00BE7A47"/>
    <w:rsid w:val="00BF4BAF"/>
    <w:rsid w:val="00BF6CBF"/>
    <w:rsid w:val="00C0029B"/>
    <w:rsid w:val="00C11013"/>
    <w:rsid w:val="00C1157A"/>
    <w:rsid w:val="00C124EB"/>
    <w:rsid w:val="00C1306E"/>
    <w:rsid w:val="00C15499"/>
    <w:rsid w:val="00C250C5"/>
    <w:rsid w:val="00C2779A"/>
    <w:rsid w:val="00C27B31"/>
    <w:rsid w:val="00C4063E"/>
    <w:rsid w:val="00C41839"/>
    <w:rsid w:val="00C429D3"/>
    <w:rsid w:val="00C44EE3"/>
    <w:rsid w:val="00C459AE"/>
    <w:rsid w:val="00C46B1A"/>
    <w:rsid w:val="00C51C93"/>
    <w:rsid w:val="00C51E46"/>
    <w:rsid w:val="00C5235F"/>
    <w:rsid w:val="00C6591E"/>
    <w:rsid w:val="00C678CE"/>
    <w:rsid w:val="00C67A32"/>
    <w:rsid w:val="00C73B4E"/>
    <w:rsid w:val="00C7591A"/>
    <w:rsid w:val="00C77B46"/>
    <w:rsid w:val="00C81409"/>
    <w:rsid w:val="00C81533"/>
    <w:rsid w:val="00C819F5"/>
    <w:rsid w:val="00C81E50"/>
    <w:rsid w:val="00C84B3A"/>
    <w:rsid w:val="00C863F5"/>
    <w:rsid w:val="00C864EF"/>
    <w:rsid w:val="00C87F6E"/>
    <w:rsid w:val="00CA1CE4"/>
    <w:rsid w:val="00CA454B"/>
    <w:rsid w:val="00CA4871"/>
    <w:rsid w:val="00CB3992"/>
    <w:rsid w:val="00CC1A8A"/>
    <w:rsid w:val="00CC77FC"/>
    <w:rsid w:val="00CD5D3C"/>
    <w:rsid w:val="00CD708A"/>
    <w:rsid w:val="00CD70AD"/>
    <w:rsid w:val="00CE3359"/>
    <w:rsid w:val="00CE465D"/>
    <w:rsid w:val="00CE522F"/>
    <w:rsid w:val="00CF0494"/>
    <w:rsid w:val="00CF26B3"/>
    <w:rsid w:val="00CF36BE"/>
    <w:rsid w:val="00CF6BE2"/>
    <w:rsid w:val="00D01E38"/>
    <w:rsid w:val="00D02DB6"/>
    <w:rsid w:val="00D03407"/>
    <w:rsid w:val="00D04488"/>
    <w:rsid w:val="00D074A0"/>
    <w:rsid w:val="00D1307D"/>
    <w:rsid w:val="00D14A6A"/>
    <w:rsid w:val="00D16BFD"/>
    <w:rsid w:val="00D20E42"/>
    <w:rsid w:val="00D2138B"/>
    <w:rsid w:val="00D22ECD"/>
    <w:rsid w:val="00D30DAA"/>
    <w:rsid w:val="00D4302C"/>
    <w:rsid w:val="00D43672"/>
    <w:rsid w:val="00D44075"/>
    <w:rsid w:val="00D46C1D"/>
    <w:rsid w:val="00D54DF7"/>
    <w:rsid w:val="00D6218B"/>
    <w:rsid w:val="00D62BAE"/>
    <w:rsid w:val="00D650D7"/>
    <w:rsid w:val="00D673A1"/>
    <w:rsid w:val="00D80E19"/>
    <w:rsid w:val="00D84768"/>
    <w:rsid w:val="00D92E5F"/>
    <w:rsid w:val="00D9455C"/>
    <w:rsid w:val="00D94CF8"/>
    <w:rsid w:val="00D95458"/>
    <w:rsid w:val="00D96180"/>
    <w:rsid w:val="00DA1B04"/>
    <w:rsid w:val="00DA1F5D"/>
    <w:rsid w:val="00DA3EB9"/>
    <w:rsid w:val="00DA6B6B"/>
    <w:rsid w:val="00DB23FB"/>
    <w:rsid w:val="00DC0927"/>
    <w:rsid w:val="00DC1DEA"/>
    <w:rsid w:val="00DC677E"/>
    <w:rsid w:val="00DC7E3F"/>
    <w:rsid w:val="00DD05A0"/>
    <w:rsid w:val="00DD2778"/>
    <w:rsid w:val="00DE0989"/>
    <w:rsid w:val="00DE3A3C"/>
    <w:rsid w:val="00DE43A7"/>
    <w:rsid w:val="00DE49CC"/>
    <w:rsid w:val="00DF0266"/>
    <w:rsid w:val="00DF4B50"/>
    <w:rsid w:val="00DF691E"/>
    <w:rsid w:val="00E03E95"/>
    <w:rsid w:val="00E0582B"/>
    <w:rsid w:val="00E14226"/>
    <w:rsid w:val="00E14298"/>
    <w:rsid w:val="00E151D7"/>
    <w:rsid w:val="00E15570"/>
    <w:rsid w:val="00E15D54"/>
    <w:rsid w:val="00E17885"/>
    <w:rsid w:val="00E24651"/>
    <w:rsid w:val="00E2642C"/>
    <w:rsid w:val="00E30046"/>
    <w:rsid w:val="00E33A9F"/>
    <w:rsid w:val="00E360D5"/>
    <w:rsid w:val="00E3744C"/>
    <w:rsid w:val="00E421E3"/>
    <w:rsid w:val="00E42595"/>
    <w:rsid w:val="00E450CF"/>
    <w:rsid w:val="00E55E91"/>
    <w:rsid w:val="00E61E6B"/>
    <w:rsid w:val="00E67D94"/>
    <w:rsid w:val="00E74457"/>
    <w:rsid w:val="00E756A4"/>
    <w:rsid w:val="00E84B81"/>
    <w:rsid w:val="00E864B1"/>
    <w:rsid w:val="00E86AAF"/>
    <w:rsid w:val="00E91CC5"/>
    <w:rsid w:val="00E91EEF"/>
    <w:rsid w:val="00E93568"/>
    <w:rsid w:val="00E9644D"/>
    <w:rsid w:val="00EA0488"/>
    <w:rsid w:val="00EA181D"/>
    <w:rsid w:val="00EA5AB7"/>
    <w:rsid w:val="00EA6729"/>
    <w:rsid w:val="00EB2AE1"/>
    <w:rsid w:val="00EB4379"/>
    <w:rsid w:val="00EB6A88"/>
    <w:rsid w:val="00EC45AD"/>
    <w:rsid w:val="00EC6FCB"/>
    <w:rsid w:val="00ED0593"/>
    <w:rsid w:val="00EE01EC"/>
    <w:rsid w:val="00EE2267"/>
    <w:rsid w:val="00EF0AC3"/>
    <w:rsid w:val="00EF221F"/>
    <w:rsid w:val="00EF7C56"/>
    <w:rsid w:val="00F02810"/>
    <w:rsid w:val="00F038A7"/>
    <w:rsid w:val="00F03E35"/>
    <w:rsid w:val="00F04F8D"/>
    <w:rsid w:val="00F05104"/>
    <w:rsid w:val="00F16D38"/>
    <w:rsid w:val="00F20280"/>
    <w:rsid w:val="00F221C8"/>
    <w:rsid w:val="00F22B01"/>
    <w:rsid w:val="00F23148"/>
    <w:rsid w:val="00F244F3"/>
    <w:rsid w:val="00F25785"/>
    <w:rsid w:val="00F304A6"/>
    <w:rsid w:val="00F308CB"/>
    <w:rsid w:val="00F35024"/>
    <w:rsid w:val="00F357C5"/>
    <w:rsid w:val="00F36EFB"/>
    <w:rsid w:val="00F51559"/>
    <w:rsid w:val="00F527F7"/>
    <w:rsid w:val="00F52FDF"/>
    <w:rsid w:val="00F563AA"/>
    <w:rsid w:val="00F573C4"/>
    <w:rsid w:val="00F61988"/>
    <w:rsid w:val="00F66625"/>
    <w:rsid w:val="00F7306E"/>
    <w:rsid w:val="00F850FD"/>
    <w:rsid w:val="00F91978"/>
    <w:rsid w:val="00F96A6B"/>
    <w:rsid w:val="00F97022"/>
    <w:rsid w:val="00F97A04"/>
    <w:rsid w:val="00FA32DD"/>
    <w:rsid w:val="00FA426F"/>
    <w:rsid w:val="00FB154D"/>
    <w:rsid w:val="00FB4198"/>
    <w:rsid w:val="00FB49EE"/>
    <w:rsid w:val="00FB56DF"/>
    <w:rsid w:val="00FC07DF"/>
    <w:rsid w:val="00FC09EA"/>
    <w:rsid w:val="00FC0BE6"/>
    <w:rsid w:val="00FD6A0C"/>
    <w:rsid w:val="00FD7AE3"/>
    <w:rsid w:val="00FE3620"/>
    <w:rsid w:val="00FE3E83"/>
    <w:rsid w:val="00FE4C57"/>
    <w:rsid w:val="00FE5B73"/>
    <w:rsid w:val="00FF19DF"/>
    <w:rsid w:val="00FF458A"/>
    <w:rsid w:val="00FF63FD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E9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DE9"/>
    <w:pPr>
      <w:keepNext/>
      <w:ind w:right="-42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DE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1D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1D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492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492B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492B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A492B"/>
    <w:rPr>
      <w:rFonts w:ascii="Calibri" w:hAnsi="Calibri" w:cs="Times New Roman"/>
      <w:b/>
      <w:i/>
      <w:sz w:val="26"/>
    </w:rPr>
  </w:style>
  <w:style w:type="paragraph" w:styleId="BodyTextIndent">
    <w:name w:val="Body Text Indent"/>
    <w:basedOn w:val="Normal"/>
    <w:link w:val="BodyTextIndentChar"/>
    <w:uiPriority w:val="99"/>
    <w:rsid w:val="00741DE9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492B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741DE9"/>
    <w:pPr>
      <w:ind w:left="284" w:hanging="284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492B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741DE9"/>
    <w:pPr>
      <w:ind w:firstLine="567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A492B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741DE9"/>
    <w:pPr>
      <w:ind w:right="-172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492B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741D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492B"/>
    <w:rPr>
      <w:rFonts w:cs="Times New Roman"/>
      <w:sz w:val="20"/>
    </w:rPr>
  </w:style>
  <w:style w:type="paragraph" w:customStyle="1" w:styleId="1">
    <w:name w:val="Обычный1"/>
    <w:uiPriority w:val="99"/>
    <w:rsid w:val="00741DE9"/>
    <w:pPr>
      <w:widowControl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41D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1D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492B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8B0D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781</TotalTime>
  <Pages>2</Pages>
  <Words>558</Words>
  <Characters>3186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 экспертной комиссии</dc:title>
  <dc:subject>геологическое изучение (поиск и оценка) песка у д.Новая Валдайский район участок площадью 7 га</dc:subject>
  <dc:creator>1</dc:creator>
  <cp:keywords/>
  <dc:description/>
  <cp:lastModifiedBy>priemnaya2</cp:lastModifiedBy>
  <cp:revision>47</cp:revision>
  <cp:lastPrinted>2018-08-28T08:31:00Z</cp:lastPrinted>
  <dcterms:created xsi:type="dcterms:W3CDTF">2014-10-21T05:25:00Z</dcterms:created>
  <dcterms:modified xsi:type="dcterms:W3CDTF">2018-08-28T09:10:00Z</dcterms:modified>
</cp:coreProperties>
</file>