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94" w:rsidRPr="00520E77" w:rsidRDefault="00CF0494" w:rsidP="00D62BAE">
      <w:pPr>
        <w:jc w:val="center"/>
        <w:rPr>
          <w:b/>
          <w:sz w:val="28"/>
          <w:szCs w:val="28"/>
        </w:rPr>
      </w:pPr>
      <w:r w:rsidRPr="00520E77">
        <w:rPr>
          <w:b/>
          <w:sz w:val="28"/>
          <w:szCs w:val="28"/>
        </w:rPr>
        <w:t>Протокол № 3</w:t>
      </w:r>
    </w:p>
    <w:p w:rsidR="00CF0494" w:rsidRDefault="00CF0494" w:rsidP="00E450CF">
      <w:pPr>
        <w:ind w:left="567" w:right="567"/>
        <w:jc w:val="center"/>
        <w:rPr>
          <w:color w:val="000000"/>
          <w:spacing w:val="-4"/>
          <w:sz w:val="28"/>
          <w:szCs w:val="28"/>
        </w:rPr>
      </w:pPr>
      <w:r w:rsidRPr="00353BA3">
        <w:rPr>
          <w:sz w:val="28"/>
          <w:szCs w:val="28"/>
        </w:rPr>
        <w:t>заседания аукционной комиссии по проведению открытого аукциона</w:t>
      </w:r>
      <w:r w:rsidRPr="00353BA3">
        <w:rPr>
          <w:sz w:val="28"/>
          <w:szCs w:val="28"/>
        </w:rPr>
        <w:br/>
        <w:t xml:space="preserve">на право пользования недрами с </w:t>
      </w:r>
      <w:bookmarkStart w:id="0" w:name="OLE_LINK2"/>
      <w:bookmarkStart w:id="1" w:name="OLE_LINK3"/>
      <w:r w:rsidRPr="00353BA3">
        <w:rPr>
          <w:sz w:val="28"/>
          <w:szCs w:val="28"/>
        </w:rPr>
        <w:t xml:space="preserve">целью </w:t>
      </w:r>
      <w:bookmarkEnd w:id="0"/>
      <w:bookmarkEnd w:id="1"/>
      <w:r w:rsidRPr="00353BA3">
        <w:rPr>
          <w:color w:val="000000"/>
          <w:sz w:val="28"/>
          <w:szCs w:val="28"/>
        </w:rPr>
        <w:t xml:space="preserve">разведки и добычи                          валунно-гравийно-песчаного материала на участке недр </w:t>
      </w:r>
      <w:r>
        <w:rPr>
          <w:color w:val="000000"/>
          <w:sz w:val="28"/>
          <w:szCs w:val="28"/>
        </w:rPr>
        <w:t xml:space="preserve">                 </w:t>
      </w:r>
      <w:r w:rsidRPr="00353BA3">
        <w:rPr>
          <w:color w:val="000000"/>
          <w:sz w:val="28"/>
          <w:szCs w:val="28"/>
        </w:rPr>
        <w:t>«Зубово» (блоки 1С</w:t>
      </w:r>
      <w:r w:rsidRPr="00353BA3">
        <w:rPr>
          <w:color w:val="000000"/>
          <w:sz w:val="28"/>
          <w:szCs w:val="28"/>
          <w:vertAlign w:val="subscript"/>
        </w:rPr>
        <w:t>1</w:t>
      </w:r>
      <w:r w:rsidRPr="00353BA3">
        <w:rPr>
          <w:color w:val="000000"/>
          <w:sz w:val="28"/>
          <w:szCs w:val="28"/>
        </w:rPr>
        <w:t>, 2С</w:t>
      </w:r>
      <w:r w:rsidRPr="00353BA3">
        <w:rPr>
          <w:color w:val="000000"/>
          <w:sz w:val="28"/>
          <w:szCs w:val="28"/>
          <w:vertAlign w:val="subscript"/>
        </w:rPr>
        <w:t>1</w:t>
      </w:r>
      <w:r w:rsidRPr="00353BA3">
        <w:rPr>
          <w:color w:val="000000"/>
          <w:sz w:val="28"/>
          <w:szCs w:val="28"/>
        </w:rPr>
        <w:t xml:space="preserve">), расположенном </w:t>
      </w:r>
      <w:r w:rsidRPr="00353BA3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 xml:space="preserve">                                          </w:t>
      </w:r>
      <w:r w:rsidRPr="00353BA3">
        <w:rPr>
          <w:color w:val="000000"/>
          <w:spacing w:val="-4"/>
          <w:sz w:val="28"/>
          <w:szCs w:val="28"/>
        </w:rPr>
        <w:t>Любытинском</w:t>
      </w:r>
      <w:r>
        <w:rPr>
          <w:color w:val="000000"/>
          <w:sz w:val="28"/>
          <w:szCs w:val="28"/>
        </w:rPr>
        <w:t xml:space="preserve"> </w:t>
      </w:r>
      <w:r w:rsidRPr="00353BA3">
        <w:rPr>
          <w:color w:val="000000"/>
          <w:sz w:val="28"/>
          <w:szCs w:val="28"/>
        </w:rPr>
        <w:t xml:space="preserve">муниципальном районе </w:t>
      </w:r>
      <w:r w:rsidRPr="00353BA3">
        <w:rPr>
          <w:color w:val="000000"/>
          <w:spacing w:val="-4"/>
          <w:sz w:val="28"/>
          <w:szCs w:val="28"/>
        </w:rPr>
        <w:t>Новгородс</w:t>
      </w:r>
      <w:r w:rsidRPr="00353BA3">
        <w:rPr>
          <w:color w:val="000000"/>
          <w:spacing w:val="-4"/>
          <w:sz w:val="28"/>
          <w:szCs w:val="28"/>
        </w:rPr>
        <w:softHyphen/>
        <w:t>кой области</w:t>
      </w:r>
    </w:p>
    <w:p w:rsidR="00CF0494" w:rsidRPr="00520E77" w:rsidRDefault="00CF0494" w:rsidP="00E450CF">
      <w:pPr>
        <w:ind w:left="567" w:right="567"/>
        <w:jc w:val="center"/>
        <w:rPr>
          <w:b/>
          <w:sz w:val="28"/>
          <w:szCs w:val="28"/>
        </w:rPr>
      </w:pPr>
    </w:p>
    <w:p w:rsidR="00CF0494" w:rsidRPr="00520E77" w:rsidRDefault="00CF0494" w:rsidP="00D62BAE">
      <w:pPr>
        <w:pStyle w:val="BodyText"/>
        <w:tabs>
          <w:tab w:val="right" w:pos="9356"/>
        </w:tabs>
        <w:rPr>
          <w:b/>
          <w:color w:val="000000"/>
          <w:sz w:val="28"/>
          <w:szCs w:val="28"/>
        </w:rPr>
      </w:pPr>
      <w:r w:rsidRPr="00520E77">
        <w:rPr>
          <w:b/>
          <w:sz w:val="28"/>
          <w:szCs w:val="28"/>
        </w:rPr>
        <w:t>Великий Новгород</w:t>
      </w:r>
      <w:r w:rsidRPr="00520E7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17</w:t>
      </w:r>
      <w:r w:rsidRPr="00520E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августа</w:t>
      </w:r>
      <w:r w:rsidRPr="00520E77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 w:rsidRPr="00520E77">
        <w:rPr>
          <w:b/>
          <w:color w:val="000000"/>
          <w:sz w:val="28"/>
          <w:szCs w:val="28"/>
        </w:rPr>
        <w:t xml:space="preserve"> года</w:t>
      </w:r>
    </w:p>
    <w:p w:rsidR="00CF0494" w:rsidRPr="00520E77" w:rsidRDefault="00CF0494" w:rsidP="00D62BAE">
      <w:pPr>
        <w:rPr>
          <w:sz w:val="28"/>
          <w:szCs w:val="28"/>
        </w:rPr>
      </w:pPr>
    </w:p>
    <w:p w:rsidR="00CF0494" w:rsidRPr="00520E77" w:rsidRDefault="00CF0494" w:rsidP="0073095C">
      <w:pPr>
        <w:spacing w:after="120"/>
        <w:rPr>
          <w:sz w:val="28"/>
          <w:szCs w:val="28"/>
        </w:rPr>
      </w:pPr>
      <w:r w:rsidRPr="00520E77">
        <w:rPr>
          <w:sz w:val="28"/>
          <w:szCs w:val="28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CF0494" w:rsidRPr="009D0787" w:rsidTr="006130C1">
        <w:tc>
          <w:tcPr>
            <w:tcW w:w="3331" w:type="dxa"/>
          </w:tcPr>
          <w:p w:rsidR="00CF0494" w:rsidRPr="00F25785" w:rsidRDefault="00CF0494" w:rsidP="006130C1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Председатель комиссии</w:t>
            </w:r>
          </w:p>
          <w:p w:rsidR="00CF0494" w:rsidRPr="00F25785" w:rsidRDefault="00CF0494" w:rsidP="006130C1">
            <w:pPr>
              <w:jc w:val="both"/>
              <w:rPr>
                <w:sz w:val="28"/>
                <w:szCs w:val="28"/>
              </w:rPr>
            </w:pPr>
          </w:p>
          <w:p w:rsidR="00CF0494" w:rsidRPr="00F25785" w:rsidRDefault="00CF0494" w:rsidP="004207DF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Шарапова </w:t>
            </w:r>
          </w:p>
          <w:p w:rsidR="00CF0494" w:rsidRPr="00F25785" w:rsidRDefault="00CF0494" w:rsidP="004207DF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89" w:type="dxa"/>
          </w:tcPr>
          <w:p w:rsidR="00CF0494" w:rsidRPr="00F25785" w:rsidRDefault="00CF0494" w:rsidP="006130C1">
            <w:pPr>
              <w:jc w:val="both"/>
              <w:rPr>
                <w:sz w:val="28"/>
                <w:szCs w:val="28"/>
              </w:rPr>
            </w:pPr>
          </w:p>
          <w:p w:rsidR="00CF0494" w:rsidRPr="00F25785" w:rsidRDefault="00CF0494" w:rsidP="006130C1">
            <w:pPr>
              <w:jc w:val="both"/>
              <w:rPr>
                <w:sz w:val="28"/>
                <w:szCs w:val="28"/>
              </w:rPr>
            </w:pPr>
          </w:p>
          <w:p w:rsidR="00CF0494" w:rsidRPr="00F25785" w:rsidRDefault="00CF0494" w:rsidP="006130C1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</w:t>
            </w:r>
            <w:r w:rsidRPr="00F25785">
              <w:rPr>
                <w:bCs/>
                <w:sz w:val="28"/>
                <w:szCs w:val="28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CF0494" w:rsidRPr="009D0787" w:rsidTr="006130C1">
        <w:tc>
          <w:tcPr>
            <w:tcW w:w="3331" w:type="dxa"/>
          </w:tcPr>
          <w:p w:rsidR="00CF0494" w:rsidRPr="00F25785" w:rsidRDefault="00CF0494" w:rsidP="006130C1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Секретарь комиссии</w:t>
            </w:r>
          </w:p>
          <w:p w:rsidR="00CF0494" w:rsidRPr="00F25785" w:rsidRDefault="00CF0494" w:rsidP="006130C1">
            <w:pPr>
              <w:ind w:right="-172"/>
              <w:rPr>
                <w:sz w:val="28"/>
                <w:szCs w:val="28"/>
              </w:rPr>
            </w:pPr>
          </w:p>
          <w:p w:rsidR="00CF0494" w:rsidRPr="00F25785" w:rsidRDefault="00CF0494" w:rsidP="006130C1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Иванова</w:t>
            </w:r>
          </w:p>
          <w:p w:rsidR="00CF0494" w:rsidRPr="00F25785" w:rsidRDefault="00CF0494" w:rsidP="006130C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CF0494" w:rsidRPr="00F25785" w:rsidRDefault="00CF0494" w:rsidP="006130C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F0494" w:rsidRPr="00F25785" w:rsidRDefault="00CF0494" w:rsidP="006130C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F0494" w:rsidRPr="00F25785" w:rsidRDefault="00CF0494" w:rsidP="006130C1">
            <w:pPr>
              <w:autoSpaceDE w:val="0"/>
              <w:autoSpaceDN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-эксперт отдела ведения фонда геологической информации</w:t>
            </w:r>
          </w:p>
        </w:tc>
      </w:tr>
      <w:tr w:rsidR="00CF0494" w:rsidRPr="009D0787" w:rsidTr="006130C1">
        <w:trPr>
          <w:trHeight w:val="1051"/>
        </w:trPr>
        <w:tc>
          <w:tcPr>
            <w:tcW w:w="3331" w:type="dxa"/>
          </w:tcPr>
          <w:p w:rsidR="00CF0494" w:rsidRPr="00F25785" w:rsidRDefault="00CF0494" w:rsidP="006130C1">
            <w:pPr>
              <w:rPr>
                <w:sz w:val="28"/>
                <w:szCs w:val="28"/>
              </w:rPr>
            </w:pPr>
          </w:p>
          <w:p w:rsidR="00CF0494" w:rsidRPr="00F25785" w:rsidRDefault="00CF0494" w:rsidP="006130C1">
            <w:pPr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Члены комиссии</w:t>
            </w:r>
          </w:p>
          <w:p w:rsidR="00CF0494" w:rsidRPr="00F25785" w:rsidRDefault="00CF0494" w:rsidP="006130C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F0494" w:rsidRPr="00F25785" w:rsidRDefault="00CF0494" w:rsidP="006130C1">
            <w:pPr>
              <w:ind w:firstLine="73"/>
              <w:jc w:val="both"/>
              <w:rPr>
                <w:sz w:val="28"/>
                <w:szCs w:val="28"/>
              </w:rPr>
            </w:pPr>
          </w:p>
        </w:tc>
      </w:tr>
      <w:tr w:rsidR="00CF0494" w:rsidRPr="009D0787" w:rsidTr="006130C1">
        <w:trPr>
          <w:trHeight w:val="851"/>
        </w:trPr>
        <w:tc>
          <w:tcPr>
            <w:tcW w:w="3331" w:type="dxa"/>
          </w:tcPr>
          <w:p w:rsidR="00CF0494" w:rsidRDefault="00CF0494" w:rsidP="006130C1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Большакова</w:t>
            </w:r>
          </w:p>
          <w:p w:rsidR="00CF0494" w:rsidRPr="00683E14" w:rsidRDefault="00CF0494" w:rsidP="006130C1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6089" w:type="dxa"/>
          </w:tcPr>
          <w:p w:rsidR="00CF0494" w:rsidRPr="00683E14" w:rsidRDefault="00CF0494" w:rsidP="006130C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консультант отдела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CF0494" w:rsidTr="006130C1">
        <w:trPr>
          <w:trHeight w:val="783"/>
        </w:trPr>
        <w:tc>
          <w:tcPr>
            <w:tcW w:w="3331" w:type="dxa"/>
          </w:tcPr>
          <w:p w:rsidR="00CF0494" w:rsidRPr="00F25785" w:rsidRDefault="00CF0494" w:rsidP="006130C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Пантелеев</w:t>
            </w:r>
          </w:p>
          <w:p w:rsidR="00CF0494" w:rsidRPr="00F25785" w:rsidRDefault="00CF0494" w:rsidP="006130C1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Юрий Тимофеевич</w:t>
            </w:r>
          </w:p>
        </w:tc>
        <w:tc>
          <w:tcPr>
            <w:tcW w:w="6089" w:type="dxa"/>
          </w:tcPr>
          <w:p w:rsidR="00CF0494" w:rsidRPr="00F25785" w:rsidRDefault="00CF0494" w:rsidP="006130C1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-главный специалист-эксперт отдела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CF0494" w:rsidRPr="00F25785" w:rsidTr="006130C1">
        <w:trPr>
          <w:trHeight w:val="783"/>
        </w:trPr>
        <w:tc>
          <w:tcPr>
            <w:tcW w:w="3331" w:type="dxa"/>
          </w:tcPr>
          <w:p w:rsidR="00CF0494" w:rsidRPr="00A2028C" w:rsidRDefault="00CF0494" w:rsidP="006130C1">
            <w:pPr>
              <w:tabs>
                <w:tab w:val="right" w:pos="3363"/>
              </w:tabs>
              <w:ind w:right="-172"/>
              <w:rPr>
                <w:sz w:val="28"/>
                <w:szCs w:val="28"/>
              </w:rPr>
            </w:pPr>
            <w:r w:rsidRPr="00A2028C">
              <w:rPr>
                <w:sz w:val="28"/>
                <w:szCs w:val="28"/>
              </w:rPr>
              <w:t>Прокофьева</w:t>
            </w:r>
          </w:p>
          <w:p w:rsidR="00CF0494" w:rsidRPr="009D0787" w:rsidRDefault="00CF0494" w:rsidP="006130C1">
            <w:pPr>
              <w:tabs>
                <w:tab w:val="right" w:pos="3363"/>
              </w:tabs>
              <w:ind w:right="-172"/>
              <w:rPr>
                <w:sz w:val="28"/>
                <w:szCs w:val="28"/>
                <w:highlight w:val="yellow"/>
              </w:rPr>
            </w:pPr>
            <w:r w:rsidRPr="00A2028C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089" w:type="dxa"/>
          </w:tcPr>
          <w:p w:rsidR="00CF0494" w:rsidRPr="00F25785" w:rsidRDefault="00CF0494" w:rsidP="006130C1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старший специалист 1 разряда Новгоро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недра</w:t>
            </w:r>
          </w:p>
        </w:tc>
      </w:tr>
    </w:tbl>
    <w:p w:rsidR="00CF0494" w:rsidRPr="00520E77" w:rsidRDefault="00CF0494" w:rsidP="008B0544">
      <w:pPr>
        <w:jc w:val="both"/>
        <w:rPr>
          <w:sz w:val="28"/>
          <w:szCs w:val="28"/>
        </w:rPr>
      </w:pPr>
    </w:p>
    <w:p w:rsidR="00CF0494" w:rsidRPr="008B4842" w:rsidRDefault="00CF0494" w:rsidP="004207DF">
      <w:pPr>
        <w:suppressAutoHyphens/>
        <w:ind w:firstLine="720"/>
        <w:jc w:val="both"/>
        <w:rPr>
          <w:iCs/>
          <w:sz w:val="28"/>
          <w:szCs w:val="28"/>
        </w:rPr>
      </w:pPr>
      <w:r w:rsidRPr="00520E77">
        <w:rPr>
          <w:sz w:val="28"/>
          <w:szCs w:val="28"/>
        </w:rPr>
        <w:t xml:space="preserve">В состав аукционной комиссии по проведению аукциона на право пользования недрами с целью </w:t>
      </w:r>
      <w:r w:rsidRPr="00520E77">
        <w:rPr>
          <w:iCs/>
          <w:sz w:val="28"/>
          <w:szCs w:val="28"/>
        </w:rPr>
        <w:t xml:space="preserve">разведки и добычи </w:t>
      </w:r>
      <w:r w:rsidRPr="008B4842">
        <w:rPr>
          <w:color w:val="000000"/>
          <w:sz w:val="28"/>
          <w:szCs w:val="28"/>
        </w:rPr>
        <w:t>валунно-гравийно-песчаного материала на участке недр «Зубово» (блоки 1С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>, 2С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 xml:space="preserve">), расположенном </w:t>
      </w:r>
      <w:r w:rsidRPr="008B4842">
        <w:rPr>
          <w:color w:val="000000"/>
          <w:spacing w:val="-4"/>
          <w:sz w:val="28"/>
          <w:szCs w:val="28"/>
        </w:rPr>
        <w:t>в Любытинском</w:t>
      </w:r>
      <w:r w:rsidRPr="008B4842">
        <w:rPr>
          <w:color w:val="000000"/>
          <w:sz w:val="28"/>
          <w:szCs w:val="28"/>
        </w:rPr>
        <w:t xml:space="preserve"> муниципальном районе </w:t>
      </w:r>
      <w:r w:rsidRPr="008B4842">
        <w:rPr>
          <w:color w:val="000000"/>
          <w:spacing w:val="-4"/>
          <w:sz w:val="28"/>
          <w:szCs w:val="28"/>
        </w:rPr>
        <w:t>Новгородс</w:t>
      </w:r>
      <w:r w:rsidRPr="008B4842">
        <w:rPr>
          <w:color w:val="000000"/>
          <w:spacing w:val="-4"/>
          <w:sz w:val="28"/>
          <w:szCs w:val="28"/>
        </w:rPr>
        <w:softHyphen/>
        <w:t>кой области</w:t>
      </w:r>
      <w:r w:rsidRPr="00520E77">
        <w:rPr>
          <w:sz w:val="28"/>
          <w:szCs w:val="28"/>
        </w:rPr>
        <w:t xml:space="preserve">, </w:t>
      </w:r>
      <w:r w:rsidRPr="008B4842">
        <w:rPr>
          <w:sz w:val="28"/>
          <w:szCs w:val="28"/>
        </w:rPr>
        <w:t>утвержденной приказом министерства природных ресурсов, лесного хозяйства и экологии Новгородской области от 01.08.2018 № 983, входит 8 человек.</w:t>
      </w:r>
    </w:p>
    <w:p w:rsidR="00CF0494" w:rsidRPr="00520E77" w:rsidRDefault="00CF0494" w:rsidP="00D62BAE">
      <w:pPr>
        <w:ind w:firstLine="720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Присутствует 5 членов комиссии.</w:t>
      </w:r>
    </w:p>
    <w:p w:rsidR="00CF0494" w:rsidRPr="00520E77" w:rsidRDefault="00CF0494" w:rsidP="00D62BAE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Кворум имеется. Комиссия правомочна.</w:t>
      </w:r>
    </w:p>
    <w:p w:rsidR="00CF0494" w:rsidRPr="00520E77" w:rsidRDefault="00CF0494" w:rsidP="00D62BAE">
      <w:pPr>
        <w:ind w:left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Время начала работы аукционной комиссии – </w:t>
      </w:r>
      <w:r>
        <w:rPr>
          <w:sz w:val="28"/>
          <w:szCs w:val="28"/>
        </w:rPr>
        <w:t>12</w:t>
      </w:r>
      <w:r w:rsidRPr="00520E77">
        <w:rPr>
          <w:sz w:val="28"/>
          <w:szCs w:val="28"/>
        </w:rPr>
        <w:t xml:space="preserve"> час.00 мин.</w:t>
      </w:r>
    </w:p>
    <w:p w:rsidR="00CF0494" w:rsidRPr="00520E77" w:rsidRDefault="00CF0494" w:rsidP="00D62BAE">
      <w:pPr>
        <w:ind w:left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Время окончания работы аукционной комиссии – 1</w:t>
      </w:r>
      <w:r>
        <w:rPr>
          <w:sz w:val="28"/>
          <w:szCs w:val="28"/>
        </w:rPr>
        <w:t>2</w:t>
      </w:r>
      <w:r w:rsidRPr="00520E77">
        <w:rPr>
          <w:sz w:val="28"/>
          <w:szCs w:val="28"/>
        </w:rPr>
        <w:t xml:space="preserve"> час.15 мин.</w:t>
      </w:r>
    </w:p>
    <w:p w:rsidR="00CF0494" w:rsidRPr="00520E77" w:rsidRDefault="00CF0494" w:rsidP="004163C6">
      <w:pPr>
        <w:jc w:val="both"/>
        <w:rPr>
          <w:sz w:val="28"/>
          <w:szCs w:val="28"/>
        </w:rPr>
      </w:pPr>
    </w:p>
    <w:p w:rsidR="00CF0494" w:rsidRDefault="00CF0494" w:rsidP="004163C6">
      <w:pPr>
        <w:ind w:firstLine="709"/>
        <w:jc w:val="both"/>
        <w:rPr>
          <w:b/>
          <w:sz w:val="28"/>
          <w:szCs w:val="28"/>
        </w:rPr>
      </w:pPr>
    </w:p>
    <w:p w:rsidR="00CF0494" w:rsidRDefault="00CF0494" w:rsidP="004163C6">
      <w:pPr>
        <w:ind w:firstLine="709"/>
        <w:jc w:val="both"/>
        <w:rPr>
          <w:b/>
          <w:sz w:val="28"/>
          <w:szCs w:val="28"/>
        </w:rPr>
      </w:pPr>
    </w:p>
    <w:p w:rsidR="00CF0494" w:rsidRDefault="00CF0494" w:rsidP="004163C6">
      <w:pPr>
        <w:ind w:firstLine="709"/>
        <w:jc w:val="both"/>
        <w:rPr>
          <w:b/>
          <w:sz w:val="28"/>
          <w:szCs w:val="28"/>
        </w:rPr>
      </w:pPr>
    </w:p>
    <w:p w:rsidR="00CF0494" w:rsidRPr="00520E77" w:rsidRDefault="00CF0494" w:rsidP="004163C6">
      <w:pPr>
        <w:ind w:firstLine="709"/>
        <w:jc w:val="both"/>
        <w:rPr>
          <w:b/>
          <w:sz w:val="28"/>
          <w:szCs w:val="28"/>
        </w:rPr>
      </w:pPr>
      <w:r w:rsidRPr="00520E77">
        <w:rPr>
          <w:b/>
          <w:sz w:val="28"/>
          <w:szCs w:val="28"/>
        </w:rPr>
        <w:t>Повестка дня:</w:t>
      </w:r>
    </w:p>
    <w:p w:rsidR="00CF0494" w:rsidRPr="00520E77" w:rsidRDefault="00CF0494" w:rsidP="00E24651">
      <w:pPr>
        <w:ind w:firstLine="709"/>
        <w:jc w:val="both"/>
        <w:rPr>
          <w:iCs/>
          <w:sz w:val="28"/>
          <w:szCs w:val="28"/>
        </w:rPr>
      </w:pPr>
      <w:r w:rsidRPr="00520E77">
        <w:rPr>
          <w:sz w:val="28"/>
          <w:szCs w:val="28"/>
        </w:rPr>
        <w:t xml:space="preserve">Проведение открытого аукциона на право пользования недрами с целью </w:t>
      </w:r>
      <w:r w:rsidRPr="00520E77">
        <w:rPr>
          <w:iCs/>
          <w:sz w:val="28"/>
          <w:szCs w:val="28"/>
        </w:rPr>
        <w:t xml:space="preserve">разведки и добычи </w:t>
      </w:r>
      <w:r w:rsidRPr="008B4842">
        <w:rPr>
          <w:color w:val="000000"/>
          <w:sz w:val="28"/>
          <w:szCs w:val="28"/>
        </w:rPr>
        <w:t>валунно-гравийно-песчаного материала на участке недр «Зубово» (блоки 1С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>, 2С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 xml:space="preserve">), расположенном </w:t>
      </w:r>
      <w:r w:rsidRPr="008B4842">
        <w:rPr>
          <w:color w:val="000000"/>
          <w:spacing w:val="-4"/>
          <w:sz w:val="28"/>
          <w:szCs w:val="28"/>
        </w:rPr>
        <w:t>в Любытинском</w:t>
      </w:r>
      <w:r w:rsidRPr="008B4842">
        <w:rPr>
          <w:color w:val="000000"/>
          <w:sz w:val="28"/>
          <w:szCs w:val="28"/>
        </w:rPr>
        <w:t xml:space="preserve"> муниципальном районе </w:t>
      </w:r>
      <w:r w:rsidRPr="008B4842">
        <w:rPr>
          <w:color w:val="000000"/>
          <w:spacing w:val="-4"/>
          <w:sz w:val="28"/>
          <w:szCs w:val="28"/>
        </w:rPr>
        <w:t>Новгородс</w:t>
      </w:r>
      <w:r w:rsidRPr="008B4842">
        <w:rPr>
          <w:color w:val="000000"/>
          <w:spacing w:val="-4"/>
          <w:sz w:val="28"/>
          <w:szCs w:val="28"/>
        </w:rPr>
        <w:softHyphen/>
        <w:t>кой области</w:t>
      </w:r>
      <w:r w:rsidRPr="00520E77">
        <w:rPr>
          <w:sz w:val="28"/>
          <w:szCs w:val="28"/>
        </w:rPr>
        <w:t xml:space="preserve">. </w:t>
      </w:r>
    </w:p>
    <w:p w:rsidR="00CF0494" w:rsidRPr="00520E77" w:rsidRDefault="00CF0494" w:rsidP="00822C63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На участие в аукционе подана 1 заявка – </w:t>
      </w:r>
      <w:r w:rsidRPr="00160484">
        <w:rPr>
          <w:sz w:val="28"/>
          <w:szCs w:val="28"/>
        </w:rPr>
        <w:t xml:space="preserve">общества с ограниченной </w:t>
      </w:r>
      <w:r>
        <w:rPr>
          <w:sz w:val="28"/>
          <w:szCs w:val="28"/>
        </w:rPr>
        <w:t xml:space="preserve">       </w:t>
      </w:r>
      <w:r w:rsidRPr="00160484">
        <w:rPr>
          <w:sz w:val="28"/>
          <w:szCs w:val="28"/>
        </w:rPr>
        <w:t>отве</w:t>
      </w:r>
      <w:r w:rsidRPr="00160484">
        <w:rPr>
          <w:sz w:val="28"/>
          <w:szCs w:val="28"/>
        </w:rPr>
        <w:t>т</w:t>
      </w:r>
      <w:r w:rsidRPr="00160484">
        <w:rPr>
          <w:sz w:val="28"/>
          <w:szCs w:val="28"/>
        </w:rPr>
        <w:t>ственностью «СтройПрогресс» (далее</w:t>
      </w:r>
      <w:r>
        <w:rPr>
          <w:sz w:val="28"/>
          <w:szCs w:val="28"/>
        </w:rPr>
        <w:t xml:space="preserve"> </w:t>
      </w:r>
      <w:r w:rsidRPr="00160484">
        <w:rPr>
          <w:sz w:val="28"/>
          <w:szCs w:val="28"/>
        </w:rPr>
        <w:t>ООО «СтройПрогресс»)</w:t>
      </w:r>
      <w:r w:rsidRPr="00520E77">
        <w:rPr>
          <w:sz w:val="28"/>
          <w:szCs w:val="28"/>
        </w:rPr>
        <w:t xml:space="preserve">, которая была признана соответствующей требованиям документации (условиям) </w:t>
      </w:r>
      <w:r>
        <w:rPr>
          <w:sz w:val="28"/>
          <w:szCs w:val="28"/>
        </w:rPr>
        <w:t xml:space="preserve">          </w:t>
      </w:r>
      <w:r w:rsidRPr="00520E77">
        <w:rPr>
          <w:sz w:val="28"/>
          <w:szCs w:val="28"/>
        </w:rPr>
        <w:t>ау</w:t>
      </w:r>
      <w:r w:rsidRPr="00520E77">
        <w:rPr>
          <w:sz w:val="28"/>
          <w:szCs w:val="28"/>
        </w:rPr>
        <w:t>к</w:t>
      </w:r>
      <w:r w:rsidRPr="00520E77">
        <w:rPr>
          <w:sz w:val="28"/>
          <w:szCs w:val="28"/>
        </w:rPr>
        <w:t>циона (протокол от</w:t>
      </w:r>
      <w:r>
        <w:rPr>
          <w:sz w:val="28"/>
          <w:szCs w:val="28"/>
        </w:rPr>
        <w:t xml:space="preserve"> 09</w:t>
      </w:r>
      <w:r w:rsidRPr="00520E77">
        <w:rPr>
          <w:sz w:val="28"/>
          <w:szCs w:val="28"/>
        </w:rPr>
        <w:t>.</w:t>
      </w:r>
      <w:r>
        <w:rPr>
          <w:sz w:val="28"/>
          <w:szCs w:val="28"/>
        </w:rPr>
        <w:t>08.2018</w:t>
      </w:r>
      <w:r w:rsidRPr="00520E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20E77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</w:p>
    <w:p w:rsidR="00CF0494" w:rsidRPr="00520E77" w:rsidRDefault="00CF0494" w:rsidP="00822C63">
      <w:pPr>
        <w:ind w:firstLine="709"/>
        <w:jc w:val="both"/>
        <w:rPr>
          <w:sz w:val="28"/>
          <w:szCs w:val="28"/>
        </w:rPr>
      </w:pPr>
    </w:p>
    <w:p w:rsidR="00CF0494" w:rsidRPr="00520E77" w:rsidRDefault="00CF0494" w:rsidP="002336B5">
      <w:pPr>
        <w:ind w:firstLine="709"/>
        <w:jc w:val="both"/>
        <w:rPr>
          <w:b/>
          <w:sz w:val="28"/>
          <w:szCs w:val="28"/>
        </w:rPr>
      </w:pPr>
      <w:r w:rsidRPr="00520E77">
        <w:rPr>
          <w:b/>
          <w:sz w:val="28"/>
          <w:szCs w:val="28"/>
        </w:rPr>
        <w:t>Аукционная комиссия решила:</w:t>
      </w:r>
    </w:p>
    <w:p w:rsidR="00CF0494" w:rsidRPr="00520E77" w:rsidRDefault="00CF0494" w:rsidP="002336B5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1. Признать аукцион на право пользования недрами с целью </w:t>
      </w:r>
      <w:r w:rsidRPr="00520E77">
        <w:rPr>
          <w:iCs/>
          <w:sz w:val="28"/>
          <w:szCs w:val="28"/>
        </w:rPr>
        <w:t xml:space="preserve">разведки и добычи </w:t>
      </w:r>
      <w:r w:rsidRPr="008B4842">
        <w:rPr>
          <w:color w:val="000000"/>
          <w:sz w:val="28"/>
          <w:szCs w:val="28"/>
        </w:rPr>
        <w:t xml:space="preserve">валунно-гравийно-песчаного материала на участке недр «Зубово» </w:t>
      </w:r>
      <w:r>
        <w:rPr>
          <w:color w:val="000000"/>
          <w:sz w:val="28"/>
          <w:szCs w:val="28"/>
        </w:rPr>
        <w:t xml:space="preserve">    </w:t>
      </w:r>
      <w:r w:rsidRPr="008B4842">
        <w:rPr>
          <w:color w:val="000000"/>
          <w:sz w:val="28"/>
          <w:szCs w:val="28"/>
        </w:rPr>
        <w:t>(блоки 1С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>, 2С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 xml:space="preserve">), расположенном </w:t>
      </w:r>
      <w:r w:rsidRPr="008B4842">
        <w:rPr>
          <w:color w:val="000000"/>
          <w:spacing w:val="-4"/>
          <w:sz w:val="28"/>
          <w:szCs w:val="28"/>
        </w:rPr>
        <w:t>в Любытинском</w:t>
      </w:r>
      <w:r w:rsidRPr="008B4842">
        <w:rPr>
          <w:color w:val="000000"/>
          <w:sz w:val="28"/>
          <w:szCs w:val="28"/>
        </w:rPr>
        <w:t xml:space="preserve"> муниципальном районе </w:t>
      </w:r>
      <w:r>
        <w:rPr>
          <w:color w:val="000000"/>
          <w:sz w:val="28"/>
          <w:szCs w:val="28"/>
        </w:rPr>
        <w:t xml:space="preserve">      </w:t>
      </w:r>
      <w:r w:rsidRPr="008B4842">
        <w:rPr>
          <w:color w:val="000000"/>
          <w:spacing w:val="-4"/>
          <w:sz w:val="28"/>
          <w:szCs w:val="28"/>
        </w:rPr>
        <w:t>Новгородс</w:t>
      </w:r>
      <w:r w:rsidRPr="008B4842">
        <w:rPr>
          <w:color w:val="000000"/>
          <w:spacing w:val="-4"/>
          <w:sz w:val="28"/>
          <w:szCs w:val="28"/>
        </w:rPr>
        <w:softHyphen/>
        <w:t>кой области</w:t>
      </w:r>
      <w:r w:rsidRPr="00520E77">
        <w:rPr>
          <w:sz w:val="28"/>
          <w:szCs w:val="28"/>
        </w:rPr>
        <w:t xml:space="preserve">, несостоявшимся в связи с допуском к участию в </w:t>
      </w:r>
      <w:r>
        <w:rPr>
          <w:sz w:val="28"/>
          <w:szCs w:val="28"/>
        </w:rPr>
        <w:t xml:space="preserve">        </w:t>
      </w:r>
      <w:r w:rsidRPr="00520E77">
        <w:rPr>
          <w:sz w:val="28"/>
          <w:szCs w:val="28"/>
        </w:rPr>
        <w:t>аукционе и признании участником аукциона одного участника аукциона</w:t>
      </w:r>
      <w:r>
        <w:rPr>
          <w:sz w:val="28"/>
          <w:szCs w:val="28"/>
        </w:rPr>
        <w:t xml:space="preserve">          </w:t>
      </w:r>
      <w:r w:rsidRPr="00520E77">
        <w:rPr>
          <w:sz w:val="28"/>
          <w:szCs w:val="28"/>
        </w:rPr>
        <w:t xml:space="preserve"> </w:t>
      </w:r>
      <w:r w:rsidRPr="00160484">
        <w:rPr>
          <w:sz w:val="28"/>
          <w:szCs w:val="28"/>
        </w:rPr>
        <w:t>ООО «СтройПрогресс»</w:t>
      </w:r>
      <w:r w:rsidRPr="00520E77">
        <w:rPr>
          <w:sz w:val="28"/>
          <w:szCs w:val="28"/>
        </w:rPr>
        <w:t>.</w:t>
      </w:r>
    </w:p>
    <w:p w:rsidR="00CF0494" w:rsidRPr="00520E77" w:rsidRDefault="00CF0494" w:rsidP="002336B5">
      <w:pPr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министерству</w:t>
      </w:r>
      <w:r w:rsidRPr="00520E77">
        <w:rPr>
          <w:sz w:val="28"/>
          <w:szCs w:val="28"/>
        </w:rPr>
        <w:t xml:space="preserve"> природных ресурсов</w:t>
      </w:r>
      <w:r>
        <w:rPr>
          <w:sz w:val="28"/>
          <w:szCs w:val="28"/>
        </w:rPr>
        <w:t>, лесного хозяйства</w:t>
      </w:r>
      <w:r w:rsidRPr="00520E77">
        <w:rPr>
          <w:sz w:val="28"/>
          <w:szCs w:val="28"/>
        </w:rPr>
        <w:t xml:space="preserve"> и экологии Новгородской области предоставить </w:t>
      </w:r>
      <w:r w:rsidRPr="00160484">
        <w:rPr>
          <w:sz w:val="28"/>
          <w:szCs w:val="28"/>
        </w:rPr>
        <w:t>ООО «СтройПрогресс»</w:t>
      </w:r>
      <w:r w:rsidRPr="00520E77">
        <w:rPr>
          <w:sz w:val="28"/>
          <w:szCs w:val="28"/>
        </w:rPr>
        <w:t xml:space="preserve"> право пользования недрами с целью </w:t>
      </w:r>
      <w:r w:rsidRPr="00520E77">
        <w:rPr>
          <w:iCs/>
          <w:sz w:val="28"/>
          <w:szCs w:val="28"/>
        </w:rPr>
        <w:t xml:space="preserve">разведки и добычи </w:t>
      </w:r>
      <w:r w:rsidRPr="008B4842">
        <w:rPr>
          <w:color w:val="000000"/>
          <w:sz w:val="28"/>
          <w:szCs w:val="28"/>
        </w:rPr>
        <w:t>валунно-гравийно-песчаного материала на участке недр «Зубово»</w:t>
      </w:r>
      <w:r>
        <w:rPr>
          <w:color w:val="000000"/>
          <w:sz w:val="28"/>
          <w:szCs w:val="28"/>
        </w:rPr>
        <w:t xml:space="preserve"> </w:t>
      </w:r>
      <w:r w:rsidRPr="008B4842">
        <w:rPr>
          <w:color w:val="000000"/>
          <w:sz w:val="28"/>
          <w:szCs w:val="28"/>
        </w:rPr>
        <w:t>(блоки 1С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>, 2С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 xml:space="preserve">), расположенном </w:t>
      </w:r>
      <w:r w:rsidRPr="008B4842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 xml:space="preserve">        </w:t>
      </w:r>
      <w:r w:rsidRPr="008B4842">
        <w:rPr>
          <w:color w:val="000000"/>
          <w:spacing w:val="-4"/>
          <w:sz w:val="28"/>
          <w:szCs w:val="28"/>
        </w:rPr>
        <w:t>Любытинском</w:t>
      </w:r>
      <w:r w:rsidRPr="008B4842">
        <w:rPr>
          <w:color w:val="000000"/>
          <w:sz w:val="28"/>
          <w:szCs w:val="28"/>
        </w:rPr>
        <w:t xml:space="preserve"> муниципальном районе</w:t>
      </w:r>
      <w:r>
        <w:rPr>
          <w:color w:val="000000"/>
          <w:sz w:val="28"/>
          <w:szCs w:val="28"/>
        </w:rPr>
        <w:t xml:space="preserve"> </w:t>
      </w:r>
      <w:r w:rsidRPr="008B4842">
        <w:rPr>
          <w:color w:val="000000"/>
          <w:spacing w:val="-4"/>
          <w:sz w:val="28"/>
          <w:szCs w:val="28"/>
        </w:rPr>
        <w:t>Новгородс</w:t>
      </w:r>
      <w:r w:rsidRPr="008B4842">
        <w:rPr>
          <w:color w:val="000000"/>
          <w:spacing w:val="-4"/>
          <w:sz w:val="28"/>
          <w:szCs w:val="28"/>
        </w:rPr>
        <w:softHyphen/>
        <w:t>кой области</w:t>
      </w:r>
      <w:r w:rsidRPr="00520E77">
        <w:rPr>
          <w:sz w:val="28"/>
          <w:szCs w:val="28"/>
        </w:rPr>
        <w:t xml:space="preserve">, путем </w:t>
      </w:r>
      <w:r>
        <w:rPr>
          <w:sz w:val="28"/>
          <w:szCs w:val="28"/>
        </w:rPr>
        <w:t xml:space="preserve">        </w:t>
      </w:r>
      <w:r w:rsidRPr="00520E77">
        <w:rPr>
          <w:sz w:val="28"/>
          <w:szCs w:val="28"/>
        </w:rPr>
        <w:t xml:space="preserve">оформления лицензии. Лицензионное соглашение заключить на условиях, </w:t>
      </w:r>
      <w:r>
        <w:rPr>
          <w:sz w:val="28"/>
          <w:szCs w:val="28"/>
        </w:rPr>
        <w:t xml:space="preserve">     </w:t>
      </w:r>
      <w:r w:rsidRPr="00520E77">
        <w:rPr>
          <w:sz w:val="28"/>
          <w:szCs w:val="28"/>
        </w:rPr>
        <w:t>предусмотренных документацией (условиями) аукциона, по минимальному (стартовому) размеру разового плат</w:t>
      </w:r>
      <w:r w:rsidRPr="00520E77">
        <w:rPr>
          <w:sz w:val="28"/>
          <w:szCs w:val="28"/>
        </w:rPr>
        <w:t>е</w:t>
      </w:r>
      <w:r w:rsidRPr="00520E77">
        <w:rPr>
          <w:sz w:val="28"/>
          <w:szCs w:val="28"/>
        </w:rPr>
        <w:t xml:space="preserve">жа за пользование недрами в размере </w:t>
      </w:r>
      <w:r w:rsidRPr="004207DF">
        <w:rPr>
          <w:sz w:val="28"/>
          <w:szCs w:val="28"/>
        </w:rPr>
        <w:t>3419196 рублей 00 копеек (три миллиона четыреста девятнадцать тысяч сто д</w:t>
      </w:r>
      <w:r w:rsidRPr="004207DF">
        <w:rPr>
          <w:sz w:val="28"/>
          <w:szCs w:val="28"/>
        </w:rPr>
        <w:t>е</w:t>
      </w:r>
      <w:r w:rsidRPr="004207DF">
        <w:rPr>
          <w:sz w:val="28"/>
          <w:szCs w:val="28"/>
        </w:rPr>
        <w:t>вяносто шесть) рублей 00 копеек.</w:t>
      </w:r>
    </w:p>
    <w:p w:rsidR="00CF0494" w:rsidRPr="00520E77" w:rsidRDefault="00CF0494" w:rsidP="002336B5">
      <w:pPr>
        <w:ind w:firstLine="709"/>
        <w:jc w:val="both"/>
        <w:rPr>
          <w:sz w:val="28"/>
          <w:szCs w:val="28"/>
        </w:rPr>
      </w:pPr>
    </w:p>
    <w:p w:rsidR="00CF0494" w:rsidRPr="00520E77" w:rsidRDefault="00CF0494" w:rsidP="002336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E77">
        <w:rPr>
          <w:sz w:val="28"/>
          <w:szCs w:val="28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CF0494" w:rsidRPr="00B44FBB" w:rsidTr="006130C1">
        <w:tc>
          <w:tcPr>
            <w:tcW w:w="237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комиссии</w:t>
            </w:r>
          </w:p>
        </w:tc>
      </w:tr>
      <w:tr w:rsidR="00CF0494" w:rsidRPr="00B44FBB" w:rsidTr="006130C1">
        <w:tc>
          <w:tcPr>
            <w:tcW w:w="2376" w:type="dxa"/>
          </w:tcPr>
          <w:p w:rsidR="00CF0494" w:rsidRPr="00B44FBB" w:rsidRDefault="00CF0494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F0494" w:rsidRPr="00B44FBB" w:rsidTr="006130C1">
        <w:tc>
          <w:tcPr>
            <w:tcW w:w="2376" w:type="dxa"/>
          </w:tcPr>
          <w:p w:rsidR="00CF0494" w:rsidRPr="00B44FBB" w:rsidRDefault="00CF0494" w:rsidP="006130C1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F0494" w:rsidRPr="00B44FBB" w:rsidTr="006130C1">
        <w:tc>
          <w:tcPr>
            <w:tcW w:w="2376" w:type="dxa"/>
          </w:tcPr>
          <w:p w:rsidR="00CF0494" w:rsidRPr="00B44FBB" w:rsidRDefault="00CF0494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F0494" w:rsidRPr="00B44FBB" w:rsidTr="006130C1">
        <w:tc>
          <w:tcPr>
            <w:tcW w:w="2376" w:type="dxa"/>
          </w:tcPr>
          <w:p w:rsidR="00CF0494" w:rsidRPr="00B44FBB" w:rsidRDefault="00CF0494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Ю.Т.</w:t>
            </w:r>
          </w:p>
        </w:tc>
        <w:tc>
          <w:tcPr>
            <w:tcW w:w="1843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F0494" w:rsidRPr="00B44FBB" w:rsidTr="006130C1">
        <w:tc>
          <w:tcPr>
            <w:tcW w:w="2376" w:type="dxa"/>
          </w:tcPr>
          <w:p w:rsidR="00CF0494" w:rsidRPr="00B44FBB" w:rsidRDefault="00CF0494" w:rsidP="006130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Прокофьева О.В.</w:t>
            </w:r>
          </w:p>
        </w:tc>
        <w:tc>
          <w:tcPr>
            <w:tcW w:w="1843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F0494" w:rsidRPr="00B44FBB" w:rsidRDefault="00CF0494" w:rsidP="006130C1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CF0494" w:rsidRPr="00520E77" w:rsidRDefault="00CF0494" w:rsidP="002C1D36">
      <w:pPr>
        <w:ind w:firstLine="720"/>
        <w:jc w:val="both"/>
        <w:rPr>
          <w:sz w:val="28"/>
          <w:szCs w:val="28"/>
        </w:rPr>
      </w:pPr>
    </w:p>
    <w:sectPr w:rsidR="00CF0494" w:rsidRPr="00520E77" w:rsidSect="00D62BAE">
      <w:headerReference w:type="default" r:id="rId7"/>
      <w:pgSz w:w="11906" w:h="16838"/>
      <w:pgMar w:top="1134" w:right="567" w:bottom="907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94" w:rsidRDefault="00CF0494">
      <w:r>
        <w:separator/>
      </w:r>
    </w:p>
  </w:endnote>
  <w:endnote w:type="continuationSeparator" w:id="0">
    <w:p w:rsidR="00CF0494" w:rsidRDefault="00CF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94" w:rsidRDefault="00CF0494">
      <w:r>
        <w:separator/>
      </w:r>
    </w:p>
  </w:footnote>
  <w:footnote w:type="continuationSeparator" w:id="0">
    <w:p w:rsidR="00CF0494" w:rsidRDefault="00CF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94" w:rsidRDefault="00CF0494" w:rsidP="00A642E2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5124"/>
    <w:rsid w:val="00016CA0"/>
    <w:rsid w:val="00017EDB"/>
    <w:rsid w:val="0002168D"/>
    <w:rsid w:val="00023C1C"/>
    <w:rsid w:val="000304A8"/>
    <w:rsid w:val="00035177"/>
    <w:rsid w:val="00045709"/>
    <w:rsid w:val="00055070"/>
    <w:rsid w:val="00060E44"/>
    <w:rsid w:val="000674BE"/>
    <w:rsid w:val="0007254B"/>
    <w:rsid w:val="00073DA2"/>
    <w:rsid w:val="00080A49"/>
    <w:rsid w:val="000811E3"/>
    <w:rsid w:val="0008241B"/>
    <w:rsid w:val="00085765"/>
    <w:rsid w:val="00093A60"/>
    <w:rsid w:val="0009602F"/>
    <w:rsid w:val="00096035"/>
    <w:rsid w:val="000A3A2E"/>
    <w:rsid w:val="000A3A94"/>
    <w:rsid w:val="000A56BF"/>
    <w:rsid w:val="000B09D1"/>
    <w:rsid w:val="000B3631"/>
    <w:rsid w:val="000B6444"/>
    <w:rsid w:val="000C0D77"/>
    <w:rsid w:val="000C12A5"/>
    <w:rsid w:val="000C12B5"/>
    <w:rsid w:val="000C237F"/>
    <w:rsid w:val="000C49F7"/>
    <w:rsid w:val="000D0025"/>
    <w:rsid w:val="000D17DC"/>
    <w:rsid w:val="000E7892"/>
    <w:rsid w:val="000F43F9"/>
    <w:rsid w:val="000F4E55"/>
    <w:rsid w:val="000F5682"/>
    <w:rsid w:val="001010BF"/>
    <w:rsid w:val="00101CD1"/>
    <w:rsid w:val="001053E1"/>
    <w:rsid w:val="00105423"/>
    <w:rsid w:val="0010703F"/>
    <w:rsid w:val="0011276C"/>
    <w:rsid w:val="001168EA"/>
    <w:rsid w:val="001235BD"/>
    <w:rsid w:val="001236FE"/>
    <w:rsid w:val="00125083"/>
    <w:rsid w:val="00125BCB"/>
    <w:rsid w:val="00133A12"/>
    <w:rsid w:val="0013594F"/>
    <w:rsid w:val="0014074F"/>
    <w:rsid w:val="00141221"/>
    <w:rsid w:val="001414AF"/>
    <w:rsid w:val="00141CEE"/>
    <w:rsid w:val="00144B9D"/>
    <w:rsid w:val="001457C9"/>
    <w:rsid w:val="00156A9D"/>
    <w:rsid w:val="00157DD6"/>
    <w:rsid w:val="00160484"/>
    <w:rsid w:val="001649EA"/>
    <w:rsid w:val="00167725"/>
    <w:rsid w:val="00167AD5"/>
    <w:rsid w:val="00181BB9"/>
    <w:rsid w:val="0018340D"/>
    <w:rsid w:val="00185138"/>
    <w:rsid w:val="001A0206"/>
    <w:rsid w:val="001A060A"/>
    <w:rsid w:val="001A2765"/>
    <w:rsid w:val="001A34CB"/>
    <w:rsid w:val="001B24FE"/>
    <w:rsid w:val="001B70E2"/>
    <w:rsid w:val="001C5B5D"/>
    <w:rsid w:val="001D06E4"/>
    <w:rsid w:val="001D09D8"/>
    <w:rsid w:val="001D5F87"/>
    <w:rsid w:val="001E4250"/>
    <w:rsid w:val="001E5CC8"/>
    <w:rsid w:val="001F2F65"/>
    <w:rsid w:val="001F33CA"/>
    <w:rsid w:val="002021D1"/>
    <w:rsid w:val="00207B2B"/>
    <w:rsid w:val="00210795"/>
    <w:rsid w:val="0021206E"/>
    <w:rsid w:val="0021326A"/>
    <w:rsid w:val="00216E2F"/>
    <w:rsid w:val="00221831"/>
    <w:rsid w:val="00221E12"/>
    <w:rsid w:val="00221E54"/>
    <w:rsid w:val="0022378B"/>
    <w:rsid w:val="00224295"/>
    <w:rsid w:val="002246F4"/>
    <w:rsid w:val="002336B5"/>
    <w:rsid w:val="0024461A"/>
    <w:rsid w:val="00244F41"/>
    <w:rsid w:val="00251FBD"/>
    <w:rsid w:val="002704E0"/>
    <w:rsid w:val="00272811"/>
    <w:rsid w:val="00274E7D"/>
    <w:rsid w:val="002764A5"/>
    <w:rsid w:val="0027743A"/>
    <w:rsid w:val="00280838"/>
    <w:rsid w:val="002821FB"/>
    <w:rsid w:val="002838DB"/>
    <w:rsid w:val="00287C04"/>
    <w:rsid w:val="00293782"/>
    <w:rsid w:val="002957FC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C1D36"/>
    <w:rsid w:val="002C6AB2"/>
    <w:rsid w:val="002D4568"/>
    <w:rsid w:val="002D5D0C"/>
    <w:rsid w:val="002D6319"/>
    <w:rsid w:val="002D6EB6"/>
    <w:rsid w:val="002F0AE8"/>
    <w:rsid w:val="002F61B4"/>
    <w:rsid w:val="002F7F65"/>
    <w:rsid w:val="00304242"/>
    <w:rsid w:val="003118B1"/>
    <w:rsid w:val="00312055"/>
    <w:rsid w:val="003122E4"/>
    <w:rsid w:val="00312AB8"/>
    <w:rsid w:val="00317C49"/>
    <w:rsid w:val="0032008F"/>
    <w:rsid w:val="00320351"/>
    <w:rsid w:val="00321B54"/>
    <w:rsid w:val="00330C7B"/>
    <w:rsid w:val="00331E19"/>
    <w:rsid w:val="00333E34"/>
    <w:rsid w:val="003348AF"/>
    <w:rsid w:val="00340523"/>
    <w:rsid w:val="003449E3"/>
    <w:rsid w:val="00344E03"/>
    <w:rsid w:val="00346052"/>
    <w:rsid w:val="003473EF"/>
    <w:rsid w:val="003514BD"/>
    <w:rsid w:val="003534F9"/>
    <w:rsid w:val="00353BA3"/>
    <w:rsid w:val="003623EE"/>
    <w:rsid w:val="00362956"/>
    <w:rsid w:val="00366C5A"/>
    <w:rsid w:val="003744BC"/>
    <w:rsid w:val="00376E22"/>
    <w:rsid w:val="00386C1B"/>
    <w:rsid w:val="00390582"/>
    <w:rsid w:val="00391965"/>
    <w:rsid w:val="003941FF"/>
    <w:rsid w:val="00397EE1"/>
    <w:rsid w:val="003A5293"/>
    <w:rsid w:val="003B0EF5"/>
    <w:rsid w:val="003B4E8B"/>
    <w:rsid w:val="003B6E6B"/>
    <w:rsid w:val="003C0A1C"/>
    <w:rsid w:val="003C2D1B"/>
    <w:rsid w:val="003D1F10"/>
    <w:rsid w:val="003D55BE"/>
    <w:rsid w:val="003D64EA"/>
    <w:rsid w:val="003D6C58"/>
    <w:rsid w:val="003E4FCB"/>
    <w:rsid w:val="003E55C4"/>
    <w:rsid w:val="003E6149"/>
    <w:rsid w:val="003F5776"/>
    <w:rsid w:val="004036AA"/>
    <w:rsid w:val="00411093"/>
    <w:rsid w:val="00411994"/>
    <w:rsid w:val="00412C45"/>
    <w:rsid w:val="004163C6"/>
    <w:rsid w:val="004207DF"/>
    <w:rsid w:val="00423140"/>
    <w:rsid w:val="00425CA4"/>
    <w:rsid w:val="00426A4D"/>
    <w:rsid w:val="004307BF"/>
    <w:rsid w:val="0043541B"/>
    <w:rsid w:val="0043550F"/>
    <w:rsid w:val="004410BC"/>
    <w:rsid w:val="00443CEE"/>
    <w:rsid w:val="0044440E"/>
    <w:rsid w:val="00445F2D"/>
    <w:rsid w:val="00447626"/>
    <w:rsid w:val="00450B6C"/>
    <w:rsid w:val="00455977"/>
    <w:rsid w:val="00462D63"/>
    <w:rsid w:val="00464A0A"/>
    <w:rsid w:val="00466989"/>
    <w:rsid w:val="00475DA5"/>
    <w:rsid w:val="00480F93"/>
    <w:rsid w:val="004865C0"/>
    <w:rsid w:val="00490879"/>
    <w:rsid w:val="00493339"/>
    <w:rsid w:val="004A254D"/>
    <w:rsid w:val="004A2C6B"/>
    <w:rsid w:val="004A4972"/>
    <w:rsid w:val="004A6BB5"/>
    <w:rsid w:val="004A7E37"/>
    <w:rsid w:val="004B5E05"/>
    <w:rsid w:val="004B76A3"/>
    <w:rsid w:val="004C0CE4"/>
    <w:rsid w:val="004D52D3"/>
    <w:rsid w:val="004E0463"/>
    <w:rsid w:val="004E4701"/>
    <w:rsid w:val="004E7C93"/>
    <w:rsid w:val="004F12CD"/>
    <w:rsid w:val="004F2B7B"/>
    <w:rsid w:val="004F60AF"/>
    <w:rsid w:val="004F7A2B"/>
    <w:rsid w:val="00501D5C"/>
    <w:rsid w:val="00503501"/>
    <w:rsid w:val="00512B7D"/>
    <w:rsid w:val="00520B8B"/>
    <w:rsid w:val="00520E77"/>
    <w:rsid w:val="00524062"/>
    <w:rsid w:val="0053118A"/>
    <w:rsid w:val="0053528E"/>
    <w:rsid w:val="00535339"/>
    <w:rsid w:val="00536942"/>
    <w:rsid w:val="00537CC0"/>
    <w:rsid w:val="005459F7"/>
    <w:rsid w:val="00545B18"/>
    <w:rsid w:val="00553727"/>
    <w:rsid w:val="00564272"/>
    <w:rsid w:val="0056474B"/>
    <w:rsid w:val="00564C7A"/>
    <w:rsid w:val="005706B3"/>
    <w:rsid w:val="00572691"/>
    <w:rsid w:val="0058025E"/>
    <w:rsid w:val="00580A62"/>
    <w:rsid w:val="00583F70"/>
    <w:rsid w:val="00593A31"/>
    <w:rsid w:val="00597C88"/>
    <w:rsid w:val="005A3744"/>
    <w:rsid w:val="005A5269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D1C1B"/>
    <w:rsid w:val="005D3827"/>
    <w:rsid w:val="005E0352"/>
    <w:rsid w:val="005E15AA"/>
    <w:rsid w:val="005E4932"/>
    <w:rsid w:val="005F3544"/>
    <w:rsid w:val="006022C8"/>
    <w:rsid w:val="006130C1"/>
    <w:rsid w:val="00617ACE"/>
    <w:rsid w:val="00621530"/>
    <w:rsid w:val="006245A7"/>
    <w:rsid w:val="00624AB4"/>
    <w:rsid w:val="006322D5"/>
    <w:rsid w:val="00637A54"/>
    <w:rsid w:val="00646643"/>
    <w:rsid w:val="006469B1"/>
    <w:rsid w:val="00647E36"/>
    <w:rsid w:val="006618F9"/>
    <w:rsid w:val="00665AA0"/>
    <w:rsid w:val="006675AA"/>
    <w:rsid w:val="00671F83"/>
    <w:rsid w:val="00676ACE"/>
    <w:rsid w:val="00677BE5"/>
    <w:rsid w:val="00683E14"/>
    <w:rsid w:val="00690478"/>
    <w:rsid w:val="00692A05"/>
    <w:rsid w:val="00692BAF"/>
    <w:rsid w:val="00692CA7"/>
    <w:rsid w:val="006A6361"/>
    <w:rsid w:val="006A6AD4"/>
    <w:rsid w:val="006B18D0"/>
    <w:rsid w:val="006C1B53"/>
    <w:rsid w:val="006C247E"/>
    <w:rsid w:val="006C3F2F"/>
    <w:rsid w:val="006C5CBC"/>
    <w:rsid w:val="006C7381"/>
    <w:rsid w:val="006C743B"/>
    <w:rsid w:val="006D0A8E"/>
    <w:rsid w:val="006D3562"/>
    <w:rsid w:val="006E207F"/>
    <w:rsid w:val="006E7298"/>
    <w:rsid w:val="006E73B3"/>
    <w:rsid w:val="006F215E"/>
    <w:rsid w:val="007000B6"/>
    <w:rsid w:val="007075C0"/>
    <w:rsid w:val="00707D66"/>
    <w:rsid w:val="00717D7F"/>
    <w:rsid w:val="007219E0"/>
    <w:rsid w:val="00722BAC"/>
    <w:rsid w:val="007239CE"/>
    <w:rsid w:val="00727054"/>
    <w:rsid w:val="0073095C"/>
    <w:rsid w:val="0074147D"/>
    <w:rsid w:val="00741DE9"/>
    <w:rsid w:val="007422F1"/>
    <w:rsid w:val="00743DFE"/>
    <w:rsid w:val="007558A2"/>
    <w:rsid w:val="00757A0F"/>
    <w:rsid w:val="00761B7C"/>
    <w:rsid w:val="00777E50"/>
    <w:rsid w:val="00782234"/>
    <w:rsid w:val="0078325A"/>
    <w:rsid w:val="00784CE0"/>
    <w:rsid w:val="0078669A"/>
    <w:rsid w:val="007903CB"/>
    <w:rsid w:val="00794F2B"/>
    <w:rsid w:val="00796DB6"/>
    <w:rsid w:val="007A2CD8"/>
    <w:rsid w:val="007A598D"/>
    <w:rsid w:val="007A5DF7"/>
    <w:rsid w:val="007B0709"/>
    <w:rsid w:val="007B0F9C"/>
    <w:rsid w:val="007B2CEF"/>
    <w:rsid w:val="007B6E64"/>
    <w:rsid w:val="007C7D1D"/>
    <w:rsid w:val="007E71C1"/>
    <w:rsid w:val="007F18E6"/>
    <w:rsid w:val="007F3898"/>
    <w:rsid w:val="007F6158"/>
    <w:rsid w:val="00802EC3"/>
    <w:rsid w:val="00803F1A"/>
    <w:rsid w:val="00805B6E"/>
    <w:rsid w:val="00822C63"/>
    <w:rsid w:val="00823879"/>
    <w:rsid w:val="00826346"/>
    <w:rsid w:val="00826C8E"/>
    <w:rsid w:val="0083064F"/>
    <w:rsid w:val="008331CA"/>
    <w:rsid w:val="00836B0E"/>
    <w:rsid w:val="00837C64"/>
    <w:rsid w:val="008450BD"/>
    <w:rsid w:val="008477CC"/>
    <w:rsid w:val="00855DBE"/>
    <w:rsid w:val="00862E88"/>
    <w:rsid w:val="00863237"/>
    <w:rsid w:val="008703B5"/>
    <w:rsid w:val="008716F5"/>
    <w:rsid w:val="00880253"/>
    <w:rsid w:val="00883118"/>
    <w:rsid w:val="00884F8E"/>
    <w:rsid w:val="0088517B"/>
    <w:rsid w:val="008944E1"/>
    <w:rsid w:val="00897ABB"/>
    <w:rsid w:val="008A5BA5"/>
    <w:rsid w:val="008B0544"/>
    <w:rsid w:val="008B0DF0"/>
    <w:rsid w:val="008B4842"/>
    <w:rsid w:val="008B4EC8"/>
    <w:rsid w:val="008B7150"/>
    <w:rsid w:val="008C00C1"/>
    <w:rsid w:val="008C263D"/>
    <w:rsid w:val="008D6E52"/>
    <w:rsid w:val="008E0A6D"/>
    <w:rsid w:val="008E2D24"/>
    <w:rsid w:val="008E581A"/>
    <w:rsid w:val="00901825"/>
    <w:rsid w:val="00906FAE"/>
    <w:rsid w:val="00912BB4"/>
    <w:rsid w:val="0091682B"/>
    <w:rsid w:val="00925EA7"/>
    <w:rsid w:val="00932D79"/>
    <w:rsid w:val="00933DCA"/>
    <w:rsid w:val="0093565B"/>
    <w:rsid w:val="009372E0"/>
    <w:rsid w:val="009378C1"/>
    <w:rsid w:val="009403B9"/>
    <w:rsid w:val="009438EC"/>
    <w:rsid w:val="009448FA"/>
    <w:rsid w:val="009450FF"/>
    <w:rsid w:val="00945B49"/>
    <w:rsid w:val="0095341A"/>
    <w:rsid w:val="00953658"/>
    <w:rsid w:val="00955427"/>
    <w:rsid w:val="00961EFB"/>
    <w:rsid w:val="0096422B"/>
    <w:rsid w:val="009700C6"/>
    <w:rsid w:val="00970D3C"/>
    <w:rsid w:val="00986B32"/>
    <w:rsid w:val="00991822"/>
    <w:rsid w:val="00991CAA"/>
    <w:rsid w:val="00991E69"/>
    <w:rsid w:val="009939E9"/>
    <w:rsid w:val="00994A60"/>
    <w:rsid w:val="009954DA"/>
    <w:rsid w:val="009A0CF4"/>
    <w:rsid w:val="009A492B"/>
    <w:rsid w:val="009A5897"/>
    <w:rsid w:val="009A762F"/>
    <w:rsid w:val="009B09B2"/>
    <w:rsid w:val="009B3CE7"/>
    <w:rsid w:val="009C408E"/>
    <w:rsid w:val="009C41AF"/>
    <w:rsid w:val="009C5EC7"/>
    <w:rsid w:val="009D0787"/>
    <w:rsid w:val="009D08A0"/>
    <w:rsid w:val="009D4FF0"/>
    <w:rsid w:val="009E165A"/>
    <w:rsid w:val="009E3EAF"/>
    <w:rsid w:val="009E58DB"/>
    <w:rsid w:val="009F0559"/>
    <w:rsid w:val="009F29AA"/>
    <w:rsid w:val="009F517C"/>
    <w:rsid w:val="00A0619C"/>
    <w:rsid w:val="00A063AD"/>
    <w:rsid w:val="00A12C0E"/>
    <w:rsid w:val="00A13377"/>
    <w:rsid w:val="00A1610A"/>
    <w:rsid w:val="00A1627E"/>
    <w:rsid w:val="00A17295"/>
    <w:rsid w:val="00A2028C"/>
    <w:rsid w:val="00A30019"/>
    <w:rsid w:val="00A32775"/>
    <w:rsid w:val="00A37E66"/>
    <w:rsid w:val="00A41AF1"/>
    <w:rsid w:val="00A42013"/>
    <w:rsid w:val="00A4526D"/>
    <w:rsid w:val="00A536ED"/>
    <w:rsid w:val="00A60271"/>
    <w:rsid w:val="00A6151B"/>
    <w:rsid w:val="00A642E2"/>
    <w:rsid w:val="00A71C81"/>
    <w:rsid w:val="00A836B0"/>
    <w:rsid w:val="00A85BD5"/>
    <w:rsid w:val="00A86978"/>
    <w:rsid w:val="00A87C53"/>
    <w:rsid w:val="00A9566A"/>
    <w:rsid w:val="00AA0453"/>
    <w:rsid w:val="00AA22B1"/>
    <w:rsid w:val="00AA2D4B"/>
    <w:rsid w:val="00AA39DD"/>
    <w:rsid w:val="00AA4085"/>
    <w:rsid w:val="00AB530F"/>
    <w:rsid w:val="00AB6389"/>
    <w:rsid w:val="00AC2547"/>
    <w:rsid w:val="00AC6166"/>
    <w:rsid w:val="00AC6F5A"/>
    <w:rsid w:val="00AD26B5"/>
    <w:rsid w:val="00AD588A"/>
    <w:rsid w:val="00AD642B"/>
    <w:rsid w:val="00AD6BBB"/>
    <w:rsid w:val="00AE4DA9"/>
    <w:rsid w:val="00AE7144"/>
    <w:rsid w:val="00AF06D9"/>
    <w:rsid w:val="00AF3273"/>
    <w:rsid w:val="00AF3995"/>
    <w:rsid w:val="00AF7418"/>
    <w:rsid w:val="00B00A6C"/>
    <w:rsid w:val="00B00F78"/>
    <w:rsid w:val="00B05208"/>
    <w:rsid w:val="00B05313"/>
    <w:rsid w:val="00B05574"/>
    <w:rsid w:val="00B118C0"/>
    <w:rsid w:val="00B15980"/>
    <w:rsid w:val="00B178F4"/>
    <w:rsid w:val="00B2381D"/>
    <w:rsid w:val="00B248DB"/>
    <w:rsid w:val="00B27251"/>
    <w:rsid w:val="00B3532C"/>
    <w:rsid w:val="00B43297"/>
    <w:rsid w:val="00B44FBB"/>
    <w:rsid w:val="00B5360A"/>
    <w:rsid w:val="00B55902"/>
    <w:rsid w:val="00B6045F"/>
    <w:rsid w:val="00B61491"/>
    <w:rsid w:val="00B66068"/>
    <w:rsid w:val="00B677E4"/>
    <w:rsid w:val="00B7069B"/>
    <w:rsid w:val="00B73FA3"/>
    <w:rsid w:val="00B768EA"/>
    <w:rsid w:val="00B8564F"/>
    <w:rsid w:val="00B905FA"/>
    <w:rsid w:val="00BA152B"/>
    <w:rsid w:val="00BA348F"/>
    <w:rsid w:val="00BA4FD9"/>
    <w:rsid w:val="00BA73FB"/>
    <w:rsid w:val="00BB14FF"/>
    <w:rsid w:val="00BC4055"/>
    <w:rsid w:val="00BC5B40"/>
    <w:rsid w:val="00BD3106"/>
    <w:rsid w:val="00BD4588"/>
    <w:rsid w:val="00BE1B6B"/>
    <w:rsid w:val="00BE590D"/>
    <w:rsid w:val="00BE7A47"/>
    <w:rsid w:val="00BF4BAF"/>
    <w:rsid w:val="00BF6CBF"/>
    <w:rsid w:val="00C0029B"/>
    <w:rsid w:val="00C11013"/>
    <w:rsid w:val="00C1157A"/>
    <w:rsid w:val="00C124EB"/>
    <w:rsid w:val="00C1306E"/>
    <w:rsid w:val="00C15499"/>
    <w:rsid w:val="00C250C5"/>
    <w:rsid w:val="00C2779A"/>
    <w:rsid w:val="00C27B31"/>
    <w:rsid w:val="00C4063E"/>
    <w:rsid w:val="00C41839"/>
    <w:rsid w:val="00C429D3"/>
    <w:rsid w:val="00C44EE3"/>
    <w:rsid w:val="00C459AE"/>
    <w:rsid w:val="00C46B1A"/>
    <w:rsid w:val="00C51C93"/>
    <w:rsid w:val="00C51E46"/>
    <w:rsid w:val="00C5235F"/>
    <w:rsid w:val="00C6591E"/>
    <w:rsid w:val="00C678CE"/>
    <w:rsid w:val="00C67A32"/>
    <w:rsid w:val="00C73B4E"/>
    <w:rsid w:val="00C7591A"/>
    <w:rsid w:val="00C77B46"/>
    <w:rsid w:val="00C81409"/>
    <w:rsid w:val="00C81533"/>
    <w:rsid w:val="00C819F5"/>
    <w:rsid w:val="00C81E50"/>
    <w:rsid w:val="00C863F5"/>
    <w:rsid w:val="00C864EF"/>
    <w:rsid w:val="00C87F6E"/>
    <w:rsid w:val="00CA1CE4"/>
    <w:rsid w:val="00CA454B"/>
    <w:rsid w:val="00CA4871"/>
    <w:rsid w:val="00CB3992"/>
    <w:rsid w:val="00CC1A8A"/>
    <w:rsid w:val="00CC77FC"/>
    <w:rsid w:val="00CD5D3C"/>
    <w:rsid w:val="00CD708A"/>
    <w:rsid w:val="00CD70AD"/>
    <w:rsid w:val="00CE3359"/>
    <w:rsid w:val="00CE465D"/>
    <w:rsid w:val="00CE522F"/>
    <w:rsid w:val="00CF0494"/>
    <w:rsid w:val="00CF26B3"/>
    <w:rsid w:val="00CF36BE"/>
    <w:rsid w:val="00CF6BE2"/>
    <w:rsid w:val="00D01E38"/>
    <w:rsid w:val="00D02DB6"/>
    <w:rsid w:val="00D03407"/>
    <w:rsid w:val="00D04488"/>
    <w:rsid w:val="00D074A0"/>
    <w:rsid w:val="00D1307D"/>
    <w:rsid w:val="00D14A6A"/>
    <w:rsid w:val="00D16BFD"/>
    <w:rsid w:val="00D20E42"/>
    <w:rsid w:val="00D2138B"/>
    <w:rsid w:val="00D22ECD"/>
    <w:rsid w:val="00D30DAA"/>
    <w:rsid w:val="00D4302C"/>
    <w:rsid w:val="00D43672"/>
    <w:rsid w:val="00D44075"/>
    <w:rsid w:val="00D46C1D"/>
    <w:rsid w:val="00D54DF7"/>
    <w:rsid w:val="00D62BAE"/>
    <w:rsid w:val="00D650D7"/>
    <w:rsid w:val="00D673A1"/>
    <w:rsid w:val="00D80E19"/>
    <w:rsid w:val="00D84768"/>
    <w:rsid w:val="00D92E5F"/>
    <w:rsid w:val="00D9455C"/>
    <w:rsid w:val="00D94CF8"/>
    <w:rsid w:val="00D95458"/>
    <w:rsid w:val="00D96180"/>
    <w:rsid w:val="00DA1B04"/>
    <w:rsid w:val="00DA1F5D"/>
    <w:rsid w:val="00DA3EB9"/>
    <w:rsid w:val="00DA6B6B"/>
    <w:rsid w:val="00DB23FB"/>
    <w:rsid w:val="00DC0927"/>
    <w:rsid w:val="00DC1DEA"/>
    <w:rsid w:val="00DC677E"/>
    <w:rsid w:val="00DC7E3F"/>
    <w:rsid w:val="00DD05A0"/>
    <w:rsid w:val="00DD2778"/>
    <w:rsid w:val="00DE0989"/>
    <w:rsid w:val="00DE3A3C"/>
    <w:rsid w:val="00DE43A7"/>
    <w:rsid w:val="00DE49CC"/>
    <w:rsid w:val="00DF0266"/>
    <w:rsid w:val="00DF4B50"/>
    <w:rsid w:val="00E03E95"/>
    <w:rsid w:val="00E0582B"/>
    <w:rsid w:val="00E14226"/>
    <w:rsid w:val="00E14298"/>
    <w:rsid w:val="00E151D7"/>
    <w:rsid w:val="00E15570"/>
    <w:rsid w:val="00E15D54"/>
    <w:rsid w:val="00E17885"/>
    <w:rsid w:val="00E24651"/>
    <w:rsid w:val="00E2642C"/>
    <w:rsid w:val="00E30046"/>
    <w:rsid w:val="00E33A9F"/>
    <w:rsid w:val="00E360D5"/>
    <w:rsid w:val="00E3744C"/>
    <w:rsid w:val="00E421E3"/>
    <w:rsid w:val="00E42595"/>
    <w:rsid w:val="00E450CF"/>
    <w:rsid w:val="00E55E91"/>
    <w:rsid w:val="00E67D94"/>
    <w:rsid w:val="00E74457"/>
    <w:rsid w:val="00E756A4"/>
    <w:rsid w:val="00E84B81"/>
    <w:rsid w:val="00E864B1"/>
    <w:rsid w:val="00E86AAF"/>
    <w:rsid w:val="00E91CC5"/>
    <w:rsid w:val="00E91EEF"/>
    <w:rsid w:val="00E93568"/>
    <w:rsid w:val="00E9644D"/>
    <w:rsid w:val="00EA0488"/>
    <w:rsid w:val="00EA181D"/>
    <w:rsid w:val="00EA5AB7"/>
    <w:rsid w:val="00EA6729"/>
    <w:rsid w:val="00EB2AE1"/>
    <w:rsid w:val="00EB4379"/>
    <w:rsid w:val="00EB6A88"/>
    <w:rsid w:val="00EC45AD"/>
    <w:rsid w:val="00EC6FCB"/>
    <w:rsid w:val="00ED0593"/>
    <w:rsid w:val="00EE01EC"/>
    <w:rsid w:val="00EF0AC3"/>
    <w:rsid w:val="00EF221F"/>
    <w:rsid w:val="00F02810"/>
    <w:rsid w:val="00F038A7"/>
    <w:rsid w:val="00F03E35"/>
    <w:rsid w:val="00F04F8D"/>
    <w:rsid w:val="00F05104"/>
    <w:rsid w:val="00F16D38"/>
    <w:rsid w:val="00F20280"/>
    <w:rsid w:val="00F221C8"/>
    <w:rsid w:val="00F22B01"/>
    <w:rsid w:val="00F23148"/>
    <w:rsid w:val="00F244F3"/>
    <w:rsid w:val="00F25785"/>
    <w:rsid w:val="00F304A6"/>
    <w:rsid w:val="00F308CB"/>
    <w:rsid w:val="00F35024"/>
    <w:rsid w:val="00F357C5"/>
    <w:rsid w:val="00F36EFB"/>
    <w:rsid w:val="00F51559"/>
    <w:rsid w:val="00F527F7"/>
    <w:rsid w:val="00F52FDF"/>
    <w:rsid w:val="00F563AA"/>
    <w:rsid w:val="00F573C4"/>
    <w:rsid w:val="00F61988"/>
    <w:rsid w:val="00F66625"/>
    <w:rsid w:val="00F7306E"/>
    <w:rsid w:val="00F850FD"/>
    <w:rsid w:val="00F91978"/>
    <w:rsid w:val="00F96A6B"/>
    <w:rsid w:val="00F97022"/>
    <w:rsid w:val="00F97A04"/>
    <w:rsid w:val="00FA32DD"/>
    <w:rsid w:val="00FA426F"/>
    <w:rsid w:val="00FB154D"/>
    <w:rsid w:val="00FB4198"/>
    <w:rsid w:val="00FB49EE"/>
    <w:rsid w:val="00FB56DF"/>
    <w:rsid w:val="00FC07DF"/>
    <w:rsid w:val="00FC09EA"/>
    <w:rsid w:val="00FC0BE6"/>
    <w:rsid w:val="00FD6A0C"/>
    <w:rsid w:val="00FD7AE3"/>
    <w:rsid w:val="00FE3620"/>
    <w:rsid w:val="00FE3E83"/>
    <w:rsid w:val="00FE4C57"/>
    <w:rsid w:val="00FE5B73"/>
    <w:rsid w:val="00FF19DF"/>
    <w:rsid w:val="00FF458A"/>
    <w:rsid w:val="00FF63FD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492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492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492B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492B"/>
    <w:rPr>
      <w:rFonts w:ascii="Calibri" w:hAnsi="Calibri"/>
      <w:b/>
      <w:i/>
      <w:sz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492B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492B"/>
    <w:rPr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492B"/>
    <w:rPr>
      <w:sz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492B"/>
    <w:rPr>
      <w:sz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492B"/>
    <w:rPr>
      <w:sz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92B"/>
    <w:rPr>
      <w:sz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2</Pages>
  <Words>521</Words>
  <Characters>2970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44</cp:revision>
  <cp:lastPrinted>2018-08-17T09:01:00Z</cp:lastPrinted>
  <dcterms:created xsi:type="dcterms:W3CDTF">2014-10-21T05:25:00Z</dcterms:created>
  <dcterms:modified xsi:type="dcterms:W3CDTF">2018-08-17T11:06:00Z</dcterms:modified>
</cp:coreProperties>
</file>