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1C" w:rsidRDefault="00594D1C" w:rsidP="00F26D12">
      <w:pPr>
        <w:spacing w:after="0" w:line="192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Список собственников земельных участков, землепользователей, землевладельцев, </w:t>
      </w:r>
    </w:p>
    <w:p w:rsidR="00594D1C" w:rsidRDefault="00594D1C" w:rsidP="00F26D12">
      <w:pPr>
        <w:spacing w:after="0" w:line="192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арендаторов земельных участков, поставленных на учет по использованию для собственных нужд </w:t>
      </w:r>
    </w:p>
    <w:p w:rsidR="00594D1C" w:rsidRDefault="00594D1C" w:rsidP="00F26D12">
      <w:pPr>
        <w:spacing w:after="0" w:line="192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общераспространенных полезных ископаемых</w:t>
      </w:r>
      <w:r w:rsidRPr="00FB2FC8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(ОПИ) и подземных вод</w:t>
      </w:r>
    </w:p>
    <w:p w:rsidR="00594D1C" w:rsidRDefault="00594D1C" w:rsidP="00F26D12">
      <w:pPr>
        <w:spacing w:after="0" w:line="192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на территории </w:t>
      </w:r>
      <w:r w:rsidRPr="00FB2FC8">
        <w:rPr>
          <w:rFonts w:ascii="Times New Roman" w:hAnsi="Times New Roman"/>
          <w:b/>
          <w:bCs/>
          <w:sz w:val="32"/>
          <w:szCs w:val="32"/>
          <w:lang w:eastAsia="ru-RU"/>
        </w:rPr>
        <w:t>Новгородской области</w:t>
      </w:r>
    </w:p>
    <w:p w:rsidR="00594D1C" w:rsidRPr="00964337" w:rsidRDefault="00594D1C" w:rsidP="00F26D12">
      <w:pPr>
        <w:spacing w:after="0" w:line="192" w:lineRule="auto"/>
        <w:jc w:val="center"/>
      </w:pPr>
    </w:p>
    <w:tbl>
      <w:tblPr>
        <w:tblW w:w="160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276"/>
        <w:gridCol w:w="1276"/>
        <w:gridCol w:w="2977"/>
        <w:gridCol w:w="992"/>
        <w:gridCol w:w="1134"/>
        <w:gridCol w:w="2693"/>
        <w:gridCol w:w="5245"/>
      </w:tblGrid>
      <w:tr w:rsidR="00594D1C" w:rsidRPr="008C2DF1" w:rsidTr="008C2DF1">
        <w:trPr>
          <w:trHeight w:val="856"/>
        </w:trPr>
        <w:tc>
          <w:tcPr>
            <w:tcW w:w="426" w:type="dxa"/>
            <w:vAlign w:val="center"/>
          </w:tcPr>
          <w:p w:rsidR="00594D1C" w:rsidRPr="008C2DF1" w:rsidRDefault="00594D1C" w:rsidP="008C2DF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</w:rPr>
            </w:pPr>
            <w:r w:rsidRPr="008C2DF1">
              <w:rPr>
                <w:rFonts w:ascii="Times New Roman" w:hAnsi="Times New Roman"/>
                <w:b/>
                <w:spacing w:val="-20"/>
              </w:rPr>
              <w:t xml:space="preserve">№ </w:t>
            </w:r>
          </w:p>
          <w:p w:rsidR="00594D1C" w:rsidRPr="008C2DF1" w:rsidRDefault="00594D1C" w:rsidP="008C2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2DF1">
              <w:rPr>
                <w:rFonts w:ascii="Times New Roman" w:hAnsi="Times New Roman"/>
                <w:b/>
                <w:spacing w:val="-20"/>
                <w:sz w:val="16"/>
                <w:szCs w:val="16"/>
              </w:rPr>
              <w:t>п/п</w:t>
            </w:r>
          </w:p>
        </w:tc>
        <w:tc>
          <w:tcPr>
            <w:tcW w:w="1276" w:type="dxa"/>
            <w:vAlign w:val="center"/>
          </w:tcPr>
          <w:p w:rsidR="00594D1C" w:rsidRPr="008C2DF1" w:rsidRDefault="00594D1C" w:rsidP="008C2D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2DF1">
              <w:rPr>
                <w:rFonts w:ascii="Times New Roman" w:hAnsi="Times New Roman"/>
                <w:b/>
              </w:rPr>
              <w:t>Номер, дата</w:t>
            </w:r>
          </w:p>
          <w:p w:rsidR="00594D1C" w:rsidRPr="008C2DF1" w:rsidRDefault="00594D1C" w:rsidP="008C2DF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2"/>
              </w:rPr>
            </w:pPr>
            <w:r w:rsidRPr="008C2DF1">
              <w:rPr>
                <w:rFonts w:ascii="Times New Roman" w:hAnsi="Times New Roman"/>
                <w:b/>
                <w:spacing w:val="-22"/>
              </w:rPr>
              <w:t>уведомления</w:t>
            </w:r>
          </w:p>
        </w:tc>
        <w:tc>
          <w:tcPr>
            <w:tcW w:w="1276" w:type="dxa"/>
            <w:vAlign w:val="center"/>
          </w:tcPr>
          <w:p w:rsidR="00594D1C" w:rsidRPr="008C2DF1" w:rsidRDefault="00594D1C" w:rsidP="008C2D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2DF1">
              <w:rPr>
                <w:rFonts w:ascii="Times New Roman" w:hAnsi="Times New Roman"/>
                <w:b/>
              </w:rPr>
              <w:t xml:space="preserve">Срок </w:t>
            </w:r>
          </w:p>
          <w:p w:rsidR="00594D1C" w:rsidRPr="008C2DF1" w:rsidRDefault="00594D1C" w:rsidP="008C2D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2DF1">
              <w:rPr>
                <w:rFonts w:ascii="Times New Roman" w:hAnsi="Times New Roman"/>
                <w:b/>
              </w:rPr>
              <w:t>использования</w:t>
            </w:r>
          </w:p>
        </w:tc>
        <w:tc>
          <w:tcPr>
            <w:tcW w:w="2977" w:type="dxa"/>
            <w:vAlign w:val="center"/>
          </w:tcPr>
          <w:p w:rsidR="00594D1C" w:rsidRPr="008C2DF1" w:rsidRDefault="00594D1C" w:rsidP="008C2D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2DF1">
              <w:rPr>
                <w:rFonts w:ascii="Times New Roman" w:hAnsi="Times New Roman"/>
                <w:b/>
              </w:rPr>
              <w:t>Местоположение участка</w:t>
            </w:r>
          </w:p>
        </w:tc>
        <w:tc>
          <w:tcPr>
            <w:tcW w:w="992" w:type="dxa"/>
            <w:vAlign w:val="center"/>
          </w:tcPr>
          <w:p w:rsidR="00594D1C" w:rsidRPr="008C2DF1" w:rsidRDefault="00594D1C" w:rsidP="008C2D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2DF1">
              <w:rPr>
                <w:rFonts w:ascii="Times New Roman" w:hAnsi="Times New Roman"/>
                <w:b/>
              </w:rPr>
              <w:t>ОПИ</w:t>
            </w:r>
          </w:p>
        </w:tc>
        <w:tc>
          <w:tcPr>
            <w:tcW w:w="1134" w:type="dxa"/>
            <w:vAlign w:val="center"/>
          </w:tcPr>
          <w:p w:rsidR="00594D1C" w:rsidRPr="008C2DF1" w:rsidRDefault="00594D1C" w:rsidP="008C2D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2DF1">
              <w:rPr>
                <w:rFonts w:ascii="Times New Roman" w:hAnsi="Times New Roman"/>
                <w:b/>
              </w:rPr>
              <w:t xml:space="preserve">Вид </w:t>
            </w:r>
          </w:p>
          <w:p w:rsidR="00594D1C" w:rsidRPr="008C2DF1" w:rsidRDefault="00594D1C" w:rsidP="008C2D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2DF1">
              <w:rPr>
                <w:rFonts w:ascii="Times New Roman" w:hAnsi="Times New Roman"/>
                <w:b/>
              </w:rPr>
              <w:t>пользования</w:t>
            </w:r>
          </w:p>
        </w:tc>
        <w:tc>
          <w:tcPr>
            <w:tcW w:w="2693" w:type="dxa"/>
            <w:vAlign w:val="center"/>
          </w:tcPr>
          <w:p w:rsidR="00594D1C" w:rsidRPr="008C2DF1" w:rsidRDefault="00594D1C" w:rsidP="008C2D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2DF1">
              <w:rPr>
                <w:rFonts w:ascii="Times New Roman" w:hAnsi="Times New Roman"/>
                <w:b/>
              </w:rPr>
              <w:t>Название</w:t>
            </w:r>
          </w:p>
          <w:p w:rsidR="00594D1C" w:rsidRPr="008C2DF1" w:rsidRDefault="00594D1C" w:rsidP="008C2D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2DF1">
              <w:rPr>
                <w:rFonts w:ascii="Times New Roman" w:hAnsi="Times New Roman"/>
                <w:b/>
              </w:rPr>
              <w:t>пользователя недр</w:t>
            </w:r>
          </w:p>
        </w:tc>
        <w:tc>
          <w:tcPr>
            <w:tcW w:w="5245" w:type="dxa"/>
            <w:vAlign w:val="center"/>
          </w:tcPr>
          <w:p w:rsidR="00594D1C" w:rsidRPr="008C2DF1" w:rsidRDefault="00594D1C" w:rsidP="008C2D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2DF1">
              <w:rPr>
                <w:rFonts w:ascii="Times New Roman" w:hAnsi="Times New Roman"/>
                <w:b/>
              </w:rPr>
              <w:t>Контактная информация о пользователе недр</w:t>
            </w:r>
          </w:p>
        </w:tc>
      </w:tr>
      <w:tr w:rsidR="00594D1C" w:rsidRPr="008C2DF1" w:rsidTr="008C2DF1">
        <w:trPr>
          <w:trHeight w:val="684"/>
        </w:trPr>
        <w:tc>
          <w:tcPr>
            <w:tcW w:w="16019" w:type="dxa"/>
            <w:gridSpan w:val="8"/>
            <w:vAlign w:val="center"/>
          </w:tcPr>
          <w:p w:rsidR="00594D1C" w:rsidRPr="008C2DF1" w:rsidRDefault="00594D1C" w:rsidP="008C2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2DF1">
              <w:rPr>
                <w:rFonts w:ascii="Times New Roman" w:hAnsi="Times New Roman"/>
                <w:b/>
                <w:sz w:val="28"/>
                <w:szCs w:val="28"/>
              </w:rPr>
              <w:t>Батецкий район</w:t>
            </w:r>
          </w:p>
        </w:tc>
      </w:tr>
      <w:tr w:rsidR="00594D1C" w:rsidRPr="008C2DF1" w:rsidTr="008C2DF1">
        <w:trPr>
          <w:trHeight w:val="569"/>
        </w:trPr>
        <w:tc>
          <w:tcPr>
            <w:tcW w:w="42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2DF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2DF1">
              <w:rPr>
                <w:rFonts w:ascii="Times New Roman" w:hAnsi="Times New Roman"/>
                <w:color w:val="000000"/>
              </w:rPr>
              <w:t>№ 6 от 17.09.2018</w:t>
            </w: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 xml:space="preserve">17.09.2018 </w:t>
            </w:r>
            <w:r w:rsidRPr="008C2DF1">
              <w:rPr>
                <w:rFonts w:ascii="Times New Roman" w:hAnsi="Times New Roman"/>
                <w:spacing w:val="-14"/>
              </w:rPr>
              <w:t>-31.12.2020</w:t>
            </w:r>
            <w:r w:rsidRPr="008C2D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совхоз «Передольский»</w:t>
            </w:r>
          </w:p>
        </w:tc>
        <w:tc>
          <w:tcPr>
            <w:tcW w:w="992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ПГС</w:t>
            </w:r>
          </w:p>
        </w:tc>
        <w:tc>
          <w:tcPr>
            <w:tcW w:w="1134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 xml:space="preserve">добыча </w:t>
            </w:r>
          </w:p>
        </w:tc>
        <w:tc>
          <w:tcPr>
            <w:tcW w:w="2693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ООО «Передольское»</w:t>
            </w:r>
          </w:p>
        </w:tc>
        <w:tc>
          <w:tcPr>
            <w:tcW w:w="5245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2DF1">
              <w:rPr>
                <w:rFonts w:ascii="Times New Roman" w:hAnsi="Times New Roman"/>
                <w:lang w:eastAsia="ru-RU"/>
              </w:rPr>
              <w:t xml:space="preserve">175009, Новгородская область, Батецкий район, </w:t>
            </w:r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2DF1">
              <w:rPr>
                <w:rFonts w:ascii="Times New Roman" w:hAnsi="Times New Roman"/>
                <w:lang w:eastAsia="ru-RU"/>
              </w:rPr>
              <w:t xml:space="preserve">Передольский с/с, д. Новое Овсино, ул. Центральная, д. 4, </w:t>
            </w:r>
            <w:r w:rsidRPr="008C2DF1">
              <w:rPr>
                <w:rFonts w:ascii="Times New Roman" w:hAnsi="Times New Roman"/>
                <w:i/>
                <w:lang w:eastAsia="ru-RU"/>
              </w:rPr>
              <w:t>Директор – Грохольский Виктор Николаевич</w:t>
            </w:r>
          </w:p>
        </w:tc>
      </w:tr>
      <w:tr w:rsidR="00594D1C" w:rsidRPr="008C2DF1" w:rsidTr="008C2DF1">
        <w:trPr>
          <w:trHeight w:val="20"/>
        </w:trPr>
        <w:tc>
          <w:tcPr>
            <w:tcW w:w="16019" w:type="dxa"/>
            <w:gridSpan w:val="8"/>
          </w:tcPr>
          <w:p w:rsidR="00594D1C" w:rsidRPr="008C2DF1" w:rsidRDefault="00594D1C" w:rsidP="008C2DF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2DF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Боровичский район</w:t>
            </w:r>
          </w:p>
        </w:tc>
      </w:tr>
      <w:tr w:rsidR="00594D1C" w:rsidRPr="008C2DF1" w:rsidTr="008C2DF1">
        <w:tc>
          <w:tcPr>
            <w:tcW w:w="42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2DF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2DF1">
              <w:rPr>
                <w:rFonts w:ascii="Times New Roman" w:hAnsi="Times New Roman"/>
                <w:color w:val="000000"/>
                <w:lang w:eastAsia="ru-RU"/>
              </w:rPr>
              <w:t>2012 - 2020</w:t>
            </w:r>
          </w:p>
        </w:tc>
        <w:tc>
          <w:tcPr>
            <w:tcW w:w="2977" w:type="dxa"/>
          </w:tcPr>
          <w:p w:rsidR="00594D1C" w:rsidRPr="008C2DF1" w:rsidRDefault="00594D1C" w:rsidP="008C2D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2DF1">
              <w:rPr>
                <w:rFonts w:ascii="Times New Roman" w:hAnsi="Times New Roman"/>
                <w:color w:val="000000"/>
                <w:lang w:eastAsia="ru-RU"/>
              </w:rPr>
              <w:t xml:space="preserve">с. Кончанское-Суворовское </w:t>
            </w:r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Песок</w:t>
            </w:r>
          </w:p>
        </w:tc>
        <w:tc>
          <w:tcPr>
            <w:tcW w:w="1134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2DF1">
              <w:rPr>
                <w:rFonts w:ascii="Times New Roman" w:hAnsi="Times New Roman"/>
                <w:color w:val="000000"/>
                <w:lang w:eastAsia="ru-RU"/>
              </w:rPr>
              <w:t xml:space="preserve">ООО Агрофирма </w:t>
            </w:r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  <w:color w:val="000000"/>
                <w:lang w:eastAsia="ru-RU"/>
              </w:rPr>
              <w:t>«ГОСУДАРЬ»</w:t>
            </w:r>
          </w:p>
        </w:tc>
        <w:tc>
          <w:tcPr>
            <w:tcW w:w="5245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2DF1">
              <w:rPr>
                <w:rFonts w:ascii="Times New Roman" w:hAnsi="Times New Roman"/>
                <w:lang w:eastAsia="ru-RU"/>
              </w:rPr>
              <w:t xml:space="preserve">174762, Новгородская область, Любытинский район, </w:t>
            </w:r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2DF1">
              <w:rPr>
                <w:rFonts w:ascii="Times New Roman" w:hAnsi="Times New Roman"/>
                <w:lang w:eastAsia="ru-RU"/>
              </w:rPr>
              <w:t>д. Большие Светицы, тел./факс 8(816-64)48-331</w:t>
            </w:r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2DF1">
              <w:rPr>
                <w:rFonts w:ascii="Times New Roman" w:hAnsi="Times New Roman"/>
                <w:lang w:eastAsia="ru-RU"/>
              </w:rPr>
              <w:t>8(816-64)48-335, 8(816-64)48-336</w:t>
            </w:r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2DF1">
              <w:rPr>
                <w:rFonts w:ascii="Times New Roman" w:hAnsi="Times New Roman"/>
                <w:lang w:val="en-US" w:eastAsia="ru-RU"/>
              </w:rPr>
              <w:t>E</w:t>
            </w:r>
            <w:r w:rsidRPr="008C2DF1">
              <w:rPr>
                <w:rFonts w:ascii="Times New Roman" w:hAnsi="Times New Roman"/>
                <w:lang w:eastAsia="ru-RU"/>
              </w:rPr>
              <w:t>-</w:t>
            </w:r>
            <w:r w:rsidRPr="008C2DF1">
              <w:rPr>
                <w:rFonts w:ascii="Times New Roman" w:hAnsi="Times New Roman"/>
                <w:lang w:val="en-US" w:eastAsia="ru-RU"/>
              </w:rPr>
              <w:t>mail</w:t>
            </w:r>
            <w:r w:rsidRPr="008C2DF1">
              <w:rPr>
                <w:rFonts w:ascii="Times New Roman" w:hAnsi="Times New Roman"/>
                <w:lang w:eastAsia="ru-RU"/>
              </w:rPr>
              <w:t xml:space="preserve">: </w:t>
            </w:r>
            <w:r w:rsidRPr="008C2DF1">
              <w:rPr>
                <w:rFonts w:ascii="Times New Roman" w:hAnsi="Times New Roman"/>
                <w:lang w:val="en-US" w:eastAsia="ru-RU"/>
              </w:rPr>
              <w:t>borovichi</w:t>
            </w:r>
            <w:r w:rsidRPr="008C2DF1">
              <w:rPr>
                <w:rFonts w:ascii="Times New Roman" w:hAnsi="Times New Roman"/>
                <w:lang w:eastAsia="ru-RU"/>
              </w:rPr>
              <w:t>@</w:t>
            </w:r>
            <w:r w:rsidRPr="008C2DF1">
              <w:rPr>
                <w:rFonts w:ascii="Times New Roman" w:hAnsi="Times New Roman"/>
                <w:lang w:val="en-US" w:eastAsia="ru-RU"/>
              </w:rPr>
              <w:t>gosudar</w:t>
            </w:r>
            <w:r w:rsidRPr="008C2DF1">
              <w:rPr>
                <w:rFonts w:ascii="Times New Roman" w:hAnsi="Times New Roman"/>
                <w:lang w:eastAsia="ru-RU"/>
              </w:rPr>
              <w:t>.</w:t>
            </w:r>
            <w:r w:rsidRPr="008C2DF1">
              <w:rPr>
                <w:rFonts w:ascii="Times New Roman" w:hAnsi="Times New Roman"/>
                <w:lang w:val="en-US" w:eastAsia="ru-RU"/>
              </w:rPr>
              <w:t>ru</w:t>
            </w:r>
          </w:p>
          <w:p w:rsidR="00594D1C" w:rsidRPr="008C2DF1" w:rsidRDefault="00594D1C" w:rsidP="008C2DF1">
            <w:pPr>
              <w:spacing w:after="0" w:line="240" w:lineRule="auto"/>
              <w:outlineLvl w:val="0"/>
              <w:rPr>
                <w:rFonts w:ascii="Times New Roman" w:hAnsi="Times New Roman"/>
                <w:i/>
                <w:spacing w:val="-8"/>
                <w:lang w:eastAsia="ru-RU"/>
              </w:rPr>
            </w:pPr>
            <w:r w:rsidRPr="008C2DF1">
              <w:rPr>
                <w:rFonts w:ascii="Times New Roman" w:hAnsi="Times New Roman"/>
                <w:i/>
                <w:spacing w:val="-8"/>
                <w:lang w:eastAsia="ru-RU"/>
              </w:rPr>
              <w:t>Генеральный директор – Савенков Виктор Васильевич</w:t>
            </w:r>
          </w:p>
        </w:tc>
      </w:tr>
      <w:tr w:rsidR="00594D1C" w:rsidRPr="008C2DF1" w:rsidTr="008C2DF1">
        <w:tc>
          <w:tcPr>
            <w:tcW w:w="42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2DF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8C2DF1">
              <w:rPr>
                <w:rFonts w:ascii="Times New Roman" w:hAnsi="Times New Roman"/>
                <w:lang w:eastAsia="ru-RU"/>
              </w:rPr>
              <w:t xml:space="preserve">с 2015 </w:t>
            </w:r>
          </w:p>
        </w:tc>
        <w:tc>
          <w:tcPr>
            <w:tcW w:w="2977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2DF1">
              <w:rPr>
                <w:rFonts w:ascii="Times New Roman" w:hAnsi="Times New Roman"/>
                <w:color w:val="000000"/>
                <w:lang w:eastAsia="ru-RU"/>
              </w:rPr>
              <w:t>Вблизи д. Черемошье         Сушанского сельского      поселения</w:t>
            </w:r>
          </w:p>
        </w:tc>
        <w:tc>
          <w:tcPr>
            <w:tcW w:w="992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Торф</w:t>
            </w:r>
          </w:p>
        </w:tc>
        <w:tc>
          <w:tcPr>
            <w:tcW w:w="1134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2DF1">
              <w:rPr>
                <w:rFonts w:ascii="Times New Roman" w:hAnsi="Times New Roman"/>
                <w:color w:val="000000"/>
                <w:lang w:eastAsia="ru-RU"/>
              </w:rPr>
              <w:t>Крестьянское хозяйство Гелетей И.И.</w:t>
            </w:r>
          </w:p>
        </w:tc>
        <w:tc>
          <w:tcPr>
            <w:tcW w:w="5245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2DF1">
              <w:rPr>
                <w:rFonts w:ascii="Times New Roman" w:hAnsi="Times New Roman"/>
                <w:lang w:eastAsia="ru-RU"/>
              </w:rPr>
              <w:t>174421, Новгородская область, Боровичский район, д. Березицы, д.2, тел./факс8(81664) 9-42-95</w:t>
            </w:r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i/>
                <w:spacing w:val="-10"/>
                <w:lang w:eastAsia="ru-RU"/>
              </w:rPr>
            </w:pPr>
            <w:r w:rsidRPr="008C2DF1">
              <w:rPr>
                <w:rFonts w:ascii="Times New Roman" w:hAnsi="Times New Roman"/>
                <w:i/>
                <w:spacing w:val="-10"/>
                <w:lang w:eastAsia="ru-RU"/>
              </w:rPr>
              <w:t>Глава крестьянского хозяйства – Гелетей Иван Иванович</w:t>
            </w:r>
          </w:p>
        </w:tc>
      </w:tr>
      <w:tr w:rsidR="00594D1C" w:rsidRPr="008C2DF1" w:rsidTr="008C2DF1">
        <w:tc>
          <w:tcPr>
            <w:tcW w:w="42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2DF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2DF1">
              <w:rPr>
                <w:rFonts w:ascii="Times New Roman" w:hAnsi="Times New Roman"/>
                <w:color w:val="000000"/>
              </w:rPr>
              <w:t xml:space="preserve">№ 1 от 26.02.2018 </w:t>
            </w: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2DF1">
              <w:rPr>
                <w:rFonts w:ascii="Times New Roman" w:hAnsi="Times New Roman"/>
                <w:color w:val="000000"/>
                <w:lang w:eastAsia="ru-RU"/>
              </w:rPr>
              <w:t xml:space="preserve">до 30.01.2022 </w:t>
            </w:r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2977" w:type="dxa"/>
          </w:tcPr>
          <w:p w:rsidR="00594D1C" w:rsidRPr="008C2DF1" w:rsidRDefault="00594D1C" w:rsidP="008C2D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2DF1">
              <w:rPr>
                <w:rFonts w:ascii="Times New Roman" w:hAnsi="Times New Roman"/>
                <w:color w:val="000000"/>
                <w:lang w:eastAsia="ru-RU"/>
              </w:rPr>
              <w:t>Сушанское сельское поселение</w:t>
            </w:r>
          </w:p>
        </w:tc>
        <w:tc>
          <w:tcPr>
            <w:tcW w:w="992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Песок</w:t>
            </w:r>
          </w:p>
        </w:tc>
        <w:tc>
          <w:tcPr>
            <w:tcW w:w="1134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2DF1">
              <w:rPr>
                <w:rFonts w:ascii="Times New Roman" w:hAnsi="Times New Roman"/>
                <w:color w:val="000000"/>
                <w:lang w:eastAsia="ru-RU"/>
              </w:rPr>
              <w:t>ООО «Крестьянское     хозяйство Яковлева С.А.»</w:t>
            </w:r>
          </w:p>
        </w:tc>
        <w:tc>
          <w:tcPr>
            <w:tcW w:w="5245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2DF1">
              <w:rPr>
                <w:rFonts w:ascii="Times New Roman" w:hAnsi="Times New Roman"/>
                <w:lang w:eastAsia="ru-RU"/>
              </w:rPr>
              <w:t xml:space="preserve">174421, Новгородская область, Боровичский район, д. Волок, ул. Набережная, д.17, тел./факс:(81664)942-32, (960)203-81-73, </w:t>
            </w:r>
            <w:r w:rsidRPr="008C2DF1">
              <w:rPr>
                <w:rFonts w:ascii="Times New Roman" w:hAnsi="Times New Roman"/>
                <w:lang w:val="en-US" w:eastAsia="ru-RU"/>
              </w:rPr>
              <w:t>e</w:t>
            </w:r>
            <w:r w:rsidRPr="008C2DF1">
              <w:rPr>
                <w:rFonts w:ascii="Times New Roman" w:hAnsi="Times New Roman"/>
                <w:lang w:eastAsia="ru-RU"/>
              </w:rPr>
              <w:t>-</w:t>
            </w:r>
            <w:r w:rsidRPr="008C2DF1">
              <w:rPr>
                <w:rFonts w:ascii="Times New Roman" w:hAnsi="Times New Roman"/>
                <w:lang w:val="en-US" w:eastAsia="ru-RU"/>
              </w:rPr>
              <w:t>mail</w:t>
            </w:r>
            <w:r w:rsidRPr="008C2DF1">
              <w:rPr>
                <w:rFonts w:ascii="Times New Roman" w:hAnsi="Times New Roman"/>
                <w:lang w:eastAsia="ru-RU"/>
              </w:rPr>
              <w:t>:</w:t>
            </w:r>
            <w:r w:rsidRPr="008C2DF1">
              <w:rPr>
                <w:rFonts w:ascii="Times New Roman" w:hAnsi="Times New Roman"/>
                <w:lang w:val="en-US" w:eastAsia="ru-RU"/>
              </w:rPr>
              <w:t>kxyakovlevaca</w:t>
            </w:r>
            <w:r w:rsidRPr="008C2DF1">
              <w:rPr>
                <w:rFonts w:ascii="Times New Roman" w:hAnsi="Times New Roman"/>
                <w:lang w:eastAsia="ru-RU"/>
              </w:rPr>
              <w:t>@</w:t>
            </w:r>
            <w:r w:rsidRPr="008C2DF1">
              <w:rPr>
                <w:rFonts w:ascii="Times New Roman" w:hAnsi="Times New Roman"/>
                <w:lang w:val="en-US" w:eastAsia="ru-RU"/>
              </w:rPr>
              <w:t>yandex</w:t>
            </w:r>
            <w:r w:rsidRPr="008C2DF1">
              <w:rPr>
                <w:rFonts w:ascii="Times New Roman" w:hAnsi="Times New Roman"/>
                <w:lang w:eastAsia="ru-RU"/>
              </w:rPr>
              <w:t>.</w:t>
            </w:r>
            <w:r w:rsidRPr="008C2DF1">
              <w:rPr>
                <w:rFonts w:ascii="Times New Roman" w:hAnsi="Times New Roman"/>
                <w:lang w:val="en-US" w:eastAsia="ru-RU"/>
              </w:rPr>
              <w:t>ru</w:t>
            </w:r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i/>
                <w:spacing w:val="-8"/>
                <w:lang w:eastAsia="ru-RU"/>
              </w:rPr>
            </w:pPr>
            <w:r w:rsidRPr="008C2DF1">
              <w:rPr>
                <w:rFonts w:ascii="Times New Roman" w:hAnsi="Times New Roman"/>
                <w:i/>
                <w:spacing w:val="-8"/>
                <w:lang w:eastAsia="ru-RU"/>
              </w:rPr>
              <w:t>Генеральный директор – Юдина Екатерина Сергеевна</w:t>
            </w:r>
          </w:p>
        </w:tc>
      </w:tr>
      <w:tr w:rsidR="00594D1C" w:rsidRPr="008C2DF1" w:rsidTr="008C2DF1">
        <w:tc>
          <w:tcPr>
            <w:tcW w:w="42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2DF1">
              <w:rPr>
                <w:rFonts w:ascii="Times New Roman" w:hAnsi="Times New Roman"/>
                <w:b/>
              </w:rPr>
              <w:t xml:space="preserve">4. </w:t>
            </w: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2DF1">
              <w:rPr>
                <w:rFonts w:ascii="Times New Roman" w:hAnsi="Times New Roman"/>
                <w:lang w:eastAsia="ru-RU"/>
              </w:rPr>
              <w:t xml:space="preserve">с 2015 </w:t>
            </w:r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594D1C" w:rsidRPr="008C2DF1" w:rsidRDefault="00594D1C" w:rsidP="008C2D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2DF1">
              <w:rPr>
                <w:rFonts w:ascii="Times New Roman" w:hAnsi="Times New Roman"/>
                <w:color w:val="000000"/>
                <w:lang w:eastAsia="ru-RU"/>
              </w:rPr>
              <w:t>Сушанское сельское поселение</w:t>
            </w:r>
          </w:p>
        </w:tc>
        <w:tc>
          <w:tcPr>
            <w:tcW w:w="992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Песок</w:t>
            </w:r>
          </w:p>
        </w:tc>
        <w:tc>
          <w:tcPr>
            <w:tcW w:w="1134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2DF1">
              <w:rPr>
                <w:rFonts w:ascii="Times New Roman" w:hAnsi="Times New Roman"/>
                <w:color w:val="000000"/>
                <w:lang w:eastAsia="ru-RU"/>
              </w:rPr>
              <w:t>Комяков А.В.</w:t>
            </w:r>
          </w:p>
        </w:tc>
        <w:tc>
          <w:tcPr>
            <w:tcW w:w="5245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2DF1">
              <w:rPr>
                <w:rFonts w:ascii="Times New Roman" w:hAnsi="Times New Roman"/>
                <w:lang w:eastAsia="ru-RU"/>
              </w:rPr>
              <w:t>Новгородская область, Боровичский район,</w:t>
            </w:r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2DF1">
              <w:rPr>
                <w:rFonts w:ascii="Times New Roman" w:hAnsi="Times New Roman"/>
                <w:lang w:eastAsia="ru-RU"/>
              </w:rPr>
              <w:t xml:space="preserve">д.Коегоща, </w:t>
            </w:r>
            <w:r w:rsidRPr="008C2DF1">
              <w:rPr>
                <w:rFonts w:ascii="Times New Roman" w:hAnsi="Times New Roman"/>
                <w:i/>
                <w:lang w:eastAsia="ru-RU"/>
              </w:rPr>
              <w:t>Комяков Алексей Владимирович</w:t>
            </w:r>
          </w:p>
        </w:tc>
      </w:tr>
      <w:tr w:rsidR="00594D1C" w:rsidRPr="008C2DF1" w:rsidTr="008C2DF1">
        <w:tc>
          <w:tcPr>
            <w:tcW w:w="16019" w:type="dxa"/>
            <w:gridSpan w:val="8"/>
          </w:tcPr>
          <w:p w:rsidR="00594D1C" w:rsidRPr="008C2DF1" w:rsidRDefault="00594D1C" w:rsidP="008C2DF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2DF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Крестецкий район</w:t>
            </w:r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94D1C" w:rsidRPr="008C2DF1" w:rsidTr="008C2DF1">
        <w:tc>
          <w:tcPr>
            <w:tcW w:w="42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2DF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 xml:space="preserve">с 2012 </w:t>
            </w:r>
          </w:p>
        </w:tc>
        <w:tc>
          <w:tcPr>
            <w:tcW w:w="2977" w:type="dxa"/>
          </w:tcPr>
          <w:p w:rsidR="00594D1C" w:rsidRPr="008C2DF1" w:rsidRDefault="00594D1C" w:rsidP="008C2D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2DF1">
              <w:rPr>
                <w:rFonts w:ascii="Times New Roman" w:hAnsi="Times New Roman"/>
                <w:color w:val="000000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500 м"/>
              </w:smartTagPr>
              <w:r w:rsidRPr="008C2DF1">
                <w:rPr>
                  <w:rFonts w:ascii="Times New Roman" w:hAnsi="Times New Roman"/>
                  <w:color w:val="000000"/>
                  <w:lang w:eastAsia="ru-RU"/>
                </w:rPr>
                <w:t>2500 м</w:t>
              </w:r>
            </w:smartTag>
            <w:r w:rsidRPr="008C2DF1">
              <w:rPr>
                <w:rFonts w:ascii="Times New Roman" w:hAnsi="Times New Roman"/>
                <w:color w:val="000000"/>
                <w:lang w:eastAsia="ru-RU"/>
              </w:rPr>
              <w:t xml:space="preserve"> по направлению юго-запад от центра д.Жерновка Устьволмского поселения</w:t>
            </w:r>
          </w:p>
        </w:tc>
        <w:tc>
          <w:tcPr>
            <w:tcW w:w="992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2DF1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134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2DF1">
              <w:rPr>
                <w:rFonts w:ascii="Times New Roman" w:hAnsi="Times New Roman"/>
                <w:color w:val="000000"/>
                <w:lang w:eastAsia="ru-RU"/>
              </w:rPr>
              <w:t>ООО «Агрохолдинг «Устьволмский»</w:t>
            </w:r>
          </w:p>
        </w:tc>
        <w:tc>
          <w:tcPr>
            <w:tcW w:w="5245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2DF1">
              <w:rPr>
                <w:rFonts w:ascii="Times New Roman" w:hAnsi="Times New Roman"/>
                <w:lang w:eastAsia="ru-RU"/>
              </w:rPr>
              <w:t>175460, Новгородская область, п. Крестцы, ул. Механизаторов, д. 25а</w:t>
            </w:r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8C2DF1">
              <w:rPr>
                <w:rFonts w:ascii="Times New Roman" w:hAnsi="Times New Roman"/>
                <w:i/>
                <w:lang w:eastAsia="ru-RU"/>
              </w:rPr>
              <w:t>Генеральный директор – Миронов Вадим Вадимович</w:t>
            </w:r>
          </w:p>
        </w:tc>
      </w:tr>
      <w:tr w:rsidR="00594D1C" w:rsidRPr="008C2DF1" w:rsidTr="008C2DF1">
        <w:trPr>
          <w:trHeight w:val="70"/>
        </w:trPr>
        <w:tc>
          <w:tcPr>
            <w:tcW w:w="42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2DF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2DF1">
              <w:rPr>
                <w:rFonts w:ascii="Times New Roman" w:hAnsi="Times New Roman"/>
                <w:color w:val="000000"/>
              </w:rPr>
              <w:t>№ 5 от</w:t>
            </w:r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2DF1">
              <w:rPr>
                <w:rFonts w:ascii="Times New Roman" w:hAnsi="Times New Roman"/>
                <w:color w:val="000000"/>
              </w:rPr>
              <w:t xml:space="preserve">12.07.2017 </w:t>
            </w: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C2DF1">
              <w:rPr>
                <w:rFonts w:ascii="Times New Roman" w:hAnsi="Times New Roman"/>
              </w:rPr>
              <w:t xml:space="preserve">до 30.12.2020 </w:t>
            </w:r>
          </w:p>
        </w:tc>
        <w:tc>
          <w:tcPr>
            <w:tcW w:w="2977" w:type="dxa"/>
          </w:tcPr>
          <w:p w:rsidR="00594D1C" w:rsidRPr="008C2DF1" w:rsidRDefault="00594D1C" w:rsidP="008C2D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2DF1">
              <w:rPr>
                <w:rFonts w:ascii="Times New Roman" w:hAnsi="Times New Roman"/>
                <w:color w:val="000000"/>
                <w:lang w:eastAsia="ru-RU"/>
              </w:rPr>
              <w:t>Крестецкий муниципальный район, Устьволмское сельское поселение</w:t>
            </w:r>
          </w:p>
        </w:tc>
        <w:tc>
          <w:tcPr>
            <w:tcW w:w="992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2DF1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134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2DF1">
              <w:rPr>
                <w:rFonts w:ascii="Times New Roman" w:hAnsi="Times New Roman"/>
                <w:color w:val="000000"/>
                <w:lang w:eastAsia="ru-RU"/>
              </w:rPr>
              <w:t xml:space="preserve">Пиреев И.И., </w:t>
            </w:r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2DF1">
              <w:rPr>
                <w:rFonts w:ascii="Times New Roman" w:hAnsi="Times New Roman"/>
                <w:color w:val="000000"/>
                <w:lang w:eastAsia="ru-RU"/>
              </w:rPr>
              <w:t>Васильев В.И.</w:t>
            </w:r>
          </w:p>
        </w:tc>
        <w:tc>
          <w:tcPr>
            <w:tcW w:w="5245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8C2DF1">
              <w:rPr>
                <w:rFonts w:ascii="Times New Roman" w:hAnsi="Times New Roman"/>
                <w:lang w:eastAsia="ru-RU"/>
              </w:rPr>
              <w:t xml:space="preserve">173510, Новгородская область, Новгородский район, с. Бронница, тел.: 8 960 200 73 47, </w:t>
            </w:r>
            <w:r w:rsidRPr="008C2DF1">
              <w:rPr>
                <w:rFonts w:ascii="Times New Roman" w:hAnsi="Times New Roman"/>
                <w:i/>
                <w:spacing w:val="-8"/>
                <w:lang w:eastAsia="ru-RU"/>
              </w:rPr>
              <w:t xml:space="preserve">Пиреев Иван Иванович, </w:t>
            </w:r>
            <w:r w:rsidRPr="008C2DF1">
              <w:rPr>
                <w:rFonts w:ascii="Times New Roman" w:hAnsi="Times New Roman"/>
                <w:spacing w:val="-8"/>
                <w:lang w:eastAsia="ru-RU"/>
              </w:rPr>
              <w:t xml:space="preserve">тел.: 8 908 225 10 10, </w:t>
            </w:r>
            <w:r w:rsidRPr="008C2DF1">
              <w:rPr>
                <w:rFonts w:ascii="Times New Roman" w:hAnsi="Times New Roman"/>
                <w:i/>
                <w:spacing w:val="-8"/>
                <w:lang w:eastAsia="ru-RU"/>
              </w:rPr>
              <w:t>Васильев Виталий Игоревич</w:t>
            </w:r>
          </w:p>
        </w:tc>
      </w:tr>
      <w:tr w:rsidR="00594D1C" w:rsidRPr="008C2DF1" w:rsidTr="008C2DF1">
        <w:trPr>
          <w:trHeight w:val="70"/>
        </w:trPr>
        <w:tc>
          <w:tcPr>
            <w:tcW w:w="42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2DF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2DF1">
              <w:rPr>
                <w:rFonts w:ascii="Times New Roman" w:hAnsi="Times New Roman"/>
                <w:color w:val="000000"/>
              </w:rPr>
              <w:t>№2 от 14.02.2020</w:t>
            </w: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до 14.02.2029</w:t>
            </w:r>
          </w:p>
        </w:tc>
        <w:tc>
          <w:tcPr>
            <w:tcW w:w="2977" w:type="dxa"/>
          </w:tcPr>
          <w:p w:rsidR="00594D1C" w:rsidRPr="008C2DF1" w:rsidRDefault="00594D1C" w:rsidP="008C2D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0"/>
                <w:lang w:eastAsia="ru-RU"/>
              </w:rPr>
            </w:pPr>
            <w:r w:rsidRPr="008C2DF1"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  <w:t>Новгородская область, Крестецкий муниципальный район, Крестецкое городское поселение, с. Ямская Слобода</w:t>
            </w:r>
          </w:p>
        </w:tc>
        <w:tc>
          <w:tcPr>
            <w:tcW w:w="992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2DF1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134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594D1C" w:rsidRPr="008C2DF1" w:rsidRDefault="00594D1C" w:rsidP="008C2D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C2DF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bookmarkStart w:id="0" w:name="_GoBack"/>
            <w:bookmarkEnd w:id="0"/>
            <w:r w:rsidRPr="008C2D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Крестецкого муниципального района</w:t>
            </w:r>
          </w:p>
        </w:tc>
        <w:tc>
          <w:tcPr>
            <w:tcW w:w="5245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2DF1">
              <w:rPr>
                <w:rFonts w:ascii="Times New Roman" w:hAnsi="Times New Roman"/>
                <w:lang w:eastAsia="ru-RU"/>
              </w:rPr>
              <w:t xml:space="preserve">175460, Новгородская область, р.п. Крестцы,           пл. Советская, д. 1 </w:t>
            </w:r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2DF1">
              <w:rPr>
                <w:rFonts w:ascii="Times New Roman" w:hAnsi="Times New Roman"/>
                <w:lang w:eastAsia="ru-RU"/>
              </w:rPr>
              <w:t>тел. (8-81659)5-4215</w:t>
            </w:r>
          </w:p>
        </w:tc>
      </w:tr>
      <w:tr w:rsidR="00594D1C" w:rsidRPr="008C2DF1" w:rsidTr="008C2DF1">
        <w:trPr>
          <w:cantSplit/>
        </w:trPr>
        <w:tc>
          <w:tcPr>
            <w:tcW w:w="16019" w:type="dxa"/>
            <w:gridSpan w:val="8"/>
            <w:vAlign w:val="center"/>
          </w:tcPr>
          <w:p w:rsidR="00594D1C" w:rsidRPr="008C2DF1" w:rsidRDefault="00594D1C" w:rsidP="008C2DF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2DF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Любытинский район</w:t>
            </w:r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94D1C" w:rsidRPr="008C2DF1" w:rsidTr="008C2DF1">
        <w:trPr>
          <w:cantSplit/>
        </w:trPr>
        <w:tc>
          <w:tcPr>
            <w:tcW w:w="42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2DF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2DF1">
              <w:rPr>
                <w:rFonts w:ascii="Times New Roman" w:hAnsi="Times New Roman"/>
                <w:color w:val="000000"/>
              </w:rPr>
              <w:t>№ 6 от</w:t>
            </w:r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2DF1">
              <w:rPr>
                <w:rFonts w:ascii="Times New Roman" w:hAnsi="Times New Roman"/>
                <w:color w:val="000000"/>
              </w:rPr>
              <w:t>07.10.2016</w:t>
            </w: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2DF1">
              <w:rPr>
                <w:rFonts w:ascii="Times New Roman" w:hAnsi="Times New Roman"/>
                <w:color w:val="000000"/>
                <w:lang w:eastAsia="ru-RU"/>
              </w:rPr>
              <w:t xml:space="preserve">12.10.2016 </w:t>
            </w:r>
            <w:r w:rsidRPr="008C2DF1">
              <w:rPr>
                <w:rFonts w:ascii="Times New Roman" w:hAnsi="Times New Roman"/>
                <w:color w:val="000000"/>
                <w:spacing w:val="-14"/>
                <w:lang w:eastAsia="ru-RU"/>
              </w:rPr>
              <w:t>–12.10.2021</w:t>
            </w:r>
          </w:p>
        </w:tc>
        <w:tc>
          <w:tcPr>
            <w:tcW w:w="2977" w:type="dxa"/>
          </w:tcPr>
          <w:p w:rsidR="00594D1C" w:rsidRPr="008C2DF1" w:rsidRDefault="00594D1C" w:rsidP="008C2D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2DF1">
              <w:rPr>
                <w:rFonts w:ascii="Times New Roman" w:hAnsi="Times New Roman"/>
                <w:color w:val="000000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C2DF1">
                <w:rPr>
                  <w:rFonts w:ascii="Times New Roman" w:hAnsi="Times New Roman"/>
                  <w:color w:val="000000"/>
                  <w:lang w:eastAsia="ru-RU"/>
                </w:rPr>
                <w:t>50 м</w:t>
              </w:r>
            </w:smartTag>
            <w:r w:rsidRPr="008C2DF1">
              <w:rPr>
                <w:rFonts w:ascii="Times New Roman" w:hAnsi="Times New Roman"/>
                <w:color w:val="000000"/>
                <w:lang w:eastAsia="ru-RU"/>
              </w:rPr>
              <w:t xml:space="preserve"> к юго-востоку от границы д.Очеп, Любытинского сельского поселения Любытинского муниципального района в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8C2DF1">
                <w:rPr>
                  <w:rFonts w:ascii="Times New Roman" w:hAnsi="Times New Roman"/>
                  <w:color w:val="000000"/>
                  <w:lang w:eastAsia="ru-RU"/>
                </w:rPr>
                <w:t>40 м</w:t>
              </w:r>
            </w:smartTag>
            <w:r w:rsidRPr="008C2DF1">
              <w:rPr>
                <w:rFonts w:ascii="Times New Roman" w:hAnsi="Times New Roman"/>
                <w:color w:val="000000"/>
                <w:lang w:eastAsia="ru-RU"/>
              </w:rPr>
              <w:t xml:space="preserve"> к юго-западу от а/д Спасская Полисть-Любытино-Боровичи</w:t>
            </w:r>
          </w:p>
        </w:tc>
        <w:tc>
          <w:tcPr>
            <w:tcW w:w="992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2DF1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134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594D1C" w:rsidRPr="008C2DF1" w:rsidRDefault="00594D1C" w:rsidP="008C2D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2DF1"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Любытинского муниципального района </w:t>
            </w:r>
          </w:p>
        </w:tc>
        <w:tc>
          <w:tcPr>
            <w:tcW w:w="5245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2DF1">
              <w:rPr>
                <w:rFonts w:ascii="Times New Roman" w:hAnsi="Times New Roman"/>
                <w:lang w:eastAsia="ru-RU"/>
              </w:rPr>
              <w:t>174760, Новгородская область, р.п. Любытино, ул. Советов, д. 29,Тел/факс:61-681, (816-68) 61-681</w:t>
            </w:r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594D1C" w:rsidRPr="008C2DF1" w:rsidTr="008C2DF1">
        <w:trPr>
          <w:cantSplit/>
        </w:trPr>
        <w:tc>
          <w:tcPr>
            <w:tcW w:w="16019" w:type="dxa"/>
            <w:gridSpan w:val="8"/>
          </w:tcPr>
          <w:p w:rsidR="00594D1C" w:rsidRPr="008C2DF1" w:rsidRDefault="00594D1C" w:rsidP="008C2DF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2DF1">
              <w:rPr>
                <w:rFonts w:ascii="Times New Roman" w:hAnsi="Times New Roman"/>
                <w:b/>
                <w:sz w:val="28"/>
                <w:szCs w:val="28"/>
              </w:rPr>
              <w:t>Маловишерский район</w:t>
            </w:r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94D1C" w:rsidRPr="008C2DF1" w:rsidTr="008C2DF1">
        <w:trPr>
          <w:cantSplit/>
        </w:trPr>
        <w:tc>
          <w:tcPr>
            <w:tcW w:w="42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2DF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2DF1">
              <w:rPr>
                <w:rFonts w:ascii="Times New Roman" w:hAnsi="Times New Roman"/>
                <w:color w:val="000000"/>
              </w:rPr>
              <w:t>№ 2 от 22.06.2016</w:t>
            </w:r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2DF1">
              <w:rPr>
                <w:rFonts w:ascii="Times New Roman" w:hAnsi="Times New Roman"/>
                <w:color w:val="000000"/>
                <w:lang w:eastAsia="ru-RU"/>
              </w:rPr>
              <w:t xml:space="preserve">2016-2021 </w:t>
            </w:r>
          </w:p>
        </w:tc>
        <w:tc>
          <w:tcPr>
            <w:tcW w:w="2977" w:type="dxa"/>
          </w:tcPr>
          <w:p w:rsidR="00594D1C" w:rsidRPr="008C2DF1" w:rsidRDefault="00594D1C" w:rsidP="008C2D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2DF1">
              <w:rPr>
                <w:rFonts w:ascii="Times New Roman" w:hAnsi="Times New Roman"/>
                <w:color w:val="000000"/>
                <w:lang w:eastAsia="ru-RU"/>
              </w:rPr>
              <w:t>Маловишерское лесничество</w:t>
            </w:r>
          </w:p>
        </w:tc>
        <w:tc>
          <w:tcPr>
            <w:tcW w:w="992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2DF1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134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2DF1">
              <w:rPr>
                <w:rFonts w:ascii="Times New Roman" w:hAnsi="Times New Roman"/>
                <w:color w:val="000000"/>
                <w:lang w:eastAsia="ru-RU"/>
              </w:rPr>
              <w:t>ООО «Хасслахерлес»</w:t>
            </w:r>
          </w:p>
        </w:tc>
        <w:tc>
          <w:tcPr>
            <w:tcW w:w="5245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2DF1">
              <w:rPr>
                <w:rFonts w:ascii="Times New Roman" w:hAnsi="Times New Roman"/>
                <w:lang w:eastAsia="ru-RU"/>
              </w:rPr>
              <w:t>174260, Новгородская область, г. Малая Вишера, ул. Лесозаготовителей д. 2,тел.: 8(816-2)968-100,</w:t>
            </w:r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2DF1">
              <w:rPr>
                <w:rFonts w:ascii="Times New Roman" w:hAnsi="Times New Roman"/>
                <w:lang w:eastAsia="ru-RU"/>
              </w:rPr>
              <w:t xml:space="preserve">Факс 8(816-60)31-807, </w:t>
            </w:r>
            <w:r w:rsidRPr="008C2DF1">
              <w:rPr>
                <w:rFonts w:ascii="Times New Roman" w:hAnsi="Times New Roman"/>
                <w:lang w:val="en-US" w:eastAsia="ru-RU"/>
              </w:rPr>
              <w:t>E</w:t>
            </w:r>
            <w:r w:rsidRPr="008C2DF1">
              <w:rPr>
                <w:rFonts w:ascii="Times New Roman" w:hAnsi="Times New Roman"/>
                <w:lang w:eastAsia="ru-RU"/>
              </w:rPr>
              <w:t>-</w:t>
            </w:r>
            <w:r w:rsidRPr="008C2DF1">
              <w:rPr>
                <w:rFonts w:ascii="Times New Roman" w:hAnsi="Times New Roman"/>
                <w:lang w:val="en-US" w:eastAsia="ru-RU"/>
              </w:rPr>
              <w:t>mail</w:t>
            </w:r>
            <w:r w:rsidRPr="008C2DF1">
              <w:rPr>
                <w:rFonts w:ascii="Times New Roman" w:hAnsi="Times New Roman"/>
                <w:lang w:eastAsia="ru-RU"/>
              </w:rPr>
              <w:t xml:space="preserve">: </w:t>
            </w:r>
            <w:hyperlink r:id="rId6" w:history="1">
              <w:r w:rsidRPr="008C2DF1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info</w:t>
              </w:r>
              <w:r w:rsidRPr="008C2DF1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@</w:t>
              </w:r>
              <w:r w:rsidRPr="008C2DF1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hasslacher</w:t>
              </w:r>
              <w:r w:rsidRPr="008C2DF1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.</w:t>
              </w:r>
              <w:r w:rsidRPr="008C2DF1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at</w:t>
              </w:r>
            </w:hyperlink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2DF1">
              <w:rPr>
                <w:rFonts w:ascii="Times New Roman" w:hAnsi="Times New Roman"/>
                <w:lang w:eastAsia="ru-RU"/>
              </w:rPr>
              <w:t xml:space="preserve">Адрес в интернет: </w:t>
            </w:r>
            <w:hyperlink r:id="rId7" w:history="1">
              <w:r w:rsidRPr="008C2DF1">
                <w:rPr>
                  <w:rStyle w:val="Hyperlink"/>
                  <w:rFonts w:ascii="Times New Roman" w:hAnsi="Times New Roman"/>
                  <w:lang w:val="en-US" w:eastAsia="ru-RU"/>
                </w:rPr>
                <w:t>www</w:t>
              </w:r>
              <w:r w:rsidRPr="008C2DF1">
                <w:rPr>
                  <w:rStyle w:val="Hyperlink"/>
                  <w:rFonts w:ascii="Times New Roman" w:hAnsi="Times New Roman"/>
                  <w:lang w:eastAsia="ru-RU"/>
                </w:rPr>
                <w:t>.</w:t>
              </w:r>
              <w:r w:rsidRPr="008C2DF1">
                <w:rPr>
                  <w:rStyle w:val="Hyperlink"/>
                  <w:rFonts w:ascii="Times New Roman" w:hAnsi="Times New Roman"/>
                  <w:lang w:val="en-US" w:eastAsia="ru-RU"/>
                </w:rPr>
                <w:t>hasslacher</w:t>
              </w:r>
              <w:r w:rsidRPr="008C2DF1">
                <w:rPr>
                  <w:rStyle w:val="Hyperlink"/>
                  <w:rFonts w:ascii="Times New Roman" w:hAnsi="Times New Roman"/>
                  <w:lang w:eastAsia="ru-RU"/>
                </w:rPr>
                <w:t>.</w:t>
              </w:r>
              <w:r w:rsidRPr="008C2DF1">
                <w:rPr>
                  <w:rStyle w:val="Hyperlink"/>
                  <w:rFonts w:ascii="Times New Roman" w:hAnsi="Times New Roman"/>
                  <w:lang w:val="en-US" w:eastAsia="ru-RU"/>
                </w:rPr>
                <w:t>at</w:t>
              </w:r>
            </w:hyperlink>
            <w:r w:rsidRPr="008C2DF1">
              <w:rPr>
                <w:rFonts w:ascii="Times New Roman" w:hAnsi="Times New Roman"/>
                <w:lang w:eastAsia="ru-RU"/>
              </w:rPr>
              <w:t xml:space="preserve">, </w:t>
            </w:r>
            <w:r w:rsidRPr="008C2DF1">
              <w:rPr>
                <w:rFonts w:ascii="Times New Roman" w:hAnsi="Times New Roman"/>
                <w:i/>
                <w:lang w:eastAsia="ru-RU"/>
              </w:rPr>
              <w:t>Генеральный директор –Кирхмайер Герхард</w:t>
            </w:r>
          </w:p>
        </w:tc>
      </w:tr>
      <w:tr w:rsidR="00594D1C" w:rsidRPr="008C2DF1" w:rsidTr="008C2DF1">
        <w:trPr>
          <w:cantSplit/>
        </w:trPr>
        <w:tc>
          <w:tcPr>
            <w:tcW w:w="42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2DF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2DF1">
              <w:rPr>
                <w:rFonts w:ascii="Times New Roman" w:hAnsi="Times New Roman"/>
                <w:color w:val="000000"/>
              </w:rPr>
              <w:t xml:space="preserve">№ 2 от 15.03.2018 </w:t>
            </w:r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2DF1">
              <w:rPr>
                <w:rFonts w:ascii="Times New Roman" w:hAnsi="Times New Roman"/>
                <w:color w:val="000000"/>
                <w:lang w:eastAsia="ru-RU"/>
              </w:rPr>
              <w:t>15.03.2018</w:t>
            </w:r>
            <w:r w:rsidRPr="008C2DF1">
              <w:rPr>
                <w:rFonts w:ascii="Times New Roman" w:hAnsi="Times New Roman"/>
                <w:color w:val="000000"/>
                <w:spacing w:val="-10"/>
                <w:lang w:eastAsia="ru-RU"/>
              </w:rPr>
              <w:t>-15.03.2028</w:t>
            </w:r>
          </w:p>
        </w:tc>
        <w:tc>
          <w:tcPr>
            <w:tcW w:w="2977" w:type="dxa"/>
          </w:tcPr>
          <w:p w:rsidR="00594D1C" w:rsidRPr="008C2DF1" w:rsidRDefault="00594D1C" w:rsidP="008C2D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2DF1">
              <w:rPr>
                <w:rFonts w:ascii="Times New Roman" w:hAnsi="Times New Roman"/>
                <w:color w:val="000000"/>
                <w:lang w:eastAsia="ru-RU"/>
              </w:rPr>
              <w:t>Веребьинское сельское поселение, ур. Мощаница</w:t>
            </w:r>
          </w:p>
        </w:tc>
        <w:tc>
          <w:tcPr>
            <w:tcW w:w="992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2DF1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134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2DF1">
              <w:rPr>
                <w:rFonts w:ascii="Times New Roman" w:hAnsi="Times New Roman"/>
                <w:color w:val="000000"/>
                <w:lang w:eastAsia="ru-RU"/>
              </w:rPr>
              <w:t>ООО «Хасслахерлес»</w:t>
            </w:r>
          </w:p>
        </w:tc>
        <w:tc>
          <w:tcPr>
            <w:tcW w:w="5245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2DF1">
              <w:rPr>
                <w:rFonts w:ascii="Times New Roman" w:hAnsi="Times New Roman"/>
                <w:lang w:eastAsia="ru-RU"/>
              </w:rPr>
              <w:t>174260, Новгородская область, г. Малая Вишера, ул. Лесозаготовителей д. 2,тел.: 8(816-2)968-100,</w:t>
            </w:r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2DF1">
              <w:rPr>
                <w:rFonts w:ascii="Times New Roman" w:hAnsi="Times New Roman"/>
                <w:lang w:eastAsia="ru-RU"/>
              </w:rPr>
              <w:t xml:space="preserve">Факс 8(816-60)31-807, </w:t>
            </w:r>
            <w:r w:rsidRPr="008C2DF1">
              <w:rPr>
                <w:rFonts w:ascii="Times New Roman" w:hAnsi="Times New Roman"/>
                <w:lang w:val="en-US" w:eastAsia="ru-RU"/>
              </w:rPr>
              <w:t>E</w:t>
            </w:r>
            <w:r w:rsidRPr="008C2DF1">
              <w:rPr>
                <w:rFonts w:ascii="Times New Roman" w:hAnsi="Times New Roman"/>
                <w:lang w:eastAsia="ru-RU"/>
              </w:rPr>
              <w:t>-</w:t>
            </w:r>
            <w:r w:rsidRPr="008C2DF1">
              <w:rPr>
                <w:rFonts w:ascii="Times New Roman" w:hAnsi="Times New Roman"/>
                <w:lang w:val="en-US" w:eastAsia="ru-RU"/>
              </w:rPr>
              <w:t>mail</w:t>
            </w:r>
            <w:r w:rsidRPr="008C2DF1">
              <w:rPr>
                <w:rFonts w:ascii="Times New Roman" w:hAnsi="Times New Roman"/>
                <w:lang w:eastAsia="ru-RU"/>
              </w:rPr>
              <w:t xml:space="preserve">: </w:t>
            </w:r>
            <w:hyperlink r:id="rId8" w:history="1">
              <w:r w:rsidRPr="008C2DF1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info</w:t>
              </w:r>
              <w:r w:rsidRPr="008C2DF1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@</w:t>
              </w:r>
              <w:r w:rsidRPr="008C2DF1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hasslacher</w:t>
              </w:r>
              <w:r w:rsidRPr="008C2DF1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.</w:t>
              </w:r>
              <w:r w:rsidRPr="008C2DF1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at</w:t>
              </w:r>
            </w:hyperlink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2DF1">
              <w:rPr>
                <w:rFonts w:ascii="Times New Roman" w:hAnsi="Times New Roman"/>
                <w:lang w:eastAsia="ru-RU"/>
              </w:rPr>
              <w:t xml:space="preserve">Адрес в интернет: </w:t>
            </w:r>
            <w:hyperlink r:id="rId9" w:history="1">
              <w:r w:rsidRPr="008C2DF1">
                <w:rPr>
                  <w:rStyle w:val="Hyperlink"/>
                  <w:rFonts w:ascii="Times New Roman" w:hAnsi="Times New Roman"/>
                  <w:lang w:val="en-US" w:eastAsia="ru-RU"/>
                </w:rPr>
                <w:t>www</w:t>
              </w:r>
              <w:r w:rsidRPr="008C2DF1">
                <w:rPr>
                  <w:rStyle w:val="Hyperlink"/>
                  <w:rFonts w:ascii="Times New Roman" w:hAnsi="Times New Roman"/>
                  <w:lang w:eastAsia="ru-RU"/>
                </w:rPr>
                <w:t>.</w:t>
              </w:r>
              <w:r w:rsidRPr="008C2DF1">
                <w:rPr>
                  <w:rStyle w:val="Hyperlink"/>
                  <w:rFonts w:ascii="Times New Roman" w:hAnsi="Times New Roman"/>
                  <w:lang w:val="en-US" w:eastAsia="ru-RU"/>
                </w:rPr>
                <w:t>hasslacher</w:t>
              </w:r>
              <w:r w:rsidRPr="008C2DF1">
                <w:rPr>
                  <w:rStyle w:val="Hyperlink"/>
                  <w:rFonts w:ascii="Times New Roman" w:hAnsi="Times New Roman"/>
                  <w:lang w:eastAsia="ru-RU"/>
                </w:rPr>
                <w:t>.</w:t>
              </w:r>
              <w:r w:rsidRPr="008C2DF1">
                <w:rPr>
                  <w:rStyle w:val="Hyperlink"/>
                  <w:rFonts w:ascii="Times New Roman" w:hAnsi="Times New Roman"/>
                  <w:lang w:val="en-US" w:eastAsia="ru-RU"/>
                </w:rPr>
                <w:t>at</w:t>
              </w:r>
            </w:hyperlink>
            <w:r w:rsidRPr="008C2DF1">
              <w:rPr>
                <w:rFonts w:ascii="Times New Roman" w:hAnsi="Times New Roman"/>
                <w:lang w:eastAsia="ru-RU"/>
              </w:rPr>
              <w:t xml:space="preserve">, </w:t>
            </w:r>
            <w:r w:rsidRPr="008C2DF1">
              <w:rPr>
                <w:rFonts w:ascii="Times New Roman" w:hAnsi="Times New Roman"/>
                <w:i/>
                <w:lang w:eastAsia="ru-RU"/>
              </w:rPr>
              <w:t>Генеральный директор –Кирхмайер Герхард</w:t>
            </w:r>
          </w:p>
        </w:tc>
      </w:tr>
    </w:tbl>
    <w:p w:rsidR="00594D1C" w:rsidRDefault="00594D1C"/>
    <w:tbl>
      <w:tblPr>
        <w:tblW w:w="160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276"/>
        <w:gridCol w:w="1276"/>
        <w:gridCol w:w="2977"/>
        <w:gridCol w:w="992"/>
        <w:gridCol w:w="1134"/>
        <w:gridCol w:w="2693"/>
        <w:gridCol w:w="5245"/>
      </w:tblGrid>
      <w:tr w:rsidR="00594D1C" w:rsidRPr="008C2DF1" w:rsidTr="008C2DF1">
        <w:trPr>
          <w:cantSplit/>
          <w:trHeight w:val="638"/>
        </w:trPr>
        <w:tc>
          <w:tcPr>
            <w:tcW w:w="16019" w:type="dxa"/>
            <w:gridSpan w:val="8"/>
            <w:vAlign w:val="center"/>
          </w:tcPr>
          <w:p w:rsidR="00594D1C" w:rsidRPr="008C2DF1" w:rsidRDefault="00594D1C" w:rsidP="008C2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2DF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Маревский район</w:t>
            </w:r>
          </w:p>
        </w:tc>
      </w:tr>
      <w:tr w:rsidR="00594D1C" w:rsidRPr="008C2DF1" w:rsidTr="008C2DF1">
        <w:trPr>
          <w:cantSplit/>
        </w:trPr>
        <w:tc>
          <w:tcPr>
            <w:tcW w:w="42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2DF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с</w:t>
            </w:r>
            <w:r w:rsidRPr="008C2DF1">
              <w:rPr>
                <w:rFonts w:ascii="Times New Roman" w:hAnsi="Times New Roman"/>
                <w:lang w:val="en-US"/>
              </w:rPr>
              <w:t xml:space="preserve"> 2015 </w:t>
            </w:r>
          </w:p>
        </w:tc>
        <w:tc>
          <w:tcPr>
            <w:tcW w:w="2977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2DF1">
              <w:rPr>
                <w:rFonts w:ascii="Times New Roman" w:hAnsi="Times New Roman"/>
                <w:color w:val="000000"/>
                <w:lang w:eastAsia="ru-RU"/>
              </w:rPr>
              <w:t>Молтовицкое сельское поселение, д. Лаптево</w:t>
            </w:r>
          </w:p>
        </w:tc>
        <w:tc>
          <w:tcPr>
            <w:tcW w:w="992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spacing w:val="-14"/>
              </w:rPr>
            </w:pPr>
            <w:r w:rsidRPr="008C2DF1">
              <w:rPr>
                <w:rFonts w:ascii="Times New Roman" w:hAnsi="Times New Roman"/>
              </w:rPr>
              <w:t>(</w:t>
            </w:r>
            <w:r w:rsidRPr="008C2DF1">
              <w:rPr>
                <w:rFonts w:ascii="Times New Roman" w:hAnsi="Times New Roman"/>
                <w:spacing w:val="-14"/>
              </w:rPr>
              <w:t>прудовое</w:t>
            </w:r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  <w:spacing w:val="-14"/>
              </w:rPr>
              <w:t>хоз-во)</w:t>
            </w:r>
          </w:p>
        </w:tc>
        <w:tc>
          <w:tcPr>
            <w:tcW w:w="2693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2DF1">
              <w:rPr>
                <w:rFonts w:ascii="Times New Roman" w:hAnsi="Times New Roman"/>
                <w:lang w:eastAsia="ru-RU"/>
              </w:rPr>
              <w:t>АО «МЕДАКАДЕМКАПСТРОЙ»</w:t>
            </w:r>
          </w:p>
        </w:tc>
        <w:tc>
          <w:tcPr>
            <w:tcW w:w="5245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129090, г"/>
              </w:smartTagPr>
              <w:r w:rsidRPr="008C2DF1">
                <w:rPr>
                  <w:rFonts w:ascii="Times New Roman" w:hAnsi="Times New Roman"/>
                  <w:i/>
                  <w:lang w:eastAsia="ru-RU"/>
                </w:rPr>
                <w:t>129090, г</w:t>
              </w:r>
            </w:smartTag>
            <w:r w:rsidRPr="008C2DF1">
              <w:rPr>
                <w:rFonts w:ascii="Times New Roman" w:hAnsi="Times New Roman"/>
                <w:i/>
                <w:lang w:eastAsia="ru-RU"/>
              </w:rPr>
              <w:t>. Москва, ул. Щепкина, д.28, эт. 6, пом.20</w:t>
            </w:r>
          </w:p>
        </w:tc>
      </w:tr>
      <w:tr w:rsidR="00594D1C" w:rsidRPr="008C2DF1" w:rsidTr="008C2DF1">
        <w:trPr>
          <w:trHeight w:val="523"/>
        </w:trPr>
        <w:tc>
          <w:tcPr>
            <w:tcW w:w="16019" w:type="dxa"/>
            <w:gridSpan w:val="8"/>
            <w:vAlign w:val="center"/>
          </w:tcPr>
          <w:p w:rsidR="00594D1C" w:rsidRPr="008C2DF1" w:rsidRDefault="00594D1C" w:rsidP="008C2DF1">
            <w:pPr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D1C" w:rsidRPr="008C2DF1" w:rsidRDefault="00594D1C" w:rsidP="008C2DF1">
            <w:pPr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2DF1">
              <w:rPr>
                <w:rFonts w:ascii="Times New Roman" w:hAnsi="Times New Roman"/>
                <w:b/>
                <w:sz w:val="28"/>
                <w:szCs w:val="28"/>
              </w:rPr>
              <w:t>Новгородский район</w:t>
            </w:r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94D1C" w:rsidRPr="008C2DF1" w:rsidTr="008C2DF1">
        <w:trPr>
          <w:trHeight w:val="20"/>
        </w:trPr>
        <w:tc>
          <w:tcPr>
            <w:tcW w:w="42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 xml:space="preserve">с 2014 </w:t>
            </w:r>
          </w:p>
        </w:tc>
        <w:tc>
          <w:tcPr>
            <w:tcW w:w="2977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Подберезское сельское поселение</w:t>
            </w:r>
          </w:p>
        </w:tc>
        <w:tc>
          <w:tcPr>
            <w:tcW w:w="992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Песок</w:t>
            </w:r>
          </w:p>
        </w:tc>
        <w:tc>
          <w:tcPr>
            <w:tcW w:w="1134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Рыжков И.В.</w:t>
            </w:r>
          </w:p>
        </w:tc>
        <w:tc>
          <w:tcPr>
            <w:tcW w:w="5245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C2DF1">
              <w:rPr>
                <w:rFonts w:ascii="Times New Roman" w:hAnsi="Times New Roman"/>
              </w:rPr>
              <w:t xml:space="preserve">173526, Новгородская область, Новгородский район, п. Панковка, </w:t>
            </w:r>
            <w:r w:rsidRPr="008C2DF1">
              <w:rPr>
                <w:rFonts w:ascii="Times New Roman" w:hAnsi="Times New Roman"/>
                <w:i/>
              </w:rPr>
              <w:t>Рыжков Илья Владимирович</w:t>
            </w:r>
          </w:p>
        </w:tc>
      </w:tr>
      <w:tr w:rsidR="00594D1C" w:rsidRPr="008C2DF1" w:rsidTr="008C2DF1">
        <w:trPr>
          <w:trHeight w:val="20"/>
        </w:trPr>
        <w:tc>
          <w:tcPr>
            <w:tcW w:w="42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№ 7 от 03.10.2017</w:t>
            </w: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до 03.10.2042</w:t>
            </w:r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77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Григоровское сельское поселение, д.Григорово</w:t>
            </w:r>
          </w:p>
        </w:tc>
        <w:tc>
          <w:tcPr>
            <w:tcW w:w="992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  <w:spacing w:val="-38"/>
              </w:rPr>
              <w:t>Подземные</w:t>
            </w:r>
            <w:r w:rsidRPr="008C2DF1">
              <w:rPr>
                <w:rFonts w:ascii="Times New Roman" w:hAnsi="Times New Roman"/>
              </w:rPr>
              <w:t xml:space="preserve"> воды</w:t>
            </w:r>
          </w:p>
        </w:tc>
        <w:tc>
          <w:tcPr>
            <w:tcW w:w="1134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Груша В.Ю.</w:t>
            </w:r>
          </w:p>
        </w:tc>
        <w:tc>
          <w:tcPr>
            <w:tcW w:w="5245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C2DF1">
              <w:rPr>
                <w:rFonts w:ascii="Times New Roman" w:hAnsi="Times New Roman"/>
              </w:rPr>
              <w:t xml:space="preserve">Новгородская область, Новгородский район, д.    Григорово, тел.: 8905292957, </w:t>
            </w:r>
            <w:r w:rsidRPr="008C2DF1">
              <w:rPr>
                <w:rFonts w:ascii="Times New Roman" w:hAnsi="Times New Roman"/>
                <w:lang w:val="en-US"/>
              </w:rPr>
              <w:t>E</w:t>
            </w:r>
            <w:r w:rsidRPr="008C2DF1">
              <w:rPr>
                <w:rFonts w:ascii="Times New Roman" w:hAnsi="Times New Roman"/>
              </w:rPr>
              <w:t>-</w:t>
            </w:r>
            <w:r w:rsidRPr="008C2DF1">
              <w:rPr>
                <w:rFonts w:ascii="Times New Roman" w:hAnsi="Times New Roman"/>
                <w:lang w:val="en-US"/>
              </w:rPr>
              <w:t>mail</w:t>
            </w:r>
            <w:r w:rsidRPr="008C2DF1">
              <w:rPr>
                <w:rFonts w:ascii="Times New Roman" w:hAnsi="Times New Roman"/>
              </w:rPr>
              <w:t xml:space="preserve">: </w:t>
            </w:r>
            <w:hyperlink r:id="rId10" w:history="1">
              <w:r w:rsidRPr="008C2DF1">
                <w:rPr>
                  <w:rStyle w:val="Hyperlink"/>
                  <w:rFonts w:ascii="Times New Roman" w:hAnsi="Times New Roman"/>
                  <w:lang w:val="en-US"/>
                </w:rPr>
                <w:t>voagrusha</w:t>
              </w:r>
              <w:r w:rsidRPr="008C2DF1">
                <w:rPr>
                  <w:rStyle w:val="Hyperlink"/>
                  <w:rFonts w:ascii="Times New Roman" w:hAnsi="Times New Roman"/>
                </w:rPr>
                <w:t>@</w:t>
              </w:r>
              <w:r w:rsidRPr="008C2DF1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8C2DF1">
                <w:rPr>
                  <w:rStyle w:val="Hyperlink"/>
                  <w:rFonts w:ascii="Times New Roman" w:hAnsi="Times New Roman"/>
                </w:rPr>
                <w:t>.</w:t>
              </w:r>
              <w:r w:rsidRPr="008C2DF1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8C2DF1">
              <w:rPr>
                <w:rStyle w:val="Hyperlink"/>
                <w:rFonts w:ascii="Times New Roman" w:hAnsi="Times New Roman"/>
                <w:color w:val="auto"/>
              </w:rPr>
              <w:t xml:space="preserve">, </w:t>
            </w:r>
            <w:r w:rsidRPr="008C2DF1">
              <w:rPr>
                <w:rFonts w:ascii="Times New Roman" w:hAnsi="Times New Roman"/>
                <w:i/>
              </w:rPr>
              <w:t>Груша Владимир Юрьевич</w:t>
            </w:r>
          </w:p>
        </w:tc>
      </w:tr>
      <w:tr w:rsidR="00594D1C" w:rsidRPr="008C2DF1" w:rsidTr="008C2DF1">
        <w:trPr>
          <w:trHeight w:val="20"/>
        </w:trPr>
        <w:tc>
          <w:tcPr>
            <w:tcW w:w="42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с 2014</w:t>
            </w:r>
          </w:p>
        </w:tc>
        <w:tc>
          <w:tcPr>
            <w:tcW w:w="2977" w:type="dxa"/>
          </w:tcPr>
          <w:p w:rsidR="00594D1C" w:rsidRPr="008C2DF1" w:rsidRDefault="00594D1C" w:rsidP="008C2DF1">
            <w:pPr>
              <w:suppressAutoHyphens/>
              <w:spacing w:after="0" w:line="240" w:lineRule="auto"/>
              <w:rPr>
                <w:rFonts w:ascii="Times New Roman" w:hAnsi="Times New Roman"/>
                <w:spacing w:val="-12"/>
              </w:rPr>
            </w:pPr>
            <w:r w:rsidRPr="008C2DF1">
              <w:rPr>
                <w:rFonts w:ascii="Times New Roman" w:hAnsi="Times New Roman"/>
                <w:spacing w:val="-12"/>
              </w:rPr>
              <w:t xml:space="preserve">у д. Пахотная Горка, Савинское </w:t>
            </w:r>
            <w:r w:rsidRPr="008C2DF1">
              <w:rPr>
                <w:rFonts w:ascii="Times New Roman" w:hAnsi="Times New Roman"/>
              </w:rPr>
              <w:t>сельское поселение</w:t>
            </w:r>
          </w:p>
        </w:tc>
        <w:tc>
          <w:tcPr>
            <w:tcW w:w="992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 xml:space="preserve">Песок </w:t>
            </w:r>
          </w:p>
        </w:tc>
        <w:tc>
          <w:tcPr>
            <w:tcW w:w="1134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Мальков А.С.</w:t>
            </w:r>
          </w:p>
        </w:tc>
        <w:tc>
          <w:tcPr>
            <w:tcW w:w="5245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 xml:space="preserve">г. Великий Новгород, </w:t>
            </w:r>
            <w:r w:rsidRPr="008C2DF1">
              <w:rPr>
                <w:rFonts w:ascii="Times New Roman" w:hAnsi="Times New Roman"/>
                <w:i/>
              </w:rPr>
              <w:t>Мальков Александр Сергеевич</w:t>
            </w:r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C2DF1">
              <w:rPr>
                <w:rFonts w:ascii="Times New Roman" w:hAnsi="Times New Roman"/>
                <w:i/>
              </w:rPr>
              <w:t>тел. 55-67-14, 55-11-77</w:t>
            </w:r>
          </w:p>
        </w:tc>
      </w:tr>
      <w:tr w:rsidR="00594D1C" w:rsidRPr="008C2DF1" w:rsidTr="008C2DF1">
        <w:trPr>
          <w:trHeight w:val="20"/>
        </w:trPr>
        <w:tc>
          <w:tcPr>
            <w:tcW w:w="42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с 2014</w:t>
            </w:r>
          </w:p>
        </w:tc>
        <w:tc>
          <w:tcPr>
            <w:tcW w:w="2977" w:type="dxa"/>
          </w:tcPr>
          <w:p w:rsidR="00594D1C" w:rsidRPr="008C2DF1" w:rsidRDefault="00594D1C" w:rsidP="008C2DF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Тесовское городское поселение</w:t>
            </w:r>
          </w:p>
        </w:tc>
        <w:tc>
          <w:tcPr>
            <w:tcW w:w="992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Гравий</w:t>
            </w:r>
          </w:p>
        </w:tc>
        <w:tc>
          <w:tcPr>
            <w:tcW w:w="1134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ООО ТСК «СЕРВИС»</w:t>
            </w:r>
          </w:p>
        </w:tc>
        <w:tc>
          <w:tcPr>
            <w:tcW w:w="5245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73024, г"/>
              </w:smartTagPr>
              <w:r w:rsidRPr="008C2DF1">
                <w:rPr>
                  <w:rFonts w:ascii="Times New Roman" w:hAnsi="Times New Roman"/>
                </w:rPr>
                <w:t>173024, г</w:t>
              </w:r>
            </w:smartTag>
            <w:r w:rsidRPr="008C2DF1">
              <w:rPr>
                <w:rFonts w:ascii="Times New Roman" w:hAnsi="Times New Roman"/>
              </w:rPr>
              <w:t xml:space="preserve">. Великий Новгород, пр. Мира 20, корпус 2 </w:t>
            </w:r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 xml:space="preserve">тел.: 8(816-2) 33-12-84, эл.почта: </w:t>
            </w:r>
            <w:hyperlink r:id="rId11" w:history="1">
              <w:r w:rsidRPr="008C2DF1">
                <w:rPr>
                  <w:rStyle w:val="Hyperlink"/>
                  <w:rFonts w:ascii="Times New Roman" w:hAnsi="Times New Roman"/>
                  <w:color w:val="auto"/>
                  <w:lang w:val="en-US"/>
                </w:rPr>
                <w:t>tskservis</w:t>
              </w:r>
              <w:r w:rsidRPr="008C2DF1">
                <w:rPr>
                  <w:rStyle w:val="Hyperlink"/>
                  <w:rFonts w:ascii="Times New Roman" w:hAnsi="Times New Roman"/>
                  <w:color w:val="auto"/>
                </w:rPr>
                <w:t>@</w:t>
              </w:r>
              <w:r w:rsidRPr="008C2DF1">
                <w:rPr>
                  <w:rStyle w:val="Hyperlink"/>
                  <w:rFonts w:ascii="Times New Roman" w:hAnsi="Times New Roman"/>
                  <w:color w:val="auto"/>
                  <w:lang w:val="en-US"/>
                </w:rPr>
                <w:t>mail</w:t>
              </w:r>
              <w:r w:rsidRPr="008C2DF1">
                <w:rPr>
                  <w:rStyle w:val="Hyperlink"/>
                  <w:rFonts w:ascii="Times New Roman" w:hAnsi="Times New Roman"/>
                  <w:color w:val="auto"/>
                </w:rPr>
                <w:t>.</w:t>
              </w:r>
              <w:r w:rsidRPr="008C2DF1">
                <w:rPr>
                  <w:rStyle w:val="Hyperlink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8C2DF1">
              <w:rPr>
                <w:rFonts w:ascii="Times New Roman" w:hAnsi="Times New Roman"/>
                <w:i/>
                <w:spacing w:val="-8"/>
              </w:rPr>
              <w:t>Генеральный директор –Барбакадзе Мамука Чичикоевич</w:t>
            </w:r>
          </w:p>
        </w:tc>
      </w:tr>
      <w:tr w:rsidR="00594D1C" w:rsidRPr="008C2DF1" w:rsidTr="008C2DF1">
        <w:trPr>
          <w:trHeight w:val="20"/>
        </w:trPr>
        <w:tc>
          <w:tcPr>
            <w:tcW w:w="42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 от 14.04.2020</w:t>
            </w: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EA10AC">
              <w:rPr>
                <w:rFonts w:ascii="Times New Roman" w:hAnsi="Times New Roman"/>
                <w:spacing w:val="-6"/>
              </w:rPr>
              <w:t>14.04.2020-</w:t>
            </w:r>
            <w:r>
              <w:rPr>
                <w:rFonts w:ascii="Times New Roman" w:hAnsi="Times New Roman"/>
              </w:rPr>
              <w:t>31.12.2023</w:t>
            </w:r>
          </w:p>
        </w:tc>
        <w:tc>
          <w:tcPr>
            <w:tcW w:w="2977" w:type="dxa"/>
          </w:tcPr>
          <w:p w:rsidR="00594D1C" w:rsidRPr="008C2DF1" w:rsidRDefault="00594D1C" w:rsidP="008C2DF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Ермолинское сельское поселение</w:t>
            </w:r>
          </w:p>
        </w:tc>
        <w:tc>
          <w:tcPr>
            <w:tcW w:w="992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Песок</w:t>
            </w:r>
          </w:p>
        </w:tc>
        <w:tc>
          <w:tcPr>
            <w:tcW w:w="1134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Каверин Е.Н.</w:t>
            </w:r>
          </w:p>
        </w:tc>
        <w:tc>
          <w:tcPr>
            <w:tcW w:w="5245" w:type="dxa"/>
          </w:tcPr>
          <w:p w:rsidR="00594D1C" w:rsidRPr="00EA10AC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Великий Новгород, пр.</w:t>
            </w:r>
            <w:r>
              <w:rPr>
                <w:rFonts w:ascii="Times New Roman" w:hAnsi="Times New Roman"/>
              </w:rPr>
              <w:t xml:space="preserve">А.Корсунова, д.55/2, кв.279, </w:t>
            </w:r>
            <w:r w:rsidRPr="00EA10AC">
              <w:rPr>
                <w:rFonts w:ascii="Times New Roman" w:hAnsi="Times New Roman"/>
                <w:i/>
              </w:rPr>
              <w:t>Каверин Егор Николаевич</w:t>
            </w:r>
            <w:r>
              <w:rPr>
                <w:rFonts w:ascii="Times New Roman" w:hAnsi="Times New Roman"/>
              </w:rPr>
              <w:t>, 8-921-730-10-30</w:t>
            </w:r>
          </w:p>
        </w:tc>
      </w:tr>
      <w:tr w:rsidR="00594D1C" w:rsidRPr="008C2DF1" w:rsidTr="008C2DF1">
        <w:trPr>
          <w:trHeight w:val="20"/>
        </w:trPr>
        <w:tc>
          <w:tcPr>
            <w:tcW w:w="426" w:type="dxa"/>
          </w:tcPr>
          <w:p w:rsidR="00594D1C" w:rsidRDefault="00594D1C" w:rsidP="008C2D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276" w:type="dxa"/>
          </w:tcPr>
          <w:p w:rsidR="00594D1C" w:rsidRPr="008C2DF1" w:rsidRDefault="00594D1C" w:rsidP="00764C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 от 14.04.2020</w:t>
            </w:r>
          </w:p>
        </w:tc>
        <w:tc>
          <w:tcPr>
            <w:tcW w:w="1276" w:type="dxa"/>
          </w:tcPr>
          <w:p w:rsidR="00594D1C" w:rsidRPr="008C2DF1" w:rsidRDefault="00594D1C" w:rsidP="00764CAE">
            <w:pPr>
              <w:spacing w:after="0" w:line="240" w:lineRule="auto"/>
              <w:rPr>
                <w:rFonts w:ascii="Times New Roman" w:hAnsi="Times New Roman"/>
              </w:rPr>
            </w:pPr>
            <w:r w:rsidRPr="00EA10AC">
              <w:rPr>
                <w:rFonts w:ascii="Times New Roman" w:hAnsi="Times New Roman"/>
                <w:spacing w:val="-6"/>
              </w:rPr>
              <w:t>14.04.2020-</w:t>
            </w:r>
            <w:r>
              <w:rPr>
                <w:rFonts w:ascii="Times New Roman" w:hAnsi="Times New Roman"/>
              </w:rPr>
              <w:t>31.12.2023</w:t>
            </w:r>
          </w:p>
        </w:tc>
        <w:tc>
          <w:tcPr>
            <w:tcW w:w="2977" w:type="dxa"/>
          </w:tcPr>
          <w:p w:rsidR="00594D1C" w:rsidRPr="008C2DF1" w:rsidRDefault="00594D1C" w:rsidP="00764CA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Ермолинское сельское поселение</w:t>
            </w:r>
          </w:p>
        </w:tc>
        <w:tc>
          <w:tcPr>
            <w:tcW w:w="992" w:type="dxa"/>
          </w:tcPr>
          <w:p w:rsidR="00594D1C" w:rsidRPr="008C2DF1" w:rsidRDefault="00594D1C" w:rsidP="00764C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Песок</w:t>
            </w:r>
          </w:p>
        </w:tc>
        <w:tc>
          <w:tcPr>
            <w:tcW w:w="1134" w:type="dxa"/>
          </w:tcPr>
          <w:p w:rsidR="00594D1C" w:rsidRPr="008C2DF1" w:rsidRDefault="00594D1C" w:rsidP="00764C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594D1C" w:rsidRPr="008C2DF1" w:rsidRDefault="00594D1C" w:rsidP="00764C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Каверин Е.Н.</w:t>
            </w:r>
          </w:p>
        </w:tc>
        <w:tc>
          <w:tcPr>
            <w:tcW w:w="5245" w:type="dxa"/>
          </w:tcPr>
          <w:p w:rsidR="00594D1C" w:rsidRPr="00EA10AC" w:rsidRDefault="00594D1C" w:rsidP="00764CAE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Великий Новгород, пр.</w:t>
            </w:r>
            <w:r>
              <w:rPr>
                <w:rFonts w:ascii="Times New Roman" w:hAnsi="Times New Roman"/>
              </w:rPr>
              <w:t xml:space="preserve">А.Корсунова, д.55/2, кв.279, </w:t>
            </w:r>
            <w:r w:rsidRPr="00EA10AC">
              <w:rPr>
                <w:rFonts w:ascii="Times New Roman" w:hAnsi="Times New Roman"/>
                <w:i/>
              </w:rPr>
              <w:t>Каверин Егор Николаевич</w:t>
            </w:r>
            <w:r>
              <w:rPr>
                <w:rFonts w:ascii="Times New Roman" w:hAnsi="Times New Roman"/>
              </w:rPr>
              <w:t>, 8-921-730-10-30</w:t>
            </w:r>
          </w:p>
        </w:tc>
      </w:tr>
      <w:tr w:rsidR="00594D1C" w:rsidRPr="008C2DF1" w:rsidTr="008C2DF1">
        <w:trPr>
          <w:trHeight w:val="20"/>
        </w:trPr>
        <w:tc>
          <w:tcPr>
            <w:tcW w:w="426" w:type="dxa"/>
          </w:tcPr>
          <w:p w:rsidR="00594D1C" w:rsidRDefault="00594D1C" w:rsidP="008C2D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1276" w:type="dxa"/>
          </w:tcPr>
          <w:p w:rsidR="00594D1C" w:rsidRPr="008C2DF1" w:rsidRDefault="00594D1C" w:rsidP="00764C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 от 14.04.2020</w:t>
            </w:r>
          </w:p>
        </w:tc>
        <w:tc>
          <w:tcPr>
            <w:tcW w:w="1276" w:type="dxa"/>
          </w:tcPr>
          <w:p w:rsidR="00594D1C" w:rsidRPr="008C2DF1" w:rsidRDefault="00594D1C" w:rsidP="00764CAE">
            <w:pPr>
              <w:spacing w:after="0" w:line="240" w:lineRule="auto"/>
              <w:rPr>
                <w:rFonts w:ascii="Times New Roman" w:hAnsi="Times New Roman"/>
              </w:rPr>
            </w:pPr>
            <w:r w:rsidRPr="00EA10AC">
              <w:rPr>
                <w:rFonts w:ascii="Times New Roman" w:hAnsi="Times New Roman"/>
                <w:spacing w:val="-6"/>
              </w:rPr>
              <w:t>14.04.2020-</w:t>
            </w:r>
            <w:r>
              <w:rPr>
                <w:rFonts w:ascii="Times New Roman" w:hAnsi="Times New Roman"/>
              </w:rPr>
              <w:t>31.12.2023</w:t>
            </w:r>
          </w:p>
        </w:tc>
        <w:tc>
          <w:tcPr>
            <w:tcW w:w="2977" w:type="dxa"/>
          </w:tcPr>
          <w:p w:rsidR="00594D1C" w:rsidRPr="008C2DF1" w:rsidRDefault="00594D1C" w:rsidP="00764CA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Ермолинское сельское поселение</w:t>
            </w:r>
          </w:p>
        </w:tc>
        <w:tc>
          <w:tcPr>
            <w:tcW w:w="992" w:type="dxa"/>
          </w:tcPr>
          <w:p w:rsidR="00594D1C" w:rsidRPr="008C2DF1" w:rsidRDefault="00594D1C" w:rsidP="00764C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Песок</w:t>
            </w:r>
          </w:p>
        </w:tc>
        <w:tc>
          <w:tcPr>
            <w:tcW w:w="1134" w:type="dxa"/>
          </w:tcPr>
          <w:p w:rsidR="00594D1C" w:rsidRPr="008C2DF1" w:rsidRDefault="00594D1C" w:rsidP="00764C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594D1C" w:rsidRPr="008C2DF1" w:rsidRDefault="00594D1C" w:rsidP="00764C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Каверин Е.Н.</w:t>
            </w:r>
          </w:p>
        </w:tc>
        <w:tc>
          <w:tcPr>
            <w:tcW w:w="5245" w:type="dxa"/>
          </w:tcPr>
          <w:p w:rsidR="00594D1C" w:rsidRPr="00EA10AC" w:rsidRDefault="00594D1C" w:rsidP="00764CAE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Великий Новгород, пр.</w:t>
            </w:r>
            <w:r>
              <w:rPr>
                <w:rFonts w:ascii="Times New Roman" w:hAnsi="Times New Roman"/>
              </w:rPr>
              <w:t xml:space="preserve">А.Корсунова, д.55/2, кв.279, </w:t>
            </w:r>
            <w:r w:rsidRPr="00EA10AC">
              <w:rPr>
                <w:rFonts w:ascii="Times New Roman" w:hAnsi="Times New Roman"/>
                <w:i/>
              </w:rPr>
              <w:t>Каверин Егор Николаевич</w:t>
            </w:r>
            <w:r>
              <w:rPr>
                <w:rFonts w:ascii="Times New Roman" w:hAnsi="Times New Roman"/>
              </w:rPr>
              <w:t>, 8-921-730-10-30</w:t>
            </w:r>
          </w:p>
        </w:tc>
      </w:tr>
      <w:tr w:rsidR="00594D1C" w:rsidRPr="008C2DF1" w:rsidTr="008C2DF1">
        <w:trPr>
          <w:trHeight w:val="20"/>
        </w:trPr>
        <w:tc>
          <w:tcPr>
            <w:tcW w:w="426" w:type="dxa"/>
          </w:tcPr>
          <w:p w:rsidR="00594D1C" w:rsidRDefault="00594D1C" w:rsidP="008C2D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1276" w:type="dxa"/>
          </w:tcPr>
          <w:p w:rsidR="00594D1C" w:rsidRPr="008C2DF1" w:rsidRDefault="00594D1C" w:rsidP="00764C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 от 14.04.2020</w:t>
            </w:r>
          </w:p>
        </w:tc>
        <w:tc>
          <w:tcPr>
            <w:tcW w:w="1276" w:type="dxa"/>
          </w:tcPr>
          <w:p w:rsidR="00594D1C" w:rsidRPr="008C2DF1" w:rsidRDefault="00594D1C" w:rsidP="00764CAE">
            <w:pPr>
              <w:spacing w:after="0" w:line="240" w:lineRule="auto"/>
              <w:rPr>
                <w:rFonts w:ascii="Times New Roman" w:hAnsi="Times New Roman"/>
              </w:rPr>
            </w:pPr>
            <w:r w:rsidRPr="00EA10AC">
              <w:rPr>
                <w:rFonts w:ascii="Times New Roman" w:hAnsi="Times New Roman"/>
                <w:spacing w:val="-6"/>
              </w:rPr>
              <w:t>14.04.2020-</w:t>
            </w:r>
            <w:r>
              <w:rPr>
                <w:rFonts w:ascii="Times New Roman" w:hAnsi="Times New Roman"/>
              </w:rPr>
              <w:t>31.12.2023</w:t>
            </w:r>
          </w:p>
        </w:tc>
        <w:tc>
          <w:tcPr>
            <w:tcW w:w="2977" w:type="dxa"/>
          </w:tcPr>
          <w:p w:rsidR="00594D1C" w:rsidRPr="008C2DF1" w:rsidRDefault="00594D1C" w:rsidP="00764CA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Ермолинское сельское поселение</w:t>
            </w:r>
          </w:p>
        </w:tc>
        <w:tc>
          <w:tcPr>
            <w:tcW w:w="992" w:type="dxa"/>
          </w:tcPr>
          <w:p w:rsidR="00594D1C" w:rsidRPr="008C2DF1" w:rsidRDefault="00594D1C" w:rsidP="00764C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Песок</w:t>
            </w:r>
          </w:p>
        </w:tc>
        <w:tc>
          <w:tcPr>
            <w:tcW w:w="1134" w:type="dxa"/>
          </w:tcPr>
          <w:p w:rsidR="00594D1C" w:rsidRPr="008C2DF1" w:rsidRDefault="00594D1C" w:rsidP="00764C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594D1C" w:rsidRPr="008C2DF1" w:rsidRDefault="00594D1C" w:rsidP="00764C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Каверин Е.Н.</w:t>
            </w:r>
          </w:p>
        </w:tc>
        <w:tc>
          <w:tcPr>
            <w:tcW w:w="5245" w:type="dxa"/>
          </w:tcPr>
          <w:p w:rsidR="00594D1C" w:rsidRPr="00EA10AC" w:rsidRDefault="00594D1C" w:rsidP="00764CAE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Великий Новгород, пр.</w:t>
            </w:r>
            <w:r>
              <w:rPr>
                <w:rFonts w:ascii="Times New Roman" w:hAnsi="Times New Roman"/>
              </w:rPr>
              <w:t xml:space="preserve">А.Корсунова, д.55/2, кв.279, </w:t>
            </w:r>
            <w:r w:rsidRPr="00EA10AC">
              <w:rPr>
                <w:rFonts w:ascii="Times New Roman" w:hAnsi="Times New Roman"/>
                <w:i/>
              </w:rPr>
              <w:t>Каверин Егор Николаевич</w:t>
            </w:r>
            <w:r>
              <w:rPr>
                <w:rFonts w:ascii="Times New Roman" w:hAnsi="Times New Roman"/>
              </w:rPr>
              <w:t>, 8-921-730-10-30</w:t>
            </w:r>
          </w:p>
        </w:tc>
      </w:tr>
      <w:tr w:rsidR="00594D1C" w:rsidRPr="008C2DF1" w:rsidTr="008C2DF1">
        <w:trPr>
          <w:trHeight w:val="20"/>
        </w:trPr>
        <w:tc>
          <w:tcPr>
            <w:tcW w:w="16019" w:type="dxa"/>
            <w:gridSpan w:val="8"/>
            <w:vAlign w:val="center"/>
          </w:tcPr>
          <w:p w:rsidR="00594D1C" w:rsidRPr="008C2DF1" w:rsidRDefault="00594D1C" w:rsidP="008C2DF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2DF1">
              <w:rPr>
                <w:rFonts w:ascii="Times New Roman" w:hAnsi="Times New Roman"/>
                <w:b/>
                <w:sz w:val="28"/>
                <w:szCs w:val="28"/>
              </w:rPr>
              <w:t>Парфинский район</w:t>
            </w:r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94D1C" w:rsidRPr="008C2DF1" w:rsidTr="008C2DF1">
        <w:trPr>
          <w:trHeight w:val="20"/>
        </w:trPr>
        <w:tc>
          <w:tcPr>
            <w:tcW w:w="42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48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с 2012</w:t>
            </w:r>
          </w:p>
        </w:tc>
        <w:tc>
          <w:tcPr>
            <w:tcW w:w="2977" w:type="dxa"/>
          </w:tcPr>
          <w:p w:rsidR="00594D1C" w:rsidRPr="008C2DF1" w:rsidRDefault="00594D1C" w:rsidP="008C2DF1">
            <w:pPr>
              <w:suppressAutoHyphens/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8C2DF1">
              <w:rPr>
                <w:rFonts w:ascii="Times New Roman" w:hAnsi="Times New Roman"/>
                <w:spacing w:val="-8"/>
              </w:rPr>
              <w:t>Парфинский муниципальный район, Полавское сельское поселение</w:t>
            </w:r>
          </w:p>
        </w:tc>
        <w:tc>
          <w:tcPr>
            <w:tcW w:w="992" w:type="dxa"/>
          </w:tcPr>
          <w:p w:rsidR="00594D1C" w:rsidRPr="008C2DF1" w:rsidRDefault="00594D1C" w:rsidP="008C2DF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Песок</w:t>
            </w:r>
          </w:p>
        </w:tc>
        <w:tc>
          <w:tcPr>
            <w:tcW w:w="1134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spacing w:val="-18"/>
              </w:rPr>
            </w:pPr>
            <w:r w:rsidRPr="008C2DF1">
              <w:rPr>
                <w:rFonts w:ascii="Times New Roman" w:hAnsi="Times New Roman"/>
                <w:spacing w:val="-18"/>
              </w:rPr>
              <w:t>ООО «Нуклеус «Пулковский»</w:t>
            </w:r>
          </w:p>
        </w:tc>
        <w:tc>
          <w:tcPr>
            <w:tcW w:w="5245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175130, Новгородская область, Парфинский район, Парфино рп, ул. Карла Маркса, д.44, пом.33</w:t>
            </w:r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  <w:i/>
              </w:rPr>
              <w:t>Генеральный директор – Кара Иван Павлович</w:t>
            </w:r>
            <w:r w:rsidRPr="008C2DF1">
              <w:rPr>
                <w:rFonts w:ascii="Times New Roman" w:hAnsi="Times New Roman"/>
              </w:rPr>
              <w:t xml:space="preserve"> </w:t>
            </w:r>
          </w:p>
        </w:tc>
      </w:tr>
      <w:tr w:rsidR="00594D1C" w:rsidRPr="008C2DF1" w:rsidTr="008C2DF1">
        <w:trPr>
          <w:trHeight w:val="20"/>
        </w:trPr>
        <w:tc>
          <w:tcPr>
            <w:tcW w:w="42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48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 xml:space="preserve">с 2012 </w:t>
            </w:r>
          </w:p>
        </w:tc>
        <w:tc>
          <w:tcPr>
            <w:tcW w:w="2977" w:type="dxa"/>
          </w:tcPr>
          <w:p w:rsidR="00594D1C" w:rsidRPr="008C2DF1" w:rsidRDefault="00594D1C" w:rsidP="008C2DF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Полавское сельское поселение</w:t>
            </w:r>
          </w:p>
        </w:tc>
        <w:tc>
          <w:tcPr>
            <w:tcW w:w="992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Песок</w:t>
            </w:r>
          </w:p>
        </w:tc>
        <w:tc>
          <w:tcPr>
            <w:tcW w:w="1134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spacing w:val="-12"/>
              </w:rPr>
            </w:pPr>
            <w:r w:rsidRPr="008C2DF1">
              <w:rPr>
                <w:rFonts w:ascii="Times New Roman" w:hAnsi="Times New Roman"/>
                <w:spacing w:val="-12"/>
              </w:rPr>
              <w:t>ООО «Новые технологии»</w:t>
            </w:r>
          </w:p>
        </w:tc>
        <w:tc>
          <w:tcPr>
            <w:tcW w:w="5245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C2DF1">
              <w:rPr>
                <w:rFonts w:ascii="Times New Roman" w:hAnsi="Times New Roman"/>
              </w:rPr>
              <w:t xml:space="preserve">175146, Новгородская область, Парфинский район, д.Новая деревня, ул. Центральная, д.7, </w:t>
            </w:r>
            <w:r w:rsidRPr="008C2DF1">
              <w:rPr>
                <w:rFonts w:ascii="Times New Roman" w:hAnsi="Times New Roman"/>
                <w:i/>
              </w:rPr>
              <w:t>Генеральный директор – Виноградова Светлана Викторовна</w:t>
            </w:r>
          </w:p>
        </w:tc>
      </w:tr>
      <w:tr w:rsidR="00594D1C" w:rsidRPr="008C2DF1" w:rsidTr="008C2DF1">
        <w:trPr>
          <w:trHeight w:val="20"/>
        </w:trPr>
        <w:tc>
          <w:tcPr>
            <w:tcW w:w="16019" w:type="dxa"/>
            <w:gridSpan w:val="8"/>
          </w:tcPr>
          <w:p w:rsidR="00594D1C" w:rsidRPr="008C2DF1" w:rsidRDefault="00594D1C" w:rsidP="008C2DF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2DF1">
              <w:rPr>
                <w:rFonts w:ascii="Times New Roman" w:hAnsi="Times New Roman"/>
                <w:b/>
                <w:sz w:val="28"/>
                <w:szCs w:val="28"/>
              </w:rPr>
              <w:t>Пестовский район</w:t>
            </w:r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4D1C" w:rsidRPr="008C2DF1" w:rsidTr="008C2DF1">
        <w:trPr>
          <w:trHeight w:val="20"/>
        </w:trPr>
        <w:tc>
          <w:tcPr>
            <w:tcW w:w="42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2DF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№1 от 10.01.2020</w:t>
            </w: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До 10.01.2029</w:t>
            </w:r>
          </w:p>
        </w:tc>
        <w:tc>
          <w:tcPr>
            <w:tcW w:w="2977" w:type="dxa"/>
          </w:tcPr>
          <w:p w:rsidR="00594D1C" w:rsidRPr="008C2DF1" w:rsidRDefault="00594D1C" w:rsidP="008C2DF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Быковское сельское поселение</w:t>
            </w:r>
          </w:p>
        </w:tc>
        <w:tc>
          <w:tcPr>
            <w:tcW w:w="992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ПГС</w:t>
            </w:r>
          </w:p>
        </w:tc>
        <w:tc>
          <w:tcPr>
            <w:tcW w:w="1134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spacing w:val="-12"/>
              </w:rPr>
            </w:pPr>
            <w:r w:rsidRPr="008C2DF1">
              <w:rPr>
                <w:rFonts w:ascii="Times New Roman" w:hAnsi="Times New Roman"/>
                <w:spacing w:val="-12"/>
              </w:rPr>
              <w:t>ООО «Группа компаний «УЛК»</w:t>
            </w:r>
          </w:p>
        </w:tc>
        <w:tc>
          <w:tcPr>
            <w:tcW w:w="5245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165210, Архангельская обл., Устьянский район,       п. Октябрьский, ул. Заводская, д.17, оф.1</w:t>
            </w:r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Тел. 8(818-55)5-17-17,</w:t>
            </w:r>
            <w:r w:rsidRPr="008C2DF1">
              <w:rPr>
                <w:rFonts w:ascii="Times New Roman" w:hAnsi="Times New Roman"/>
                <w:lang w:val="en-US"/>
              </w:rPr>
              <w:t>E</w:t>
            </w:r>
            <w:r w:rsidRPr="008C2DF1">
              <w:rPr>
                <w:rFonts w:ascii="Times New Roman" w:hAnsi="Times New Roman"/>
              </w:rPr>
              <w:t>-</w:t>
            </w:r>
            <w:r w:rsidRPr="008C2DF1">
              <w:rPr>
                <w:rFonts w:ascii="Times New Roman" w:hAnsi="Times New Roman"/>
                <w:lang w:val="en-US"/>
              </w:rPr>
              <w:t>mail</w:t>
            </w:r>
            <w:r w:rsidRPr="008C2DF1">
              <w:rPr>
                <w:rFonts w:ascii="Times New Roman" w:hAnsi="Times New Roman"/>
              </w:rPr>
              <w:t xml:space="preserve">: </w:t>
            </w:r>
            <w:hyperlink r:id="rId12" w:history="1">
              <w:r w:rsidRPr="008C2DF1">
                <w:rPr>
                  <w:rStyle w:val="Hyperlink"/>
                  <w:rFonts w:ascii="Times New Roman" w:hAnsi="Times New Roman"/>
                  <w:lang w:val="en-US"/>
                </w:rPr>
                <w:t>ulk</w:t>
              </w:r>
              <w:r w:rsidRPr="008C2DF1">
                <w:rPr>
                  <w:rStyle w:val="Hyperlink"/>
                  <w:rFonts w:ascii="Times New Roman" w:hAnsi="Times New Roman"/>
                </w:rPr>
                <w:t>@</w:t>
              </w:r>
              <w:r w:rsidRPr="008C2DF1">
                <w:rPr>
                  <w:rStyle w:val="Hyperlink"/>
                  <w:rFonts w:ascii="Times New Roman" w:hAnsi="Times New Roman"/>
                  <w:lang w:val="en-US"/>
                </w:rPr>
                <w:t>ulkust</w:t>
              </w:r>
              <w:r w:rsidRPr="008C2DF1">
                <w:rPr>
                  <w:rStyle w:val="Hyperlink"/>
                  <w:rFonts w:ascii="Times New Roman" w:hAnsi="Times New Roman"/>
                </w:rPr>
                <w:t>.</w:t>
              </w:r>
              <w:r w:rsidRPr="008C2DF1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8C2DF1">
              <w:rPr>
                <w:rFonts w:ascii="Times New Roman" w:hAnsi="Times New Roman"/>
              </w:rPr>
              <w:t xml:space="preserve">. </w:t>
            </w:r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Генеральный директор – Буторин Владимир          Федорович</w:t>
            </w:r>
          </w:p>
        </w:tc>
      </w:tr>
      <w:tr w:rsidR="00594D1C" w:rsidRPr="008C2DF1" w:rsidTr="008C2DF1">
        <w:trPr>
          <w:trHeight w:val="20"/>
        </w:trPr>
        <w:tc>
          <w:tcPr>
            <w:tcW w:w="16019" w:type="dxa"/>
            <w:gridSpan w:val="8"/>
            <w:vAlign w:val="center"/>
          </w:tcPr>
          <w:p w:rsidR="00594D1C" w:rsidRPr="008C2DF1" w:rsidRDefault="00594D1C" w:rsidP="008C2DF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2DF1">
              <w:rPr>
                <w:rFonts w:ascii="Times New Roman" w:hAnsi="Times New Roman"/>
                <w:b/>
                <w:sz w:val="28"/>
                <w:szCs w:val="28"/>
              </w:rPr>
              <w:t>Старорусский район</w:t>
            </w:r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94D1C" w:rsidRPr="008C2DF1" w:rsidTr="008C2DF1">
        <w:trPr>
          <w:trHeight w:val="610"/>
        </w:trPr>
        <w:tc>
          <w:tcPr>
            <w:tcW w:w="42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2DF1">
              <w:rPr>
                <w:rFonts w:ascii="Times New Roman" w:hAnsi="Times New Roman"/>
                <w:b/>
              </w:rPr>
              <w:t>1.</w:t>
            </w:r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№ 4 от</w:t>
            </w:r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 xml:space="preserve">02.07.2018 </w:t>
            </w: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02.07.2018</w:t>
            </w:r>
            <w:r w:rsidRPr="008C2DF1">
              <w:rPr>
                <w:rFonts w:ascii="Times New Roman" w:hAnsi="Times New Roman"/>
                <w:spacing w:val="-12"/>
              </w:rPr>
              <w:t>-29.12.2025</w:t>
            </w:r>
            <w:r w:rsidRPr="008C2D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Ивановское сельское поселение</w:t>
            </w:r>
          </w:p>
        </w:tc>
        <w:tc>
          <w:tcPr>
            <w:tcW w:w="992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Песок</w:t>
            </w:r>
          </w:p>
        </w:tc>
        <w:tc>
          <w:tcPr>
            <w:tcW w:w="1134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Карпов И.М.</w:t>
            </w:r>
          </w:p>
        </w:tc>
        <w:tc>
          <w:tcPr>
            <w:tcW w:w="5245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C2DF1">
              <w:rPr>
                <w:rFonts w:ascii="Times New Roman" w:hAnsi="Times New Roman"/>
              </w:rPr>
              <w:t xml:space="preserve">175204, Новгородская область, г. Старая Русса, тел.: 7 911 628 89 89, </w:t>
            </w:r>
            <w:r w:rsidRPr="008C2DF1">
              <w:rPr>
                <w:rFonts w:ascii="Times New Roman" w:hAnsi="Times New Roman"/>
                <w:i/>
              </w:rPr>
              <w:t>Карпов Игорь Михайлович</w:t>
            </w:r>
          </w:p>
        </w:tc>
      </w:tr>
      <w:tr w:rsidR="00594D1C" w:rsidRPr="008C2DF1" w:rsidTr="008C2DF1">
        <w:trPr>
          <w:trHeight w:val="610"/>
        </w:trPr>
        <w:tc>
          <w:tcPr>
            <w:tcW w:w="42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2DF1">
              <w:rPr>
                <w:rFonts w:ascii="Times New Roman" w:hAnsi="Times New Roman"/>
                <w:b/>
              </w:rPr>
              <w:t>2.</w:t>
            </w:r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№ 5 от</w:t>
            </w:r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 xml:space="preserve">07.08.2018 </w:t>
            </w: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07.08.2018</w:t>
            </w:r>
            <w:r w:rsidRPr="008C2DF1">
              <w:rPr>
                <w:rFonts w:ascii="Times New Roman" w:hAnsi="Times New Roman"/>
                <w:spacing w:val="-12"/>
              </w:rPr>
              <w:t>-29.12.2023</w:t>
            </w:r>
            <w:r w:rsidRPr="008C2D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Ивановское сельское поселение</w:t>
            </w:r>
          </w:p>
        </w:tc>
        <w:tc>
          <w:tcPr>
            <w:tcW w:w="992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Песок</w:t>
            </w:r>
          </w:p>
        </w:tc>
        <w:tc>
          <w:tcPr>
            <w:tcW w:w="1134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Карпов И.М.</w:t>
            </w:r>
          </w:p>
        </w:tc>
        <w:tc>
          <w:tcPr>
            <w:tcW w:w="5245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C2DF1">
              <w:rPr>
                <w:rFonts w:ascii="Times New Roman" w:hAnsi="Times New Roman"/>
              </w:rPr>
              <w:t xml:space="preserve">175204, Новгородская область, г. Старая Русса, тел.: 7 911 628 89 89, </w:t>
            </w:r>
            <w:r w:rsidRPr="008C2DF1">
              <w:rPr>
                <w:rFonts w:ascii="Times New Roman" w:hAnsi="Times New Roman"/>
                <w:i/>
              </w:rPr>
              <w:t>Карпов Игорь Михайлович</w:t>
            </w:r>
          </w:p>
        </w:tc>
      </w:tr>
      <w:tr w:rsidR="00594D1C" w:rsidRPr="008C2DF1" w:rsidTr="008C2DF1">
        <w:trPr>
          <w:trHeight w:val="684"/>
        </w:trPr>
        <w:tc>
          <w:tcPr>
            <w:tcW w:w="16019" w:type="dxa"/>
            <w:gridSpan w:val="8"/>
            <w:vAlign w:val="center"/>
          </w:tcPr>
          <w:p w:rsidR="00594D1C" w:rsidRPr="008C2DF1" w:rsidRDefault="00594D1C" w:rsidP="008C2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2DF1">
              <w:rPr>
                <w:rFonts w:ascii="Times New Roman" w:hAnsi="Times New Roman"/>
                <w:b/>
                <w:sz w:val="28"/>
                <w:szCs w:val="28"/>
              </w:rPr>
              <w:t>Чудовский район</w:t>
            </w:r>
          </w:p>
        </w:tc>
      </w:tr>
      <w:tr w:rsidR="00594D1C" w:rsidRPr="008C2DF1" w:rsidTr="008C2DF1">
        <w:trPr>
          <w:trHeight w:val="20"/>
        </w:trPr>
        <w:tc>
          <w:tcPr>
            <w:tcW w:w="42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№ 1 от</w:t>
            </w:r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 xml:space="preserve">10.02.2016 </w:t>
            </w:r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 xml:space="preserve">2016-2020 </w:t>
            </w:r>
          </w:p>
        </w:tc>
        <w:tc>
          <w:tcPr>
            <w:tcW w:w="2977" w:type="dxa"/>
          </w:tcPr>
          <w:p w:rsidR="00594D1C" w:rsidRPr="008C2DF1" w:rsidRDefault="00594D1C" w:rsidP="008C2DF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Грузинское сельское поселение</w:t>
            </w:r>
          </w:p>
        </w:tc>
        <w:tc>
          <w:tcPr>
            <w:tcW w:w="992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Песок</w:t>
            </w:r>
          </w:p>
        </w:tc>
        <w:tc>
          <w:tcPr>
            <w:tcW w:w="1134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АО «Новая Искра»</w:t>
            </w:r>
          </w:p>
        </w:tc>
        <w:tc>
          <w:tcPr>
            <w:tcW w:w="5245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C2DF1">
              <w:rPr>
                <w:rFonts w:ascii="Times New Roman" w:hAnsi="Times New Roman"/>
              </w:rPr>
              <w:t>174218,</w:t>
            </w:r>
            <w:r w:rsidRPr="008C2DF1">
              <w:rPr>
                <w:rFonts w:ascii="Times New Roman" w:hAnsi="Times New Roman"/>
                <w:i/>
              </w:rPr>
              <w:t xml:space="preserve"> </w:t>
            </w:r>
            <w:r w:rsidRPr="008C2DF1">
              <w:rPr>
                <w:rFonts w:ascii="Times New Roman" w:hAnsi="Times New Roman"/>
              </w:rPr>
              <w:t>Новгородская область, Чудовский район</w:t>
            </w:r>
            <w:r w:rsidRPr="008C2DF1">
              <w:rPr>
                <w:rFonts w:ascii="Times New Roman" w:hAnsi="Times New Roman"/>
                <w:spacing w:val="-8"/>
              </w:rPr>
              <w:t xml:space="preserve">, с. Оскуй, ул. Тони Михеевой, д. 5, </w:t>
            </w:r>
            <w:r w:rsidRPr="008C2DF1">
              <w:rPr>
                <w:rFonts w:ascii="Times New Roman" w:hAnsi="Times New Roman"/>
                <w:i/>
                <w:spacing w:val="-8"/>
              </w:rPr>
              <w:t>Генеральный директор</w:t>
            </w:r>
            <w:r w:rsidRPr="008C2DF1">
              <w:rPr>
                <w:rFonts w:ascii="Times New Roman" w:hAnsi="Times New Roman"/>
                <w:i/>
              </w:rPr>
              <w:t xml:space="preserve"> – Кононова Надежда Владимировна</w:t>
            </w:r>
          </w:p>
        </w:tc>
      </w:tr>
      <w:tr w:rsidR="00594D1C" w:rsidRPr="008C2DF1" w:rsidTr="008C2DF1">
        <w:trPr>
          <w:trHeight w:val="20"/>
        </w:trPr>
        <w:tc>
          <w:tcPr>
            <w:tcW w:w="42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2DF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№ 7 от</w:t>
            </w:r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 xml:space="preserve">13.12.2017 </w:t>
            </w: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spacing w:val="-12"/>
              </w:rPr>
            </w:pPr>
            <w:r w:rsidRPr="008C2DF1">
              <w:rPr>
                <w:rFonts w:ascii="Times New Roman" w:hAnsi="Times New Roman"/>
              </w:rPr>
              <w:t>13.12.2017</w:t>
            </w:r>
            <w:r w:rsidRPr="008C2DF1">
              <w:rPr>
                <w:rFonts w:ascii="Times New Roman" w:hAnsi="Times New Roman"/>
                <w:spacing w:val="-12"/>
              </w:rPr>
              <w:t>-</w:t>
            </w:r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  <w:spacing w:val="-12"/>
              </w:rPr>
              <w:t>31.12.2020</w:t>
            </w:r>
          </w:p>
        </w:tc>
        <w:tc>
          <w:tcPr>
            <w:tcW w:w="2977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Трегубовское сельское       поселение, з/у 7</w:t>
            </w:r>
          </w:p>
        </w:tc>
        <w:tc>
          <w:tcPr>
            <w:tcW w:w="992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Песок</w:t>
            </w:r>
          </w:p>
        </w:tc>
        <w:tc>
          <w:tcPr>
            <w:tcW w:w="1134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Спиридонов А.С.</w:t>
            </w:r>
          </w:p>
        </w:tc>
        <w:tc>
          <w:tcPr>
            <w:tcW w:w="5245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 xml:space="preserve">174203, Новгородская область, Чудовский район, д. Трегубово, тел.:8 921 028 89 54, </w:t>
            </w:r>
            <w:r w:rsidRPr="008C2DF1">
              <w:rPr>
                <w:rFonts w:ascii="Times New Roman" w:hAnsi="Times New Roman"/>
                <w:i/>
              </w:rPr>
              <w:t>Спиридонов Алексей Сергеевич</w:t>
            </w:r>
            <w:r w:rsidRPr="008C2DF1">
              <w:rPr>
                <w:rFonts w:ascii="Times New Roman" w:hAnsi="Times New Roman"/>
              </w:rPr>
              <w:t xml:space="preserve"> </w:t>
            </w:r>
          </w:p>
        </w:tc>
      </w:tr>
      <w:tr w:rsidR="00594D1C" w:rsidRPr="008C2DF1" w:rsidTr="008C2DF1">
        <w:trPr>
          <w:trHeight w:val="925"/>
        </w:trPr>
        <w:tc>
          <w:tcPr>
            <w:tcW w:w="16019" w:type="dxa"/>
            <w:gridSpan w:val="8"/>
            <w:vAlign w:val="center"/>
          </w:tcPr>
          <w:p w:rsidR="00594D1C" w:rsidRPr="008C2DF1" w:rsidRDefault="00594D1C" w:rsidP="008C2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2DF1">
              <w:rPr>
                <w:rFonts w:ascii="Times New Roman" w:hAnsi="Times New Roman"/>
                <w:b/>
                <w:sz w:val="28"/>
                <w:szCs w:val="28"/>
              </w:rPr>
              <w:t>Шимский район</w:t>
            </w:r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4D1C" w:rsidRPr="008C2DF1" w:rsidTr="008C2DF1">
        <w:trPr>
          <w:trHeight w:val="20"/>
        </w:trPr>
        <w:tc>
          <w:tcPr>
            <w:tcW w:w="42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2DF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№ 7 от</w:t>
            </w:r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07.10.2016</w:t>
            </w:r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 xml:space="preserve">07.10.2016 </w:t>
            </w:r>
            <w:r w:rsidRPr="008C2DF1">
              <w:rPr>
                <w:rFonts w:ascii="Times New Roman" w:hAnsi="Times New Roman"/>
                <w:spacing w:val="-10"/>
              </w:rPr>
              <w:t>-01.01.2022</w:t>
            </w:r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Подгощское сельское поселение</w:t>
            </w:r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8C2DF1">
              <w:rPr>
                <w:rFonts w:ascii="Times New Roman" w:hAnsi="Times New Roman"/>
                <w:spacing w:val="-20"/>
              </w:rPr>
              <w:t>Плитняк карбонит-ных        пород</w:t>
            </w:r>
          </w:p>
        </w:tc>
        <w:tc>
          <w:tcPr>
            <w:tcW w:w="1134" w:type="dxa"/>
          </w:tcPr>
          <w:p w:rsidR="00594D1C" w:rsidRPr="008C2DF1" w:rsidRDefault="00594D1C" w:rsidP="008C2DF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ООО «Сташевское»</w:t>
            </w:r>
          </w:p>
        </w:tc>
        <w:tc>
          <w:tcPr>
            <w:tcW w:w="5245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C2DF1">
              <w:rPr>
                <w:rFonts w:ascii="Times New Roman" w:hAnsi="Times New Roman"/>
              </w:rPr>
              <w:t xml:space="preserve">174150, Новгородская область, Шимский район, Шимск рп, ул. Новгородская, д. 25, тел.: 8(81656)51-656, 8(921)731-81-08, 8(812)300-00-41, </w:t>
            </w:r>
            <w:r w:rsidRPr="008C2DF1">
              <w:rPr>
                <w:rFonts w:ascii="Times New Roman" w:hAnsi="Times New Roman"/>
                <w:i/>
              </w:rPr>
              <w:t>Генеральный директор –Персов Вадим Леонидович</w:t>
            </w:r>
          </w:p>
        </w:tc>
      </w:tr>
      <w:tr w:rsidR="00594D1C" w:rsidRPr="008C2DF1" w:rsidTr="008C2DF1">
        <w:trPr>
          <w:trHeight w:val="20"/>
        </w:trPr>
        <w:tc>
          <w:tcPr>
            <w:tcW w:w="42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2DF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2016-2023</w:t>
            </w:r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94D1C" w:rsidRPr="008C2DF1" w:rsidRDefault="00594D1C" w:rsidP="008C2DF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Шимское сельское поселение</w:t>
            </w:r>
          </w:p>
        </w:tc>
        <w:tc>
          <w:tcPr>
            <w:tcW w:w="992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ПГС,</w:t>
            </w:r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  <w:spacing w:val="-20"/>
              </w:rPr>
              <w:t xml:space="preserve">Плитняк </w:t>
            </w:r>
            <w:r w:rsidRPr="008C2DF1">
              <w:rPr>
                <w:rFonts w:ascii="Times New Roman" w:hAnsi="Times New Roman"/>
                <w:spacing w:val="-24"/>
              </w:rPr>
              <w:t>карбонит-ных пород</w:t>
            </w:r>
            <w:r w:rsidRPr="008C2D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594D1C" w:rsidRPr="008C2DF1" w:rsidRDefault="00594D1C" w:rsidP="008C2DF1">
            <w:pPr>
              <w:suppressAutoHyphens/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8C2DF1">
              <w:rPr>
                <w:rFonts w:ascii="Times New Roman" w:hAnsi="Times New Roman"/>
                <w:spacing w:val="-18"/>
              </w:rPr>
              <w:t xml:space="preserve">разработка </w:t>
            </w:r>
            <w:r w:rsidRPr="008C2DF1">
              <w:rPr>
                <w:rFonts w:ascii="Times New Roman" w:hAnsi="Times New Roman"/>
                <w:spacing w:val="-10"/>
              </w:rPr>
              <w:t>нерудных</w:t>
            </w:r>
          </w:p>
          <w:p w:rsidR="00594D1C" w:rsidRPr="008C2DF1" w:rsidRDefault="00594D1C" w:rsidP="008C2DF1">
            <w:pPr>
              <w:suppressAutoHyphens/>
              <w:spacing w:after="0" w:line="240" w:lineRule="auto"/>
              <w:rPr>
                <w:rFonts w:ascii="Times New Roman" w:hAnsi="Times New Roman"/>
                <w:spacing w:val="-22"/>
              </w:rPr>
            </w:pPr>
            <w:r w:rsidRPr="008C2DF1">
              <w:rPr>
                <w:rFonts w:ascii="Times New Roman" w:hAnsi="Times New Roman"/>
                <w:spacing w:val="-22"/>
              </w:rPr>
              <w:t>материалов</w:t>
            </w:r>
          </w:p>
        </w:tc>
        <w:tc>
          <w:tcPr>
            <w:tcW w:w="2693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ООО «Сташевское»</w:t>
            </w:r>
          </w:p>
        </w:tc>
        <w:tc>
          <w:tcPr>
            <w:tcW w:w="5245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C2DF1">
              <w:rPr>
                <w:rFonts w:ascii="Times New Roman" w:hAnsi="Times New Roman"/>
              </w:rPr>
              <w:t xml:space="preserve">174150, Новгородская область, Шимский район, Шимск рп, ул. Новгородская, д. 25, тел.: 8(81656)51-656, 8(921)731-81-08, 8(812)300-00-41, </w:t>
            </w:r>
            <w:r w:rsidRPr="008C2DF1">
              <w:rPr>
                <w:rFonts w:ascii="Times New Roman" w:hAnsi="Times New Roman"/>
                <w:i/>
              </w:rPr>
              <w:t>Генеральный директор –Персов Вадим Леонидович</w:t>
            </w:r>
          </w:p>
        </w:tc>
      </w:tr>
      <w:tr w:rsidR="00594D1C" w:rsidRPr="008C2DF1" w:rsidTr="008C2DF1">
        <w:trPr>
          <w:trHeight w:val="20"/>
        </w:trPr>
        <w:tc>
          <w:tcPr>
            <w:tcW w:w="42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2DF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2015-2022</w:t>
            </w:r>
          </w:p>
        </w:tc>
        <w:tc>
          <w:tcPr>
            <w:tcW w:w="2977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вблизи н.п. Коростынь</w:t>
            </w:r>
          </w:p>
        </w:tc>
        <w:tc>
          <w:tcPr>
            <w:tcW w:w="992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ПГС</w:t>
            </w:r>
          </w:p>
        </w:tc>
        <w:tc>
          <w:tcPr>
            <w:tcW w:w="1134" w:type="dxa"/>
          </w:tcPr>
          <w:p w:rsidR="00594D1C" w:rsidRPr="008C2DF1" w:rsidRDefault="00594D1C" w:rsidP="008C2DF1">
            <w:pPr>
              <w:suppressAutoHyphens/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8C2DF1">
              <w:rPr>
                <w:rFonts w:ascii="Times New Roman" w:hAnsi="Times New Roman"/>
                <w:spacing w:val="-18"/>
              </w:rPr>
              <w:t xml:space="preserve">разработка </w:t>
            </w:r>
            <w:r w:rsidRPr="008C2DF1">
              <w:rPr>
                <w:rFonts w:ascii="Times New Roman" w:hAnsi="Times New Roman"/>
                <w:spacing w:val="-10"/>
              </w:rPr>
              <w:t>нерудных</w:t>
            </w:r>
          </w:p>
          <w:p w:rsidR="00594D1C" w:rsidRPr="008C2DF1" w:rsidRDefault="00594D1C" w:rsidP="008C2DF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  <w:spacing w:val="-22"/>
              </w:rPr>
              <w:t>материалов</w:t>
            </w:r>
          </w:p>
        </w:tc>
        <w:tc>
          <w:tcPr>
            <w:tcW w:w="2693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ООО «Сташевское»</w:t>
            </w:r>
          </w:p>
        </w:tc>
        <w:tc>
          <w:tcPr>
            <w:tcW w:w="5245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C2DF1">
              <w:rPr>
                <w:rFonts w:ascii="Times New Roman" w:hAnsi="Times New Roman"/>
              </w:rPr>
              <w:t xml:space="preserve">174150, Новгородская область, Шимский район, Шимск рп, ул. Новгородская, д. 25, тел.: 8(81656)51-656, 8(921)731-81-08, 8(812)300-00-41, </w:t>
            </w:r>
            <w:r w:rsidRPr="008C2DF1">
              <w:rPr>
                <w:rFonts w:ascii="Times New Roman" w:hAnsi="Times New Roman"/>
                <w:i/>
              </w:rPr>
              <w:t>Генеральный директор –Персов Вадим Леонидович</w:t>
            </w:r>
          </w:p>
        </w:tc>
      </w:tr>
      <w:tr w:rsidR="00594D1C" w:rsidRPr="008C2DF1" w:rsidTr="008C2DF1">
        <w:trPr>
          <w:trHeight w:val="20"/>
        </w:trPr>
        <w:tc>
          <w:tcPr>
            <w:tcW w:w="42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2DF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2015-2022</w:t>
            </w:r>
          </w:p>
        </w:tc>
        <w:tc>
          <w:tcPr>
            <w:tcW w:w="2977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вблизи д.Подгощи</w:t>
            </w:r>
          </w:p>
        </w:tc>
        <w:tc>
          <w:tcPr>
            <w:tcW w:w="992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Щебень мергель</w:t>
            </w:r>
          </w:p>
        </w:tc>
        <w:tc>
          <w:tcPr>
            <w:tcW w:w="1134" w:type="dxa"/>
          </w:tcPr>
          <w:p w:rsidR="00594D1C" w:rsidRPr="008C2DF1" w:rsidRDefault="00594D1C" w:rsidP="008C2DF1">
            <w:pPr>
              <w:suppressAutoHyphens/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8C2DF1">
              <w:rPr>
                <w:rFonts w:ascii="Times New Roman" w:hAnsi="Times New Roman"/>
                <w:spacing w:val="-18"/>
              </w:rPr>
              <w:t xml:space="preserve">разработка </w:t>
            </w:r>
            <w:r w:rsidRPr="008C2DF1">
              <w:rPr>
                <w:rFonts w:ascii="Times New Roman" w:hAnsi="Times New Roman"/>
                <w:spacing w:val="-10"/>
              </w:rPr>
              <w:t>нерудных</w:t>
            </w:r>
          </w:p>
          <w:p w:rsidR="00594D1C" w:rsidRPr="008C2DF1" w:rsidRDefault="00594D1C" w:rsidP="008C2DF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  <w:spacing w:val="-22"/>
              </w:rPr>
              <w:t>материалов</w:t>
            </w:r>
          </w:p>
        </w:tc>
        <w:tc>
          <w:tcPr>
            <w:tcW w:w="2693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ООО «Сташевское»</w:t>
            </w:r>
          </w:p>
        </w:tc>
        <w:tc>
          <w:tcPr>
            <w:tcW w:w="5245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174150, Новгородская область, Шимский район, Шимск рп, ул. Новгородская, д. 25, тел.: 8(81656)51-656, 8(921)731-81-08, 8(812)300-00-41</w:t>
            </w:r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C2DF1">
              <w:rPr>
                <w:rFonts w:ascii="Times New Roman" w:hAnsi="Times New Roman"/>
                <w:i/>
              </w:rPr>
              <w:t>Генеральный директор –Персов Вадим Леонидович</w:t>
            </w:r>
          </w:p>
        </w:tc>
      </w:tr>
      <w:tr w:rsidR="00594D1C" w:rsidRPr="008C2DF1" w:rsidTr="008C2DF1">
        <w:trPr>
          <w:trHeight w:val="20"/>
        </w:trPr>
        <w:tc>
          <w:tcPr>
            <w:tcW w:w="42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2DF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2015-2022</w:t>
            </w:r>
          </w:p>
        </w:tc>
        <w:tc>
          <w:tcPr>
            <w:tcW w:w="2977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вблизи д. Мстонь</w:t>
            </w:r>
          </w:p>
        </w:tc>
        <w:tc>
          <w:tcPr>
            <w:tcW w:w="992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ПГС</w:t>
            </w:r>
          </w:p>
        </w:tc>
        <w:tc>
          <w:tcPr>
            <w:tcW w:w="1134" w:type="dxa"/>
          </w:tcPr>
          <w:p w:rsidR="00594D1C" w:rsidRPr="008C2DF1" w:rsidRDefault="00594D1C" w:rsidP="008C2DF1">
            <w:pPr>
              <w:suppressAutoHyphens/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8C2DF1">
              <w:rPr>
                <w:rFonts w:ascii="Times New Roman" w:hAnsi="Times New Roman"/>
                <w:spacing w:val="-18"/>
              </w:rPr>
              <w:t xml:space="preserve">разработка </w:t>
            </w:r>
            <w:r w:rsidRPr="008C2DF1">
              <w:rPr>
                <w:rFonts w:ascii="Times New Roman" w:hAnsi="Times New Roman"/>
                <w:spacing w:val="-10"/>
              </w:rPr>
              <w:t>нерудных</w:t>
            </w:r>
          </w:p>
          <w:p w:rsidR="00594D1C" w:rsidRPr="008C2DF1" w:rsidRDefault="00594D1C" w:rsidP="008C2DF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  <w:spacing w:val="-22"/>
              </w:rPr>
              <w:t>материалов</w:t>
            </w:r>
          </w:p>
        </w:tc>
        <w:tc>
          <w:tcPr>
            <w:tcW w:w="2693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ООО «Сташевское»</w:t>
            </w:r>
          </w:p>
        </w:tc>
        <w:tc>
          <w:tcPr>
            <w:tcW w:w="5245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C2DF1">
              <w:rPr>
                <w:rFonts w:ascii="Times New Roman" w:hAnsi="Times New Roman"/>
              </w:rPr>
              <w:t xml:space="preserve">174150, Новгородская область, Шимский район, Шимск рп, ул. Новгородская, д. 25, тел.: 8(81656)51-656, 8(921)731-81-08, 8(812)300-00-41, </w:t>
            </w:r>
            <w:r w:rsidRPr="008C2DF1">
              <w:rPr>
                <w:rFonts w:ascii="Times New Roman" w:hAnsi="Times New Roman"/>
                <w:i/>
              </w:rPr>
              <w:t>Генеральный директор –Персов Вадим Леонидович</w:t>
            </w:r>
          </w:p>
        </w:tc>
      </w:tr>
      <w:tr w:rsidR="00594D1C" w:rsidRPr="008C2DF1" w:rsidTr="008C2DF1">
        <w:trPr>
          <w:trHeight w:val="20"/>
        </w:trPr>
        <w:tc>
          <w:tcPr>
            <w:tcW w:w="42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2DF1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 xml:space="preserve">№ 3 от </w:t>
            </w:r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 xml:space="preserve">03.07.2017 </w:t>
            </w:r>
          </w:p>
        </w:tc>
        <w:tc>
          <w:tcPr>
            <w:tcW w:w="1276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 xml:space="preserve">03.07.2017 </w:t>
            </w:r>
            <w:r w:rsidRPr="008C2DF1">
              <w:rPr>
                <w:rFonts w:ascii="Times New Roman" w:hAnsi="Times New Roman"/>
                <w:spacing w:val="-12"/>
              </w:rPr>
              <w:t>-30.12.2022</w:t>
            </w:r>
            <w:r w:rsidRPr="008C2D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В 1,2 км к востоку от д. Дуброво и 150 м на юго-восток от «сопки»</w:t>
            </w:r>
          </w:p>
        </w:tc>
        <w:tc>
          <w:tcPr>
            <w:tcW w:w="992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2DF1">
              <w:rPr>
                <w:rFonts w:ascii="Times New Roman" w:hAnsi="Times New Roman"/>
                <w:color w:val="000000"/>
              </w:rPr>
              <w:t>ПГС</w:t>
            </w:r>
          </w:p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>ООО «Сташевское»</w:t>
            </w:r>
          </w:p>
        </w:tc>
        <w:tc>
          <w:tcPr>
            <w:tcW w:w="5245" w:type="dxa"/>
          </w:tcPr>
          <w:p w:rsidR="00594D1C" w:rsidRPr="008C2DF1" w:rsidRDefault="00594D1C" w:rsidP="008C2DF1">
            <w:pPr>
              <w:spacing w:after="0" w:line="240" w:lineRule="auto"/>
              <w:rPr>
                <w:rFonts w:ascii="Times New Roman" w:hAnsi="Times New Roman"/>
              </w:rPr>
            </w:pPr>
            <w:r w:rsidRPr="008C2DF1">
              <w:rPr>
                <w:rFonts w:ascii="Times New Roman" w:hAnsi="Times New Roman"/>
              </w:rPr>
              <w:t xml:space="preserve">174150, Новгородская область, Шимский район, Шимск рп, ул. Новгородская, д. 25, тел.: 8(81656)51-656, 8(921)731-81-08, 8(812)300-00-41, </w:t>
            </w:r>
            <w:r w:rsidRPr="008C2DF1">
              <w:rPr>
                <w:rFonts w:ascii="Times New Roman" w:hAnsi="Times New Roman"/>
                <w:i/>
              </w:rPr>
              <w:t>Генеральный директор –Персов Вадим Леонидович</w:t>
            </w:r>
          </w:p>
        </w:tc>
      </w:tr>
    </w:tbl>
    <w:p w:rsidR="00594D1C" w:rsidRPr="009E087D" w:rsidRDefault="00594D1C" w:rsidP="001A68A2">
      <w:pPr>
        <w:rPr>
          <w:rFonts w:ascii="Times New Roman" w:hAnsi="Times New Roman"/>
        </w:rPr>
      </w:pPr>
    </w:p>
    <w:sectPr w:rsidR="00594D1C" w:rsidRPr="009E087D" w:rsidSect="0009739A">
      <w:headerReference w:type="default" r:id="rId13"/>
      <w:headerReference w:type="first" r:id="rId14"/>
      <w:pgSz w:w="16838" w:h="11906" w:orient="landscape"/>
      <w:pgMar w:top="238" w:right="851" w:bottom="284" w:left="79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D1C" w:rsidRDefault="00594D1C" w:rsidP="001942CC">
      <w:pPr>
        <w:spacing w:after="0" w:line="240" w:lineRule="auto"/>
      </w:pPr>
      <w:r>
        <w:separator/>
      </w:r>
    </w:p>
  </w:endnote>
  <w:endnote w:type="continuationSeparator" w:id="0">
    <w:p w:rsidR="00594D1C" w:rsidRDefault="00594D1C" w:rsidP="0019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D1C" w:rsidRDefault="00594D1C" w:rsidP="001942CC">
      <w:pPr>
        <w:spacing w:after="0" w:line="240" w:lineRule="auto"/>
      </w:pPr>
      <w:r>
        <w:separator/>
      </w:r>
    </w:p>
  </w:footnote>
  <w:footnote w:type="continuationSeparator" w:id="0">
    <w:p w:rsidR="00594D1C" w:rsidRDefault="00594D1C" w:rsidP="0019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1C" w:rsidRPr="000C4A17" w:rsidRDefault="00594D1C">
    <w:pPr>
      <w:pStyle w:val="Header"/>
      <w:jc w:val="right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1C" w:rsidRPr="00614904" w:rsidRDefault="00594D1C">
    <w:pPr>
      <w:pStyle w:val="Header"/>
      <w:jc w:val="right"/>
      <w:rPr>
        <w:rFonts w:ascii="Times New Roman" w:hAnsi="Times New Roman"/>
      </w:rPr>
    </w:pPr>
  </w:p>
  <w:p w:rsidR="00594D1C" w:rsidRDefault="00594D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FE8"/>
    <w:rsid w:val="00000183"/>
    <w:rsid w:val="000002B0"/>
    <w:rsid w:val="000005AF"/>
    <w:rsid w:val="00001A49"/>
    <w:rsid w:val="00001DE7"/>
    <w:rsid w:val="00002386"/>
    <w:rsid w:val="00002D80"/>
    <w:rsid w:val="0000361D"/>
    <w:rsid w:val="00005E23"/>
    <w:rsid w:val="00006FBC"/>
    <w:rsid w:val="00007345"/>
    <w:rsid w:val="000075DD"/>
    <w:rsid w:val="00007647"/>
    <w:rsid w:val="00007666"/>
    <w:rsid w:val="00007A7D"/>
    <w:rsid w:val="00007AD4"/>
    <w:rsid w:val="000104A1"/>
    <w:rsid w:val="00010E9F"/>
    <w:rsid w:val="00010FE5"/>
    <w:rsid w:val="00012CC3"/>
    <w:rsid w:val="000156A0"/>
    <w:rsid w:val="00016B4D"/>
    <w:rsid w:val="00016BF5"/>
    <w:rsid w:val="00017625"/>
    <w:rsid w:val="000176E3"/>
    <w:rsid w:val="00020811"/>
    <w:rsid w:val="00020C03"/>
    <w:rsid w:val="00021293"/>
    <w:rsid w:val="00021918"/>
    <w:rsid w:val="00022CC7"/>
    <w:rsid w:val="00024F2A"/>
    <w:rsid w:val="0002520B"/>
    <w:rsid w:val="000255EC"/>
    <w:rsid w:val="00025A02"/>
    <w:rsid w:val="00025A08"/>
    <w:rsid w:val="000274E4"/>
    <w:rsid w:val="00030286"/>
    <w:rsid w:val="000304E6"/>
    <w:rsid w:val="00031A32"/>
    <w:rsid w:val="00031C1C"/>
    <w:rsid w:val="00032E43"/>
    <w:rsid w:val="000342CE"/>
    <w:rsid w:val="00034CB4"/>
    <w:rsid w:val="00035B4C"/>
    <w:rsid w:val="00037711"/>
    <w:rsid w:val="000424DE"/>
    <w:rsid w:val="00043773"/>
    <w:rsid w:val="00043AE5"/>
    <w:rsid w:val="00043C42"/>
    <w:rsid w:val="00044022"/>
    <w:rsid w:val="0004560C"/>
    <w:rsid w:val="00046DDA"/>
    <w:rsid w:val="00047028"/>
    <w:rsid w:val="00050179"/>
    <w:rsid w:val="000501B6"/>
    <w:rsid w:val="0005256E"/>
    <w:rsid w:val="00053FA0"/>
    <w:rsid w:val="00055633"/>
    <w:rsid w:val="00055A69"/>
    <w:rsid w:val="00056661"/>
    <w:rsid w:val="00057192"/>
    <w:rsid w:val="00057357"/>
    <w:rsid w:val="00060549"/>
    <w:rsid w:val="0006078E"/>
    <w:rsid w:val="000614D3"/>
    <w:rsid w:val="0006246A"/>
    <w:rsid w:val="00063AFE"/>
    <w:rsid w:val="0006466A"/>
    <w:rsid w:val="0007207F"/>
    <w:rsid w:val="0007363E"/>
    <w:rsid w:val="00074073"/>
    <w:rsid w:val="0007415E"/>
    <w:rsid w:val="0007597D"/>
    <w:rsid w:val="00075ECC"/>
    <w:rsid w:val="00076ACB"/>
    <w:rsid w:val="00077789"/>
    <w:rsid w:val="000779DA"/>
    <w:rsid w:val="00077B81"/>
    <w:rsid w:val="00080594"/>
    <w:rsid w:val="00081C9B"/>
    <w:rsid w:val="00083F34"/>
    <w:rsid w:val="00083FE8"/>
    <w:rsid w:val="00086564"/>
    <w:rsid w:val="00087EEE"/>
    <w:rsid w:val="00090BF6"/>
    <w:rsid w:val="0009148C"/>
    <w:rsid w:val="0009267D"/>
    <w:rsid w:val="00092EAA"/>
    <w:rsid w:val="00093245"/>
    <w:rsid w:val="000941B0"/>
    <w:rsid w:val="000962B1"/>
    <w:rsid w:val="000964A2"/>
    <w:rsid w:val="000969A2"/>
    <w:rsid w:val="0009739A"/>
    <w:rsid w:val="000977AA"/>
    <w:rsid w:val="00097EFE"/>
    <w:rsid w:val="000A01C2"/>
    <w:rsid w:val="000A0C9C"/>
    <w:rsid w:val="000A1E0F"/>
    <w:rsid w:val="000A299D"/>
    <w:rsid w:val="000A3189"/>
    <w:rsid w:val="000A34EC"/>
    <w:rsid w:val="000A37FC"/>
    <w:rsid w:val="000A5085"/>
    <w:rsid w:val="000A57BB"/>
    <w:rsid w:val="000A7C49"/>
    <w:rsid w:val="000A7E96"/>
    <w:rsid w:val="000B02C3"/>
    <w:rsid w:val="000B081C"/>
    <w:rsid w:val="000B25AE"/>
    <w:rsid w:val="000B289A"/>
    <w:rsid w:val="000B3022"/>
    <w:rsid w:val="000B3C13"/>
    <w:rsid w:val="000B3D7D"/>
    <w:rsid w:val="000B5EDF"/>
    <w:rsid w:val="000B7A07"/>
    <w:rsid w:val="000C08CB"/>
    <w:rsid w:val="000C0A52"/>
    <w:rsid w:val="000C10EE"/>
    <w:rsid w:val="000C39C3"/>
    <w:rsid w:val="000C48F4"/>
    <w:rsid w:val="000C4A17"/>
    <w:rsid w:val="000C4FF5"/>
    <w:rsid w:val="000C5DD6"/>
    <w:rsid w:val="000C60C2"/>
    <w:rsid w:val="000C7EC7"/>
    <w:rsid w:val="000D02F9"/>
    <w:rsid w:val="000D07FB"/>
    <w:rsid w:val="000D0EB1"/>
    <w:rsid w:val="000D15BA"/>
    <w:rsid w:val="000D2CF9"/>
    <w:rsid w:val="000D3057"/>
    <w:rsid w:val="000D3066"/>
    <w:rsid w:val="000D324D"/>
    <w:rsid w:val="000D4161"/>
    <w:rsid w:val="000D4466"/>
    <w:rsid w:val="000D518F"/>
    <w:rsid w:val="000D5606"/>
    <w:rsid w:val="000D5E68"/>
    <w:rsid w:val="000D65DD"/>
    <w:rsid w:val="000D6984"/>
    <w:rsid w:val="000D7875"/>
    <w:rsid w:val="000E0216"/>
    <w:rsid w:val="000E15AE"/>
    <w:rsid w:val="000E4815"/>
    <w:rsid w:val="000E5233"/>
    <w:rsid w:val="000E68BE"/>
    <w:rsid w:val="000E6A29"/>
    <w:rsid w:val="000F13D4"/>
    <w:rsid w:val="000F2BB3"/>
    <w:rsid w:val="000F31B6"/>
    <w:rsid w:val="000F31FF"/>
    <w:rsid w:val="000F44F6"/>
    <w:rsid w:val="000F5228"/>
    <w:rsid w:val="000F64AC"/>
    <w:rsid w:val="000F713F"/>
    <w:rsid w:val="001000CE"/>
    <w:rsid w:val="001002F4"/>
    <w:rsid w:val="001005B5"/>
    <w:rsid w:val="00100756"/>
    <w:rsid w:val="00100AC8"/>
    <w:rsid w:val="00104F24"/>
    <w:rsid w:val="00105289"/>
    <w:rsid w:val="001069F7"/>
    <w:rsid w:val="0010764C"/>
    <w:rsid w:val="001103C6"/>
    <w:rsid w:val="0011110B"/>
    <w:rsid w:val="00111623"/>
    <w:rsid w:val="001129C9"/>
    <w:rsid w:val="00112B3B"/>
    <w:rsid w:val="00120C31"/>
    <w:rsid w:val="00121376"/>
    <w:rsid w:val="0012150C"/>
    <w:rsid w:val="001227D2"/>
    <w:rsid w:val="00123B8D"/>
    <w:rsid w:val="00124546"/>
    <w:rsid w:val="0012521C"/>
    <w:rsid w:val="00125403"/>
    <w:rsid w:val="00130A13"/>
    <w:rsid w:val="00131C0A"/>
    <w:rsid w:val="00132167"/>
    <w:rsid w:val="001326A3"/>
    <w:rsid w:val="00132F61"/>
    <w:rsid w:val="0013460B"/>
    <w:rsid w:val="001354C4"/>
    <w:rsid w:val="001359B5"/>
    <w:rsid w:val="00136621"/>
    <w:rsid w:val="00137465"/>
    <w:rsid w:val="0014021B"/>
    <w:rsid w:val="00140524"/>
    <w:rsid w:val="0014182A"/>
    <w:rsid w:val="00141993"/>
    <w:rsid w:val="001426AB"/>
    <w:rsid w:val="00142F77"/>
    <w:rsid w:val="0014621C"/>
    <w:rsid w:val="001466C7"/>
    <w:rsid w:val="00146706"/>
    <w:rsid w:val="00146B56"/>
    <w:rsid w:val="0014765E"/>
    <w:rsid w:val="00150591"/>
    <w:rsid w:val="00151421"/>
    <w:rsid w:val="001522A3"/>
    <w:rsid w:val="00152817"/>
    <w:rsid w:val="00153D86"/>
    <w:rsid w:val="00154191"/>
    <w:rsid w:val="00154586"/>
    <w:rsid w:val="00154CE2"/>
    <w:rsid w:val="00156D8C"/>
    <w:rsid w:val="0016038F"/>
    <w:rsid w:val="00160E51"/>
    <w:rsid w:val="00163917"/>
    <w:rsid w:val="00164F74"/>
    <w:rsid w:val="00165850"/>
    <w:rsid w:val="00165C20"/>
    <w:rsid w:val="00166739"/>
    <w:rsid w:val="00166A3E"/>
    <w:rsid w:val="00167ACD"/>
    <w:rsid w:val="00167B0E"/>
    <w:rsid w:val="00167B6B"/>
    <w:rsid w:val="00167E4B"/>
    <w:rsid w:val="00167E5C"/>
    <w:rsid w:val="00170657"/>
    <w:rsid w:val="00170807"/>
    <w:rsid w:val="00171303"/>
    <w:rsid w:val="00173FEC"/>
    <w:rsid w:val="001745E5"/>
    <w:rsid w:val="001747E4"/>
    <w:rsid w:val="00174DC5"/>
    <w:rsid w:val="00176709"/>
    <w:rsid w:val="00176D9E"/>
    <w:rsid w:val="001800B7"/>
    <w:rsid w:val="00181CC9"/>
    <w:rsid w:val="00182E55"/>
    <w:rsid w:val="0018313C"/>
    <w:rsid w:val="00183162"/>
    <w:rsid w:val="00183372"/>
    <w:rsid w:val="001836F2"/>
    <w:rsid w:val="00183CE6"/>
    <w:rsid w:val="001840A6"/>
    <w:rsid w:val="001852DB"/>
    <w:rsid w:val="001867A7"/>
    <w:rsid w:val="00186E6A"/>
    <w:rsid w:val="0019272D"/>
    <w:rsid w:val="00193009"/>
    <w:rsid w:val="0019304E"/>
    <w:rsid w:val="001938D4"/>
    <w:rsid w:val="001942CC"/>
    <w:rsid w:val="00195414"/>
    <w:rsid w:val="00195686"/>
    <w:rsid w:val="00195850"/>
    <w:rsid w:val="00195BFE"/>
    <w:rsid w:val="00197101"/>
    <w:rsid w:val="00197162"/>
    <w:rsid w:val="001974EE"/>
    <w:rsid w:val="001A0C13"/>
    <w:rsid w:val="001A2889"/>
    <w:rsid w:val="001A309C"/>
    <w:rsid w:val="001A33A6"/>
    <w:rsid w:val="001A4573"/>
    <w:rsid w:val="001A4FEF"/>
    <w:rsid w:val="001A5ED3"/>
    <w:rsid w:val="001A68A2"/>
    <w:rsid w:val="001A6A81"/>
    <w:rsid w:val="001B1500"/>
    <w:rsid w:val="001B29C4"/>
    <w:rsid w:val="001B3C83"/>
    <w:rsid w:val="001B5611"/>
    <w:rsid w:val="001B5A2A"/>
    <w:rsid w:val="001C0832"/>
    <w:rsid w:val="001C11C4"/>
    <w:rsid w:val="001C30F7"/>
    <w:rsid w:val="001C4EA7"/>
    <w:rsid w:val="001C5A46"/>
    <w:rsid w:val="001C746E"/>
    <w:rsid w:val="001D127F"/>
    <w:rsid w:val="001D1C9B"/>
    <w:rsid w:val="001D317E"/>
    <w:rsid w:val="001D49EA"/>
    <w:rsid w:val="001D539B"/>
    <w:rsid w:val="001D5F16"/>
    <w:rsid w:val="001D65A3"/>
    <w:rsid w:val="001D67FD"/>
    <w:rsid w:val="001D6E84"/>
    <w:rsid w:val="001D720F"/>
    <w:rsid w:val="001D7736"/>
    <w:rsid w:val="001E03F0"/>
    <w:rsid w:val="001E2F61"/>
    <w:rsid w:val="001E3D46"/>
    <w:rsid w:val="001E43E3"/>
    <w:rsid w:val="001E5667"/>
    <w:rsid w:val="001E5757"/>
    <w:rsid w:val="001F14A0"/>
    <w:rsid w:val="001F3F04"/>
    <w:rsid w:val="001F4413"/>
    <w:rsid w:val="001F4F74"/>
    <w:rsid w:val="00200FD2"/>
    <w:rsid w:val="00201C1C"/>
    <w:rsid w:val="0020419F"/>
    <w:rsid w:val="00204600"/>
    <w:rsid w:val="00205B6F"/>
    <w:rsid w:val="00205BF7"/>
    <w:rsid w:val="00206103"/>
    <w:rsid w:val="002065FF"/>
    <w:rsid w:val="00207961"/>
    <w:rsid w:val="00207AE2"/>
    <w:rsid w:val="00210DCF"/>
    <w:rsid w:val="00212743"/>
    <w:rsid w:val="00212CB3"/>
    <w:rsid w:val="0021348E"/>
    <w:rsid w:val="002148CA"/>
    <w:rsid w:val="002153FB"/>
    <w:rsid w:val="0021782C"/>
    <w:rsid w:val="00217AC6"/>
    <w:rsid w:val="00221E6F"/>
    <w:rsid w:val="00223046"/>
    <w:rsid w:val="00224E52"/>
    <w:rsid w:val="00226241"/>
    <w:rsid w:val="00226941"/>
    <w:rsid w:val="0022701B"/>
    <w:rsid w:val="0022717D"/>
    <w:rsid w:val="00227CD2"/>
    <w:rsid w:val="00227E04"/>
    <w:rsid w:val="00231A5C"/>
    <w:rsid w:val="00232703"/>
    <w:rsid w:val="00232A0D"/>
    <w:rsid w:val="00235BCD"/>
    <w:rsid w:val="00236323"/>
    <w:rsid w:val="00236864"/>
    <w:rsid w:val="00236C99"/>
    <w:rsid w:val="00236EC0"/>
    <w:rsid w:val="00237872"/>
    <w:rsid w:val="0024179B"/>
    <w:rsid w:val="00243EFF"/>
    <w:rsid w:val="00243F34"/>
    <w:rsid w:val="00244A79"/>
    <w:rsid w:val="00245EF3"/>
    <w:rsid w:val="002469AC"/>
    <w:rsid w:val="00246F05"/>
    <w:rsid w:val="00251496"/>
    <w:rsid w:val="00251A67"/>
    <w:rsid w:val="00252A33"/>
    <w:rsid w:val="00254AC9"/>
    <w:rsid w:val="00255FE1"/>
    <w:rsid w:val="00256215"/>
    <w:rsid w:val="00257B58"/>
    <w:rsid w:val="00257CBC"/>
    <w:rsid w:val="00263BC9"/>
    <w:rsid w:val="002647DD"/>
    <w:rsid w:val="002648B6"/>
    <w:rsid w:val="00270F11"/>
    <w:rsid w:val="00271CB9"/>
    <w:rsid w:val="00273309"/>
    <w:rsid w:val="00273607"/>
    <w:rsid w:val="00273735"/>
    <w:rsid w:val="00275986"/>
    <w:rsid w:val="002806CD"/>
    <w:rsid w:val="002810D8"/>
    <w:rsid w:val="00281443"/>
    <w:rsid w:val="00281554"/>
    <w:rsid w:val="00282249"/>
    <w:rsid w:val="0028238F"/>
    <w:rsid w:val="002831B9"/>
    <w:rsid w:val="00283DD9"/>
    <w:rsid w:val="00284D88"/>
    <w:rsid w:val="00285D7B"/>
    <w:rsid w:val="00286DCB"/>
    <w:rsid w:val="00287200"/>
    <w:rsid w:val="00287E4C"/>
    <w:rsid w:val="00290146"/>
    <w:rsid w:val="00291C22"/>
    <w:rsid w:val="002923A4"/>
    <w:rsid w:val="002927D9"/>
    <w:rsid w:val="00293AFD"/>
    <w:rsid w:val="00296308"/>
    <w:rsid w:val="00296B3F"/>
    <w:rsid w:val="0029755D"/>
    <w:rsid w:val="002978AE"/>
    <w:rsid w:val="002A22C6"/>
    <w:rsid w:val="002A2F95"/>
    <w:rsid w:val="002A3D34"/>
    <w:rsid w:val="002A465F"/>
    <w:rsid w:val="002A4BD3"/>
    <w:rsid w:val="002A50D4"/>
    <w:rsid w:val="002A533B"/>
    <w:rsid w:val="002A6C22"/>
    <w:rsid w:val="002A76A9"/>
    <w:rsid w:val="002B01FE"/>
    <w:rsid w:val="002B024B"/>
    <w:rsid w:val="002B31B3"/>
    <w:rsid w:val="002B3254"/>
    <w:rsid w:val="002B44AB"/>
    <w:rsid w:val="002B4802"/>
    <w:rsid w:val="002B62F0"/>
    <w:rsid w:val="002B7372"/>
    <w:rsid w:val="002B7AFA"/>
    <w:rsid w:val="002C0B8D"/>
    <w:rsid w:val="002C1C85"/>
    <w:rsid w:val="002C1F00"/>
    <w:rsid w:val="002C1FFF"/>
    <w:rsid w:val="002C48A0"/>
    <w:rsid w:val="002C5639"/>
    <w:rsid w:val="002C6884"/>
    <w:rsid w:val="002D1241"/>
    <w:rsid w:val="002D259F"/>
    <w:rsid w:val="002D2E0B"/>
    <w:rsid w:val="002D32A5"/>
    <w:rsid w:val="002D4073"/>
    <w:rsid w:val="002D43AB"/>
    <w:rsid w:val="002D4557"/>
    <w:rsid w:val="002D47A9"/>
    <w:rsid w:val="002D4F76"/>
    <w:rsid w:val="002D55F8"/>
    <w:rsid w:val="002E3693"/>
    <w:rsid w:val="002E38D6"/>
    <w:rsid w:val="002E424C"/>
    <w:rsid w:val="002E44A7"/>
    <w:rsid w:val="002E6092"/>
    <w:rsid w:val="002E62C5"/>
    <w:rsid w:val="002E6858"/>
    <w:rsid w:val="002E6C47"/>
    <w:rsid w:val="002F05DF"/>
    <w:rsid w:val="002F0AA6"/>
    <w:rsid w:val="002F3C92"/>
    <w:rsid w:val="002F451D"/>
    <w:rsid w:val="002F4BF5"/>
    <w:rsid w:val="002F54C6"/>
    <w:rsid w:val="002F688F"/>
    <w:rsid w:val="002F7687"/>
    <w:rsid w:val="002F7A1D"/>
    <w:rsid w:val="0030152C"/>
    <w:rsid w:val="00301839"/>
    <w:rsid w:val="00303234"/>
    <w:rsid w:val="00304376"/>
    <w:rsid w:val="00307238"/>
    <w:rsid w:val="00307D67"/>
    <w:rsid w:val="00310325"/>
    <w:rsid w:val="00311F6D"/>
    <w:rsid w:val="00312844"/>
    <w:rsid w:val="00312FF8"/>
    <w:rsid w:val="00313171"/>
    <w:rsid w:val="00313F8C"/>
    <w:rsid w:val="00314ED1"/>
    <w:rsid w:val="00315DDE"/>
    <w:rsid w:val="00317540"/>
    <w:rsid w:val="003176B7"/>
    <w:rsid w:val="00317D67"/>
    <w:rsid w:val="003203B2"/>
    <w:rsid w:val="003205DB"/>
    <w:rsid w:val="00320D9C"/>
    <w:rsid w:val="00322DBA"/>
    <w:rsid w:val="00323539"/>
    <w:rsid w:val="00325979"/>
    <w:rsid w:val="003310EB"/>
    <w:rsid w:val="0033144B"/>
    <w:rsid w:val="00331A17"/>
    <w:rsid w:val="00332FCE"/>
    <w:rsid w:val="00333B18"/>
    <w:rsid w:val="003354D9"/>
    <w:rsid w:val="0033780F"/>
    <w:rsid w:val="0034099E"/>
    <w:rsid w:val="00340F6E"/>
    <w:rsid w:val="00342F5B"/>
    <w:rsid w:val="003433EF"/>
    <w:rsid w:val="0034376C"/>
    <w:rsid w:val="00343A7C"/>
    <w:rsid w:val="00344299"/>
    <w:rsid w:val="003457D2"/>
    <w:rsid w:val="00346D3B"/>
    <w:rsid w:val="00346E13"/>
    <w:rsid w:val="003473D7"/>
    <w:rsid w:val="00347749"/>
    <w:rsid w:val="00350F4C"/>
    <w:rsid w:val="0035176F"/>
    <w:rsid w:val="00352609"/>
    <w:rsid w:val="0035510F"/>
    <w:rsid w:val="003557EE"/>
    <w:rsid w:val="00355814"/>
    <w:rsid w:val="0035628E"/>
    <w:rsid w:val="00356558"/>
    <w:rsid w:val="003565ED"/>
    <w:rsid w:val="003575B2"/>
    <w:rsid w:val="00360055"/>
    <w:rsid w:val="00360269"/>
    <w:rsid w:val="003611D7"/>
    <w:rsid w:val="00361DE6"/>
    <w:rsid w:val="00361FC1"/>
    <w:rsid w:val="00362537"/>
    <w:rsid w:val="003634D3"/>
    <w:rsid w:val="00363C49"/>
    <w:rsid w:val="00364F60"/>
    <w:rsid w:val="003653FF"/>
    <w:rsid w:val="003656FB"/>
    <w:rsid w:val="003660B4"/>
    <w:rsid w:val="003665E9"/>
    <w:rsid w:val="0036684A"/>
    <w:rsid w:val="003679FA"/>
    <w:rsid w:val="00367C7F"/>
    <w:rsid w:val="00370C72"/>
    <w:rsid w:val="00370FF3"/>
    <w:rsid w:val="00371343"/>
    <w:rsid w:val="00371727"/>
    <w:rsid w:val="00371A1C"/>
    <w:rsid w:val="00371BA3"/>
    <w:rsid w:val="0037202D"/>
    <w:rsid w:val="00373B9D"/>
    <w:rsid w:val="00373FC6"/>
    <w:rsid w:val="003749AD"/>
    <w:rsid w:val="00375A8C"/>
    <w:rsid w:val="003760D3"/>
    <w:rsid w:val="003768AB"/>
    <w:rsid w:val="00376A3F"/>
    <w:rsid w:val="003800A5"/>
    <w:rsid w:val="00380396"/>
    <w:rsid w:val="003804FC"/>
    <w:rsid w:val="00381281"/>
    <w:rsid w:val="00381978"/>
    <w:rsid w:val="00382429"/>
    <w:rsid w:val="00382C16"/>
    <w:rsid w:val="00385111"/>
    <w:rsid w:val="00385EC6"/>
    <w:rsid w:val="00392CE3"/>
    <w:rsid w:val="00392F7A"/>
    <w:rsid w:val="003938FE"/>
    <w:rsid w:val="00394200"/>
    <w:rsid w:val="0039431B"/>
    <w:rsid w:val="00395C74"/>
    <w:rsid w:val="00396C90"/>
    <w:rsid w:val="00396FF2"/>
    <w:rsid w:val="003970CD"/>
    <w:rsid w:val="00397807"/>
    <w:rsid w:val="003A1636"/>
    <w:rsid w:val="003A1EF4"/>
    <w:rsid w:val="003A5FDC"/>
    <w:rsid w:val="003A6B65"/>
    <w:rsid w:val="003A77B5"/>
    <w:rsid w:val="003A7AFA"/>
    <w:rsid w:val="003A7BB6"/>
    <w:rsid w:val="003B4A29"/>
    <w:rsid w:val="003C1421"/>
    <w:rsid w:val="003C26E2"/>
    <w:rsid w:val="003C7849"/>
    <w:rsid w:val="003D0E10"/>
    <w:rsid w:val="003D36C7"/>
    <w:rsid w:val="003D440B"/>
    <w:rsid w:val="003D5015"/>
    <w:rsid w:val="003D5F75"/>
    <w:rsid w:val="003D7A13"/>
    <w:rsid w:val="003D7B64"/>
    <w:rsid w:val="003D7BE3"/>
    <w:rsid w:val="003E1C41"/>
    <w:rsid w:val="003E2504"/>
    <w:rsid w:val="003E2985"/>
    <w:rsid w:val="003E29C9"/>
    <w:rsid w:val="003E33FC"/>
    <w:rsid w:val="003E340C"/>
    <w:rsid w:val="003E366E"/>
    <w:rsid w:val="003E3AE1"/>
    <w:rsid w:val="003E4B79"/>
    <w:rsid w:val="003E4DF3"/>
    <w:rsid w:val="003E4EF5"/>
    <w:rsid w:val="003F009E"/>
    <w:rsid w:val="003F0247"/>
    <w:rsid w:val="003F0485"/>
    <w:rsid w:val="003F1179"/>
    <w:rsid w:val="003F28E6"/>
    <w:rsid w:val="003F2C24"/>
    <w:rsid w:val="003F31E3"/>
    <w:rsid w:val="003F53CD"/>
    <w:rsid w:val="003F5539"/>
    <w:rsid w:val="003F59D4"/>
    <w:rsid w:val="003F65F4"/>
    <w:rsid w:val="003F789B"/>
    <w:rsid w:val="003F7E2A"/>
    <w:rsid w:val="004001E7"/>
    <w:rsid w:val="00400D08"/>
    <w:rsid w:val="0040155B"/>
    <w:rsid w:val="00401A89"/>
    <w:rsid w:val="00402120"/>
    <w:rsid w:val="004026ED"/>
    <w:rsid w:val="00402B9D"/>
    <w:rsid w:val="00402E1E"/>
    <w:rsid w:val="0040362A"/>
    <w:rsid w:val="004057BB"/>
    <w:rsid w:val="00407B3C"/>
    <w:rsid w:val="00407BDE"/>
    <w:rsid w:val="00407FDD"/>
    <w:rsid w:val="00410485"/>
    <w:rsid w:val="00413466"/>
    <w:rsid w:val="00413C38"/>
    <w:rsid w:val="00413F11"/>
    <w:rsid w:val="004158B6"/>
    <w:rsid w:val="004176FC"/>
    <w:rsid w:val="00417E7C"/>
    <w:rsid w:val="004206C9"/>
    <w:rsid w:val="00422C4D"/>
    <w:rsid w:val="0042378D"/>
    <w:rsid w:val="00424B94"/>
    <w:rsid w:val="0042695A"/>
    <w:rsid w:val="0042738B"/>
    <w:rsid w:val="0043137C"/>
    <w:rsid w:val="00432F43"/>
    <w:rsid w:val="004339FC"/>
    <w:rsid w:val="00434E87"/>
    <w:rsid w:val="00435241"/>
    <w:rsid w:val="00435685"/>
    <w:rsid w:val="00440CBF"/>
    <w:rsid w:val="0044206C"/>
    <w:rsid w:val="004430CF"/>
    <w:rsid w:val="004432FF"/>
    <w:rsid w:val="004448A8"/>
    <w:rsid w:val="00444A03"/>
    <w:rsid w:val="00445C8A"/>
    <w:rsid w:val="00447211"/>
    <w:rsid w:val="0045027A"/>
    <w:rsid w:val="0045063E"/>
    <w:rsid w:val="00450D68"/>
    <w:rsid w:val="004518C5"/>
    <w:rsid w:val="0045228A"/>
    <w:rsid w:val="00452E68"/>
    <w:rsid w:val="00454265"/>
    <w:rsid w:val="00454BBE"/>
    <w:rsid w:val="00456A41"/>
    <w:rsid w:val="00457F6D"/>
    <w:rsid w:val="00457F7E"/>
    <w:rsid w:val="00460072"/>
    <w:rsid w:val="0046147B"/>
    <w:rsid w:val="0046250D"/>
    <w:rsid w:val="00463086"/>
    <w:rsid w:val="0046353B"/>
    <w:rsid w:val="00463CC9"/>
    <w:rsid w:val="00463D71"/>
    <w:rsid w:val="00464E0D"/>
    <w:rsid w:val="0046531E"/>
    <w:rsid w:val="00465933"/>
    <w:rsid w:val="00465DBB"/>
    <w:rsid w:val="00471BDE"/>
    <w:rsid w:val="00472E00"/>
    <w:rsid w:val="0047381F"/>
    <w:rsid w:val="004755F5"/>
    <w:rsid w:val="00475AA4"/>
    <w:rsid w:val="0047629D"/>
    <w:rsid w:val="004766AE"/>
    <w:rsid w:val="00477969"/>
    <w:rsid w:val="004803F9"/>
    <w:rsid w:val="00480D8E"/>
    <w:rsid w:val="00482A79"/>
    <w:rsid w:val="00482FFF"/>
    <w:rsid w:val="00483AE7"/>
    <w:rsid w:val="00485FDF"/>
    <w:rsid w:val="00486D9D"/>
    <w:rsid w:val="0048767B"/>
    <w:rsid w:val="00487749"/>
    <w:rsid w:val="00487DAC"/>
    <w:rsid w:val="00491A99"/>
    <w:rsid w:val="004921CC"/>
    <w:rsid w:val="00492798"/>
    <w:rsid w:val="00494D30"/>
    <w:rsid w:val="00495128"/>
    <w:rsid w:val="00495CA8"/>
    <w:rsid w:val="004A073C"/>
    <w:rsid w:val="004A11BF"/>
    <w:rsid w:val="004A25D2"/>
    <w:rsid w:val="004A2DD9"/>
    <w:rsid w:val="004A467F"/>
    <w:rsid w:val="004A5666"/>
    <w:rsid w:val="004A5687"/>
    <w:rsid w:val="004A6149"/>
    <w:rsid w:val="004A63DB"/>
    <w:rsid w:val="004A6EE5"/>
    <w:rsid w:val="004A7A2D"/>
    <w:rsid w:val="004B2127"/>
    <w:rsid w:val="004B4BC7"/>
    <w:rsid w:val="004B55F5"/>
    <w:rsid w:val="004B59CE"/>
    <w:rsid w:val="004B59E5"/>
    <w:rsid w:val="004B6B99"/>
    <w:rsid w:val="004C0C9D"/>
    <w:rsid w:val="004C277A"/>
    <w:rsid w:val="004C2798"/>
    <w:rsid w:val="004C3194"/>
    <w:rsid w:val="004C341B"/>
    <w:rsid w:val="004C6C2B"/>
    <w:rsid w:val="004C7E5D"/>
    <w:rsid w:val="004D008D"/>
    <w:rsid w:val="004D37DE"/>
    <w:rsid w:val="004D396C"/>
    <w:rsid w:val="004D3E18"/>
    <w:rsid w:val="004D4E9E"/>
    <w:rsid w:val="004D5ACF"/>
    <w:rsid w:val="004D63E6"/>
    <w:rsid w:val="004D68AD"/>
    <w:rsid w:val="004D7307"/>
    <w:rsid w:val="004D7CA2"/>
    <w:rsid w:val="004D7D01"/>
    <w:rsid w:val="004E008C"/>
    <w:rsid w:val="004E22CA"/>
    <w:rsid w:val="004E5D07"/>
    <w:rsid w:val="004E60D7"/>
    <w:rsid w:val="004E66B1"/>
    <w:rsid w:val="004E6B7C"/>
    <w:rsid w:val="004E7B91"/>
    <w:rsid w:val="004E7D4F"/>
    <w:rsid w:val="004F1771"/>
    <w:rsid w:val="004F24B2"/>
    <w:rsid w:val="004F28E1"/>
    <w:rsid w:val="004F3962"/>
    <w:rsid w:val="004F409E"/>
    <w:rsid w:val="004F426C"/>
    <w:rsid w:val="004F5CB4"/>
    <w:rsid w:val="004F63FB"/>
    <w:rsid w:val="004F6F2A"/>
    <w:rsid w:val="005017A0"/>
    <w:rsid w:val="00502668"/>
    <w:rsid w:val="00502DCC"/>
    <w:rsid w:val="00502E08"/>
    <w:rsid w:val="00503B06"/>
    <w:rsid w:val="00504DBF"/>
    <w:rsid w:val="00505D0C"/>
    <w:rsid w:val="005062A8"/>
    <w:rsid w:val="0051014E"/>
    <w:rsid w:val="00510BD5"/>
    <w:rsid w:val="00510C4C"/>
    <w:rsid w:val="005118A8"/>
    <w:rsid w:val="00512607"/>
    <w:rsid w:val="00512A23"/>
    <w:rsid w:val="00513CF8"/>
    <w:rsid w:val="00514985"/>
    <w:rsid w:val="005158B6"/>
    <w:rsid w:val="005161C5"/>
    <w:rsid w:val="00517D28"/>
    <w:rsid w:val="005204CA"/>
    <w:rsid w:val="00520767"/>
    <w:rsid w:val="00520D37"/>
    <w:rsid w:val="0052179F"/>
    <w:rsid w:val="00523EFF"/>
    <w:rsid w:val="005249AD"/>
    <w:rsid w:val="00526E0E"/>
    <w:rsid w:val="00527ADD"/>
    <w:rsid w:val="00527C16"/>
    <w:rsid w:val="005305EC"/>
    <w:rsid w:val="005306FD"/>
    <w:rsid w:val="0053286B"/>
    <w:rsid w:val="005328D9"/>
    <w:rsid w:val="005346E1"/>
    <w:rsid w:val="00534762"/>
    <w:rsid w:val="00534897"/>
    <w:rsid w:val="00534EB0"/>
    <w:rsid w:val="00537B65"/>
    <w:rsid w:val="00540AF4"/>
    <w:rsid w:val="00541E43"/>
    <w:rsid w:val="00544080"/>
    <w:rsid w:val="00544C92"/>
    <w:rsid w:val="00545A54"/>
    <w:rsid w:val="00545B51"/>
    <w:rsid w:val="00547014"/>
    <w:rsid w:val="005470B4"/>
    <w:rsid w:val="00547178"/>
    <w:rsid w:val="00547331"/>
    <w:rsid w:val="00551974"/>
    <w:rsid w:val="005519FB"/>
    <w:rsid w:val="005549E9"/>
    <w:rsid w:val="00555287"/>
    <w:rsid w:val="00555F7C"/>
    <w:rsid w:val="00556180"/>
    <w:rsid w:val="00556259"/>
    <w:rsid w:val="00557DF3"/>
    <w:rsid w:val="005603F6"/>
    <w:rsid w:val="00560DC5"/>
    <w:rsid w:val="00561F00"/>
    <w:rsid w:val="00562330"/>
    <w:rsid w:val="005637DB"/>
    <w:rsid w:val="0056491B"/>
    <w:rsid w:val="00565E9E"/>
    <w:rsid w:val="00567390"/>
    <w:rsid w:val="005679EA"/>
    <w:rsid w:val="00571192"/>
    <w:rsid w:val="005719AD"/>
    <w:rsid w:val="00571D21"/>
    <w:rsid w:val="00572774"/>
    <w:rsid w:val="00572C4D"/>
    <w:rsid w:val="005746A9"/>
    <w:rsid w:val="00575139"/>
    <w:rsid w:val="00576273"/>
    <w:rsid w:val="0057695C"/>
    <w:rsid w:val="00577A28"/>
    <w:rsid w:val="00580654"/>
    <w:rsid w:val="00580C22"/>
    <w:rsid w:val="00580F70"/>
    <w:rsid w:val="00581EC2"/>
    <w:rsid w:val="00583802"/>
    <w:rsid w:val="00583B5A"/>
    <w:rsid w:val="00583B63"/>
    <w:rsid w:val="00584515"/>
    <w:rsid w:val="005860F9"/>
    <w:rsid w:val="00586512"/>
    <w:rsid w:val="00590FA1"/>
    <w:rsid w:val="00592DE1"/>
    <w:rsid w:val="00593180"/>
    <w:rsid w:val="005933FE"/>
    <w:rsid w:val="00593487"/>
    <w:rsid w:val="00593825"/>
    <w:rsid w:val="00594150"/>
    <w:rsid w:val="00594D1C"/>
    <w:rsid w:val="00596600"/>
    <w:rsid w:val="005967BF"/>
    <w:rsid w:val="00596B03"/>
    <w:rsid w:val="00596B24"/>
    <w:rsid w:val="00596DF7"/>
    <w:rsid w:val="00597B84"/>
    <w:rsid w:val="00597C3D"/>
    <w:rsid w:val="005A0663"/>
    <w:rsid w:val="005A088F"/>
    <w:rsid w:val="005A21C3"/>
    <w:rsid w:val="005A2600"/>
    <w:rsid w:val="005A3989"/>
    <w:rsid w:val="005A48B2"/>
    <w:rsid w:val="005A5AF6"/>
    <w:rsid w:val="005A6016"/>
    <w:rsid w:val="005A75E0"/>
    <w:rsid w:val="005A77AC"/>
    <w:rsid w:val="005A7B29"/>
    <w:rsid w:val="005B0DDC"/>
    <w:rsid w:val="005B33DE"/>
    <w:rsid w:val="005B426E"/>
    <w:rsid w:val="005B4A08"/>
    <w:rsid w:val="005B4D68"/>
    <w:rsid w:val="005B6897"/>
    <w:rsid w:val="005B6B8E"/>
    <w:rsid w:val="005C13F5"/>
    <w:rsid w:val="005C27C5"/>
    <w:rsid w:val="005C2926"/>
    <w:rsid w:val="005C49BC"/>
    <w:rsid w:val="005C6DB5"/>
    <w:rsid w:val="005D0209"/>
    <w:rsid w:val="005D113B"/>
    <w:rsid w:val="005D20C0"/>
    <w:rsid w:val="005D42C5"/>
    <w:rsid w:val="005D57BA"/>
    <w:rsid w:val="005D5C69"/>
    <w:rsid w:val="005D5FA5"/>
    <w:rsid w:val="005D6302"/>
    <w:rsid w:val="005D63D2"/>
    <w:rsid w:val="005D69FD"/>
    <w:rsid w:val="005D7321"/>
    <w:rsid w:val="005D749D"/>
    <w:rsid w:val="005D7F42"/>
    <w:rsid w:val="005E1083"/>
    <w:rsid w:val="005E1487"/>
    <w:rsid w:val="005E1C97"/>
    <w:rsid w:val="005E1D45"/>
    <w:rsid w:val="005E20A4"/>
    <w:rsid w:val="005E321C"/>
    <w:rsid w:val="005E36C7"/>
    <w:rsid w:val="005E4573"/>
    <w:rsid w:val="005E5D5E"/>
    <w:rsid w:val="005E5ED6"/>
    <w:rsid w:val="005E71B1"/>
    <w:rsid w:val="005E76E2"/>
    <w:rsid w:val="005F0B72"/>
    <w:rsid w:val="005F30FB"/>
    <w:rsid w:val="005F3DC4"/>
    <w:rsid w:val="005F5949"/>
    <w:rsid w:val="005F648B"/>
    <w:rsid w:val="005F6641"/>
    <w:rsid w:val="005F69AD"/>
    <w:rsid w:val="005F7043"/>
    <w:rsid w:val="0060069F"/>
    <w:rsid w:val="00600A41"/>
    <w:rsid w:val="00601D05"/>
    <w:rsid w:val="00601F05"/>
    <w:rsid w:val="006020F7"/>
    <w:rsid w:val="00602EC1"/>
    <w:rsid w:val="00602F39"/>
    <w:rsid w:val="00603078"/>
    <w:rsid w:val="006033E5"/>
    <w:rsid w:val="00603E32"/>
    <w:rsid w:val="006042C7"/>
    <w:rsid w:val="0060464A"/>
    <w:rsid w:val="00607216"/>
    <w:rsid w:val="006102B6"/>
    <w:rsid w:val="00610C6C"/>
    <w:rsid w:val="006110EC"/>
    <w:rsid w:val="00611E95"/>
    <w:rsid w:val="006132A5"/>
    <w:rsid w:val="006137AC"/>
    <w:rsid w:val="00613EE4"/>
    <w:rsid w:val="00614904"/>
    <w:rsid w:val="00616FE3"/>
    <w:rsid w:val="00617E2F"/>
    <w:rsid w:val="006213CB"/>
    <w:rsid w:val="0062169B"/>
    <w:rsid w:val="00623272"/>
    <w:rsid w:val="006235F8"/>
    <w:rsid w:val="006240CD"/>
    <w:rsid w:val="0062619F"/>
    <w:rsid w:val="00626531"/>
    <w:rsid w:val="00626FFA"/>
    <w:rsid w:val="006302BF"/>
    <w:rsid w:val="006313EB"/>
    <w:rsid w:val="006318EB"/>
    <w:rsid w:val="00632003"/>
    <w:rsid w:val="0063318F"/>
    <w:rsid w:val="0063330D"/>
    <w:rsid w:val="00633FE8"/>
    <w:rsid w:val="0063429B"/>
    <w:rsid w:val="00634589"/>
    <w:rsid w:val="006349FC"/>
    <w:rsid w:val="00635EB4"/>
    <w:rsid w:val="00636B09"/>
    <w:rsid w:val="006373DD"/>
    <w:rsid w:val="00637C14"/>
    <w:rsid w:val="00637D10"/>
    <w:rsid w:val="00640CC0"/>
    <w:rsid w:val="00642CDD"/>
    <w:rsid w:val="00642FB0"/>
    <w:rsid w:val="00643699"/>
    <w:rsid w:val="00646851"/>
    <w:rsid w:val="00646AFA"/>
    <w:rsid w:val="00646C37"/>
    <w:rsid w:val="006470C1"/>
    <w:rsid w:val="00647D66"/>
    <w:rsid w:val="00653053"/>
    <w:rsid w:val="00653CF1"/>
    <w:rsid w:val="006556C3"/>
    <w:rsid w:val="00655A2A"/>
    <w:rsid w:val="00655BFE"/>
    <w:rsid w:val="00655F1F"/>
    <w:rsid w:val="006564FB"/>
    <w:rsid w:val="00656584"/>
    <w:rsid w:val="0065790D"/>
    <w:rsid w:val="00657BAB"/>
    <w:rsid w:val="00663551"/>
    <w:rsid w:val="00663A88"/>
    <w:rsid w:val="006674D1"/>
    <w:rsid w:val="0067021F"/>
    <w:rsid w:val="00670595"/>
    <w:rsid w:val="00671064"/>
    <w:rsid w:val="00673306"/>
    <w:rsid w:val="00674D05"/>
    <w:rsid w:val="00680537"/>
    <w:rsid w:val="00681491"/>
    <w:rsid w:val="006821F5"/>
    <w:rsid w:val="00683AEF"/>
    <w:rsid w:val="00684206"/>
    <w:rsid w:val="006849B3"/>
    <w:rsid w:val="00684E5E"/>
    <w:rsid w:val="0068557B"/>
    <w:rsid w:val="006856B3"/>
    <w:rsid w:val="00687427"/>
    <w:rsid w:val="006924D3"/>
    <w:rsid w:val="00693A67"/>
    <w:rsid w:val="0069634A"/>
    <w:rsid w:val="0069651B"/>
    <w:rsid w:val="00696C68"/>
    <w:rsid w:val="006972E0"/>
    <w:rsid w:val="006974BC"/>
    <w:rsid w:val="006A0327"/>
    <w:rsid w:val="006A0371"/>
    <w:rsid w:val="006A0FB8"/>
    <w:rsid w:val="006A3E47"/>
    <w:rsid w:val="006A43DD"/>
    <w:rsid w:val="006A472C"/>
    <w:rsid w:val="006A4976"/>
    <w:rsid w:val="006A7C47"/>
    <w:rsid w:val="006A7EFD"/>
    <w:rsid w:val="006B1136"/>
    <w:rsid w:val="006B1D01"/>
    <w:rsid w:val="006B3490"/>
    <w:rsid w:val="006B3687"/>
    <w:rsid w:val="006B3C78"/>
    <w:rsid w:val="006B4519"/>
    <w:rsid w:val="006B6AA7"/>
    <w:rsid w:val="006B7FD6"/>
    <w:rsid w:val="006C0989"/>
    <w:rsid w:val="006C1A2D"/>
    <w:rsid w:val="006C265D"/>
    <w:rsid w:val="006C3110"/>
    <w:rsid w:val="006C3225"/>
    <w:rsid w:val="006C3E3D"/>
    <w:rsid w:val="006C430F"/>
    <w:rsid w:val="006C467A"/>
    <w:rsid w:val="006C6558"/>
    <w:rsid w:val="006C6913"/>
    <w:rsid w:val="006C6A6D"/>
    <w:rsid w:val="006C6FAC"/>
    <w:rsid w:val="006C714A"/>
    <w:rsid w:val="006D1C04"/>
    <w:rsid w:val="006D213F"/>
    <w:rsid w:val="006D2E9E"/>
    <w:rsid w:val="006D3F56"/>
    <w:rsid w:val="006D458F"/>
    <w:rsid w:val="006D640D"/>
    <w:rsid w:val="006D7372"/>
    <w:rsid w:val="006D7C08"/>
    <w:rsid w:val="006E2F42"/>
    <w:rsid w:val="006E468C"/>
    <w:rsid w:val="006E787B"/>
    <w:rsid w:val="006F0A11"/>
    <w:rsid w:val="006F2454"/>
    <w:rsid w:val="006F48B7"/>
    <w:rsid w:val="006F6C97"/>
    <w:rsid w:val="007003C6"/>
    <w:rsid w:val="007006BA"/>
    <w:rsid w:val="00700AF0"/>
    <w:rsid w:val="00700DB0"/>
    <w:rsid w:val="00701AC4"/>
    <w:rsid w:val="00702B27"/>
    <w:rsid w:val="00704FB3"/>
    <w:rsid w:val="007054B5"/>
    <w:rsid w:val="00705E69"/>
    <w:rsid w:val="0070782B"/>
    <w:rsid w:val="007113E1"/>
    <w:rsid w:val="0071242A"/>
    <w:rsid w:val="00713297"/>
    <w:rsid w:val="0071337D"/>
    <w:rsid w:val="007142D1"/>
    <w:rsid w:val="007144D2"/>
    <w:rsid w:val="007151CC"/>
    <w:rsid w:val="00716A38"/>
    <w:rsid w:val="00716B91"/>
    <w:rsid w:val="0072310E"/>
    <w:rsid w:val="00724A52"/>
    <w:rsid w:val="00725155"/>
    <w:rsid w:val="00725D8C"/>
    <w:rsid w:val="00725E68"/>
    <w:rsid w:val="007266D8"/>
    <w:rsid w:val="00726B3F"/>
    <w:rsid w:val="007311BC"/>
    <w:rsid w:val="00731DB2"/>
    <w:rsid w:val="00732953"/>
    <w:rsid w:val="00733099"/>
    <w:rsid w:val="00734384"/>
    <w:rsid w:val="00734626"/>
    <w:rsid w:val="00734CD6"/>
    <w:rsid w:val="007357F9"/>
    <w:rsid w:val="0073586C"/>
    <w:rsid w:val="00736602"/>
    <w:rsid w:val="007373EF"/>
    <w:rsid w:val="00737FA4"/>
    <w:rsid w:val="00741CE6"/>
    <w:rsid w:val="00742C9B"/>
    <w:rsid w:val="00744B33"/>
    <w:rsid w:val="00744CB6"/>
    <w:rsid w:val="00745A3D"/>
    <w:rsid w:val="00745E03"/>
    <w:rsid w:val="00745EFB"/>
    <w:rsid w:val="007516D6"/>
    <w:rsid w:val="00753228"/>
    <w:rsid w:val="007538BB"/>
    <w:rsid w:val="0075748C"/>
    <w:rsid w:val="00757D0D"/>
    <w:rsid w:val="0076008D"/>
    <w:rsid w:val="00760FA8"/>
    <w:rsid w:val="007635F9"/>
    <w:rsid w:val="00763A81"/>
    <w:rsid w:val="00764968"/>
    <w:rsid w:val="00764A05"/>
    <w:rsid w:val="00764CAE"/>
    <w:rsid w:val="00765038"/>
    <w:rsid w:val="00766368"/>
    <w:rsid w:val="0076641E"/>
    <w:rsid w:val="00766478"/>
    <w:rsid w:val="0076706A"/>
    <w:rsid w:val="00767A34"/>
    <w:rsid w:val="00767E47"/>
    <w:rsid w:val="00770223"/>
    <w:rsid w:val="00772046"/>
    <w:rsid w:val="00773152"/>
    <w:rsid w:val="007732F7"/>
    <w:rsid w:val="00773522"/>
    <w:rsid w:val="00773E00"/>
    <w:rsid w:val="007745B8"/>
    <w:rsid w:val="0077549F"/>
    <w:rsid w:val="007759CE"/>
    <w:rsid w:val="00775E06"/>
    <w:rsid w:val="007762B5"/>
    <w:rsid w:val="007763C7"/>
    <w:rsid w:val="00776A56"/>
    <w:rsid w:val="00781664"/>
    <w:rsid w:val="007826D8"/>
    <w:rsid w:val="007849FA"/>
    <w:rsid w:val="007872DC"/>
    <w:rsid w:val="00791151"/>
    <w:rsid w:val="0079330E"/>
    <w:rsid w:val="00795110"/>
    <w:rsid w:val="00796DFB"/>
    <w:rsid w:val="0079752E"/>
    <w:rsid w:val="0079778D"/>
    <w:rsid w:val="007A04DD"/>
    <w:rsid w:val="007A104C"/>
    <w:rsid w:val="007A1743"/>
    <w:rsid w:val="007A1B24"/>
    <w:rsid w:val="007A1DE5"/>
    <w:rsid w:val="007A3C7E"/>
    <w:rsid w:val="007A6BAD"/>
    <w:rsid w:val="007A78BD"/>
    <w:rsid w:val="007B015F"/>
    <w:rsid w:val="007B0F21"/>
    <w:rsid w:val="007B2DEC"/>
    <w:rsid w:val="007B2E68"/>
    <w:rsid w:val="007B2F81"/>
    <w:rsid w:val="007B40C4"/>
    <w:rsid w:val="007B40EC"/>
    <w:rsid w:val="007B479A"/>
    <w:rsid w:val="007B4924"/>
    <w:rsid w:val="007B5278"/>
    <w:rsid w:val="007B5986"/>
    <w:rsid w:val="007B5D4F"/>
    <w:rsid w:val="007B797D"/>
    <w:rsid w:val="007C34CB"/>
    <w:rsid w:val="007C37D0"/>
    <w:rsid w:val="007C458D"/>
    <w:rsid w:val="007C5A00"/>
    <w:rsid w:val="007C7283"/>
    <w:rsid w:val="007C75A5"/>
    <w:rsid w:val="007D12FC"/>
    <w:rsid w:val="007D520D"/>
    <w:rsid w:val="007D54DA"/>
    <w:rsid w:val="007D5705"/>
    <w:rsid w:val="007D73B9"/>
    <w:rsid w:val="007E16CF"/>
    <w:rsid w:val="007E1928"/>
    <w:rsid w:val="007E1D6D"/>
    <w:rsid w:val="007E2246"/>
    <w:rsid w:val="007E372F"/>
    <w:rsid w:val="007E38CF"/>
    <w:rsid w:val="007F0FE7"/>
    <w:rsid w:val="007F23F9"/>
    <w:rsid w:val="007F2802"/>
    <w:rsid w:val="007F2988"/>
    <w:rsid w:val="007F3815"/>
    <w:rsid w:val="007F52AE"/>
    <w:rsid w:val="007F56D6"/>
    <w:rsid w:val="007F776D"/>
    <w:rsid w:val="00801E43"/>
    <w:rsid w:val="00802167"/>
    <w:rsid w:val="008029E6"/>
    <w:rsid w:val="00803F46"/>
    <w:rsid w:val="00804D2C"/>
    <w:rsid w:val="00810879"/>
    <w:rsid w:val="00810B5C"/>
    <w:rsid w:val="008135A2"/>
    <w:rsid w:val="0081362E"/>
    <w:rsid w:val="00814520"/>
    <w:rsid w:val="008146A6"/>
    <w:rsid w:val="008146E0"/>
    <w:rsid w:val="0081529C"/>
    <w:rsid w:val="008166A1"/>
    <w:rsid w:val="0081757F"/>
    <w:rsid w:val="00817FD1"/>
    <w:rsid w:val="00820A89"/>
    <w:rsid w:val="00821796"/>
    <w:rsid w:val="00824743"/>
    <w:rsid w:val="0082479F"/>
    <w:rsid w:val="00825C0A"/>
    <w:rsid w:val="008267A3"/>
    <w:rsid w:val="008268D9"/>
    <w:rsid w:val="00827A10"/>
    <w:rsid w:val="0083027F"/>
    <w:rsid w:val="0083389A"/>
    <w:rsid w:val="00833B0A"/>
    <w:rsid w:val="00834200"/>
    <w:rsid w:val="00834B28"/>
    <w:rsid w:val="00836015"/>
    <w:rsid w:val="00840111"/>
    <w:rsid w:val="0084051E"/>
    <w:rsid w:val="008410CB"/>
    <w:rsid w:val="008417CB"/>
    <w:rsid w:val="00841B1D"/>
    <w:rsid w:val="008427DF"/>
    <w:rsid w:val="00842EA1"/>
    <w:rsid w:val="0084330D"/>
    <w:rsid w:val="00843BF6"/>
    <w:rsid w:val="00843DD4"/>
    <w:rsid w:val="00844C37"/>
    <w:rsid w:val="0084522E"/>
    <w:rsid w:val="00845C0C"/>
    <w:rsid w:val="00845E96"/>
    <w:rsid w:val="008462CD"/>
    <w:rsid w:val="00846AF9"/>
    <w:rsid w:val="00846BE2"/>
    <w:rsid w:val="00851974"/>
    <w:rsid w:val="00852E44"/>
    <w:rsid w:val="0085335E"/>
    <w:rsid w:val="00853504"/>
    <w:rsid w:val="00853554"/>
    <w:rsid w:val="00853B51"/>
    <w:rsid w:val="008541E9"/>
    <w:rsid w:val="00855C18"/>
    <w:rsid w:val="008561C2"/>
    <w:rsid w:val="008568C5"/>
    <w:rsid w:val="00857044"/>
    <w:rsid w:val="00857BAB"/>
    <w:rsid w:val="00861490"/>
    <w:rsid w:val="00862E5D"/>
    <w:rsid w:val="008669C5"/>
    <w:rsid w:val="00867223"/>
    <w:rsid w:val="008676F9"/>
    <w:rsid w:val="008700A9"/>
    <w:rsid w:val="00870342"/>
    <w:rsid w:val="00870812"/>
    <w:rsid w:val="00871383"/>
    <w:rsid w:val="00871E5A"/>
    <w:rsid w:val="0087207A"/>
    <w:rsid w:val="00872571"/>
    <w:rsid w:val="0087295A"/>
    <w:rsid w:val="008751FB"/>
    <w:rsid w:val="008752CD"/>
    <w:rsid w:val="008753AD"/>
    <w:rsid w:val="008758CD"/>
    <w:rsid w:val="0087614C"/>
    <w:rsid w:val="00876980"/>
    <w:rsid w:val="00876CE9"/>
    <w:rsid w:val="00876E46"/>
    <w:rsid w:val="008777EC"/>
    <w:rsid w:val="0088087D"/>
    <w:rsid w:val="00880890"/>
    <w:rsid w:val="00880FF4"/>
    <w:rsid w:val="008817D2"/>
    <w:rsid w:val="00883432"/>
    <w:rsid w:val="0088354A"/>
    <w:rsid w:val="008839CE"/>
    <w:rsid w:val="00884E69"/>
    <w:rsid w:val="00885785"/>
    <w:rsid w:val="00886E18"/>
    <w:rsid w:val="00890C4D"/>
    <w:rsid w:val="00890C78"/>
    <w:rsid w:val="00891E34"/>
    <w:rsid w:val="00892448"/>
    <w:rsid w:val="00895582"/>
    <w:rsid w:val="00895B09"/>
    <w:rsid w:val="008A1485"/>
    <w:rsid w:val="008A2B3D"/>
    <w:rsid w:val="008A33CA"/>
    <w:rsid w:val="008A38E7"/>
    <w:rsid w:val="008A4168"/>
    <w:rsid w:val="008A478F"/>
    <w:rsid w:val="008A592F"/>
    <w:rsid w:val="008A5A5B"/>
    <w:rsid w:val="008A6F5D"/>
    <w:rsid w:val="008B049B"/>
    <w:rsid w:val="008B0B9C"/>
    <w:rsid w:val="008B1D87"/>
    <w:rsid w:val="008B1DC7"/>
    <w:rsid w:val="008B2EC6"/>
    <w:rsid w:val="008B35B1"/>
    <w:rsid w:val="008B4294"/>
    <w:rsid w:val="008B4BBB"/>
    <w:rsid w:val="008B4F1E"/>
    <w:rsid w:val="008B5272"/>
    <w:rsid w:val="008B58C9"/>
    <w:rsid w:val="008B660E"/>
    <w:rsid w:val="008B6CD0"/>
    <w:rsid w:val="008B6D2E"/>
    <w:rsid w:val="008B79A1"/>
    <w:rsid w:val="008C10D5"/>
    <w:rsid w:val="008C11B8"/>
    <w:rsid w:val="008C171A"/>
    <w:rsid w:val="008C2DF1"/>
    <w:rsid w:val="008C4496"/>
    <w:rsid w:val="008C51A4"/>
    <w:rsid w:val="008C6B97"/>
    <w:rsid w:val="008C7629"/>
    <w:rsid w:val="008D11BA"/>
    <w:rsid w:val="008D350F"/>
    <w:rsid w:val="008D4DD4"/>
    <w:rsid w:val="008D600C"/>
    <w:rsid w:val="008E0B1A"/>
    <w:rsid w:val="008E0DC5"/>
    <w:rsid w:val="008E13DC"/>
    <w:rsid w:val="008E18AC"/>
    <w:rsid w:val="008E2712"/>
    <w:rsid w:val="008E4023"/>
    <w:rsid w:val="008E4ED5"/>
    <w:rsid w:val="008E621E"/>
    <w:rsid w:val="008E6687"/>
    <w:rsid w:val="008E6DA7"/>
    <w:rsid w:val="008E6F7E"/>
    <w:rsid w:val="008E73C1"/>
    <w:rsid w:val="008E7849"/>
    <w:rsid w:val="008F1443"/>
    <w:rsid w:val="008F15FE"/>
    <w:rsid w:val="008F1AE6"/>
    <w:rsid w:val="008F3805"/>
    <w:rsid w:val="008F40EF"/>
    <w:rsid w:val="008F5870"/>
    <w:rsid w:val="008F596A"/>
    <w:rsid w:val="008F79BB"/>
    <w:rsid w:val="00902B84"/>
    <w:rsid w:val="009041FA"/>
    <w:rsid w:val="00904578"/>
    <w:rsid w:val="00906738"/>
    <w:rsid w:val="00910BC1"/>
    <w:rsid w:val="009114D6"/>
    <w:rsid w:val="009115A1"/>
    <w:rsid w:val="00911851"/>
    <w:rsid w:val="0091446A"/>
    <w:rsid w:val="00914ABD"/>
    <w:rsid w:val="00915AE4"/>
    <w:rsid w:val="00915F5C"/>
    <w:rsid w:val="00915FA6"/>
    <w:rsid w:val="00916C54"/>
    <w:rsid w:val="00916D43"/>
    <w:rsid w:val="00921FC2"/>
    <w:rsid w:val="009229F4"/>
    <w:rsid w:val="00922EAC"/>
    <w:rsid w:val="0092508A"/>
    <w:rsid w:val="00925A56"/>
    <w:rsid w:val="009271D8"/>
    <w:rsid w:val="00930056"/>
    <w:rsid w:val="0093075F"/>
    <w:rsid w:val="00931209"/>
    <w:rsid w:val="00932AAE"/>
    <w:rsid w:val="00932C99"/>
    <w:rsid w:val="00933059"/>
    <w:rsid w:val="0093375D"/>
    <w:rsid w:val="00933B25"/>
    <w:rsid w:val="009342E1"/>
    <w:rsid w:val="009348C8"/>
    <w:rsid w:val="00934A22"/>
    <w:rsid w:val="00934EA3"/>
    <w:rsid w:val="009352F6"/>
    <w:rsid w:val="00935D7A"/>
    <w:rsid w:val="00937A4D"/>
    <w:rsid w:val="00940221"/>
    <w:rsid w:val="00940A78"/>
    <w:rsid w:val="0094153D"/>
    <w:rsid w:val="009416ED"/>
    <w:rsid w:val="00941BD6"/>
    <w:rsid w:val="0094337B"/>
    <w:rsid w:val="009435ED"/>
    <w:rsid w:val="00943653"/>
    <w:rsid w:val="00943FF8"/>
    <w:rsid w:val="0094496D"/>
    <w:rsid w:val="00944A9C"/>
    <w:rsid w:val="00945080"/>
    <w:rsid w:val="00945318"/>
    <w:rsid w:val="00945408"/>
    <w:rsid w:val="0094600B"/>
    <w:rsid w:val="00946FF7"/>
    <w:rsid w:val="009546E2"/>
    <w:rsid w:val="00957AEC"/>
    <w:rsid w:val="00960814"/>
    <w:rsid w:val="00960D85"/>
    <w:rsid w:val="00961CAA"/>
    <w:rsid w:val="0096221B"/>
    <w:rsid w:val="00962267"/>
    <w:rsid w:val="00963254"/>
    <w:rsid w:val="00963973"/>
    <w:rsid w:val="00964337"/>
    <w:rsid w:val="009647A0"/>
    <w:rsid w:val="00965203"/>
    <w:rsid w:val="0096720B"/>
    <w:rsid w:val="00967883"/>
    <w:rsid w:val="00970D0B"/>
    <w:rsid w:val="0097171E"/>
    <w:rsid w:val="009718A1"/>
    <w:rsid w:val="00971E6E"/>
    <w:rsid w:val="00971EB7"/>
    <w:rsid w:val="00972E35"/>
    <w:rsid w:val="009738A4"/>
    <w:rsid w:val="00973C79"/>
    <w:rsid w:val="00975433"/>
    <w:rsid w:val="00975A32"/>
    <w:rsid w:val="00975B0D"/>
    <w:rsid w:val="00975C48"/>
    <w:rsid w:val="00976188"/>
    <w:rsid w:val="0097784B"/>
    <w:rsid w:val="00980DE3"/>
    <w:rsid w:val="00980FC4"/>
    <w:rsid w:val="0098162C"/>
    <w:rsid w:val="00983CF2"/>
    <w:rsid w:val="00983E50"/>
    <w:rsid w:val="0098435A"/>
    <w:rsid w:val="00985E58"/>
    <w:rsid w:val="009861E2"/>
    <w:rsid w:val="00986EB5"/>
    <w:rsid w:val="00987CC4"/>
    <w:rsid w:val="009912F2"/>
    <w:rsid w:val="00992CD0"/>
    <w:rsid w:val="00993AB0"/>
    <w:rsid w:val="00993EC9"/>
    <w:rsid w:val="0099449C"/>
    <w:rsid w:val="0099661F"/>
    <w:rsid w:val="009A0A88"/>
    <w:rsid w:val="009A2179"/>
    <w:rsid w:val="009A29CD"/>
    <w:rsid w:val="009A3CB6"/>
    <w:rsid w:val="009A5374"/>
    <w:rsid w:val="009A5BF2"/>
    <w:rsid w:val="009A5EC9"/>
    <w:rsid w:val="009A61C8"/>
    <w:rsid w:val="009A64A3"/>
    <w:rsid w:val="009B0745"/>
    <w:rsid w:val="009B0C07"/>
    <w:rsid w:val="009B1108"/>
    <w:rsid w:val="009B1874"/>
    <w:rsid w:val="009B226C"/>
    <w:rsid w:val="009B26E7"/>
    <w:rsid w:val="009B2AE8"/>
    <w:rsid w:val="009B4944"/>
    <w:rsid w:val="009B5F49"/>
    <w:rsid w:val="009B66E7"/>
    <w:rsid w:val="009B6E18"/>
    <w:rsid w:val="009B6EE6"/>
    <w:rsid w:val="009B79C3"/>
    <w:rsid w:val="009C0396"/>
    <w:rsid w:val="009C1248"/>
    <w:rsid w:val="009C1786"/>
    <w:rsid w:val="009C2712"/>
    <w:rsid w:val="009C530A"/>
    <w:rsid w:val="009C58FD"/>
    <w:rsid w:val="009C74FA"/>
    <w:rsid w:val="009C7D15"/>
    <w:rsid w:val="009C7D6D"/>
    <w:rsid w:val="009D1195"/>
    <w:rsid w:val="009D1B66"/>
    <w:rsid w:val="009D1D59"/>
    <w:rsid w:val="009D2F21"/>
    <w:rsid w:val="009D5059"/>
    <w:rsid w:val="009D56E9"/>
    <w:rsid w:val="009D5A05"/>
    <w:rsid w:val="009D5ABE"/>
    <w:rsid w:val="009D6482"/>
    <w:rsid w:val="009D6DBD"/>
    <w:rsid w:val="009E0217"/>
    <w:rsid w:val="009E0530"/>
    <w:rsid w:val="009E087D"/>
    <w:rsid w:val="009E0DEA"/>
    <w:rsid w:val="009E3D00"/>
    <w:rsid w:val="009E6A1D"/>
    <w:rsid w:val="009F002E"/>
    <w:rsid w:val="009F0B29"/>
    <w:rsid w:val="009F0EB6"/>
    <w:rsid w:val="009F16C4"/>
    <w:rsid w:val="009F1766"/>
    <w:rsid w:val="009F22AB"/>
    <w:rsid w:val="009F2AB0"/>
    <w:rsid w:val="009F4B59"/>
    <w:rsid w:val="009F4D18"/>
    <w:rsid w:val="009F4D85"/>
    <w:rsid w:val="009F5A2D"/>
    <w:rsid w:val="009F6A85"/>
    <w:rsid w:val="009F7AFE"/>
    <w:rsid w:val="00A01186"/>
    <w:rsid w:val="00A01927"/>
    <w:rsid w:val="00A01E04"/>
    <w:rsid w:val="00A027BA"/>
    <w:rsid w:val="00A06BEB"/>
    <w:rsid w:val="00A1196A"/>
    <w:rsid w:val="00A12B7A"/>
    <w:rsid w:val="00A13370"/>
    <w:rsid w:val="00A13573"/>
    <w:rsid w:val="00A137D7"/>
    <w:rsid w:val="00A14FF7"/>
    <w:rsid w:val="00A1648F"/>
    <w:rsid w:val="00A169D4"/>
    <w:rsid w:val="00A16BA4"/>
    <w:rsid w:val="00A16C4B"/>
    <w:rsid w:val="00A172C1"/>
    <w:rsid w:val="00A176CF"/>
    <w:rsid w:val="00A17813"/>
    <w:rsid w:val="00A17C33"/>
    <w:rsid w:val="00A2045B"/>
    <w:rsid w:val="00A235E7"/>
    <w:rsid w:val="00A24E45"/>
    <w:rsid w:val="00A25330"/>
    <w:rsid w:val="00A2590F"/>
    <w:rsid w:val="00A25B57"/>
    <w:rsid w:val="00A27A81"/>
    <w:rsid w:val="00A27C9F"/>
    <w:rsid w:val="00A3196A"/>
    <w:rsid w:val="00A325BA"/>
    <w:rsid w:val="00A378D3"/>
    <w:rsid w:val="00A37B46"/>
    <w:rsid w:val="00A40AB6"/>
    <w:rsid w:val="00A40D77"/>
    <w:rsid w:val="00A42570"/>
    <w:rsid w:val="00A4269C"/>
    <w:rsid w:val="00A428FF"/>
    <w:rsid w:val="00A43AAA"/>
    <w:rsid w:val="00A43B12"/>
    <w:rsid w:val="00A440CD"/>
    <w:rsid w:val="00A45B7B"/>
    <w:rsid w:val="00A45F4B"/>
    <w:rsid w:val="00A5096F"/>
    <w:rsid w:val="00A50F67"/>
    <w:rsid w:val="00A525DA"/>
    <w:rsid w:val="00A52C91"/>
    <w:rsid w:val="00A536D1"/>
    <w:rsid w:val="00A53DD2"/>
    <w:rsid w:val="00A550AA"/>
    <w:rsid w:val="00A55382"/>
    <w:rsid w:val="00A55E98"/>
    <w:rsid w:val="00A56CB0"/>
    <w:rsid w:val="00A56D32"/>
    <w:rsid w:val="00A576A4"/>
    <w:rsid w:val="00A60A90"/>
    <w:rsid w:val="00A61051"/>
    <w:rsid w:val="00A620ED"/>
    <w:rsid w:val="00A624E5"/>
    <w:rsid w:val="00A63ADD"/>
    <w:rsid w:val="00A650AB"/>
    <w:rsid w:val="00A652D8"/>
    <w:rsid w:val="00A65AE5"/>
    <w:rsid w:val="00A65E90"/>
    <w:rsid w:val="00A65FB3"/>
    <w:rsid w:val="00A660E8"/>
    <w:rsid w:val="00A674DC"/>
    <w:rsid w:val="00A70840"/>
    <w:rsid w:val="00A739A2"/>
    <w:rsid w:val="00A73E87"/>
    <w:rsid w:val="00A755C9"/>
    <w:rsid w:val="00A75D75"/>
    <w:rsid w:val="00A766E1"/>
    <w:rsid w:val="00A81609"/>
    <w:rsid w:val="00A829A6"/>
    <w:rsid w:val="00A832EE"/>
    <w:rsid w:val="00A84116"/>
    <w:rsid w:val="00A8415B"/>
    <w:rsid w:val="00A8455C"/>
    <w:rsid w:val="00A84A60"/>
    <w:rsid w:val="00A84A6C"/>
    <w:rsid w:val="00A87362"/>
    <w:rsid w:val="00A87625"/>
    <w:rsid w:val="00A91152"/>
    <w:rsid w:val="00A918AD"/>
    <w:rsid w:val="00A91930"/>
    <w:rsid w:val="00A9247A"/>
    <w:rsid w:val="00A94806"/>
    <w:rsid w:val="00A9488B"/>
    <w:rsid w:val="00A94A16"/>
    <w:rsid w:val="00A96512"/>
    <w:rsid w:val="00AA01C9"/>
    <w:rsid w:val="00AA068F"/>
    <w:rsid w:val="00AA1F69"/>
    <w:rsid w:val="00AA2436"/>
    <w:rsid w:val="00AA32E0"/>
    <w:rsid w:val="00AA3BDC"/>
    <w:rsid w:val="00AA546D"/>
    <w:rsid w:val="00AA5675"/>
    <w:rsid w:val="00AA5F31"/>
    <w:rsid w:val="00AA6587"/>
    <w:rsid w:val="00AA686B"/>
    <w:rsid w:val="00AA6D94"/>
    <w:rsid w:val="00AA7795"/>
    <w:rsid w:val="00AB0AFD"/>
    <w:rsid w:val="00AB0C91"/>
    <w:rsid w:val="00AB122E"/>
    <w:rsid w:val="00AB24F9"/>
    <w:rsid w:val="00AB4180"/>
    <w:rsid w:val="00AB5387"/>
    <w:rsid w:val="00AB5894"/>
    <w:rsid w:val="00AB5B54"/>
    <w:rsid w:val="00AB7A30"/>
    <w:rsid w:val="00AB7C09"/>
    <w:rsid w:val="00AC02D0"/>
    <w:rsid w:val="00AC0E90"/>
    <w:rsid w:val="00AC686E"/>
    <w:rsid w:val="00AC6A17"/>
    <w:rsid w:val="00AC7327"/>
    <w:rsid w:val="00AD0890"/>
    <w:rsid w:val="00AD1631"/>
    <w:rsid w:val="00AD1D56"/>
    <w:rsid w:val="00AD1FBA"/>
    <w:rsid w:val="00AD280C"/>
    <w:rsid w:val="00AD3F58"/>
    <w:rsid w:val="00AD405F"/>
    <w:rsid w:val="00AD47E3"/>
    <w:rsid w:val="00AD6132"/>
    <w:rsid w:val="00AD6FDE"/>
    <w:rsid w:val="00AD7B75"/>
    <w:rsid w:val="00AD7B85"/>
    <w:rsid w:val="00AE18F4"/>
    <w:rsid w:val="00AE2205"/>
    <w:rsid w:val="00AE30AB"/>
    <w:rsid w:val="00AE35DD"/>
    <w:rsid w:val="00AE4929"/>
    <w:rsid w:val="00AE4F6A"/>
    <w:rsid w:val="00AE542A"/>
    <w:rsid w:val="00AE5640"/>
    <w:rsid w:val="00AF16A8"/>
    <w:rsid w:val="00AF58A0"/>
    <w:rsid w:val="00AF5C83"/>
    <w:rsid w:val="00AF5F4C"/>
    <w:rsid w:val="00AF6B2F"/>
    <w:rsid w:val="00AF736F"/>
    <w:rsid w:val="00AF7D42"/>
    <w:rsid w:val="00AF7FEC"/>
    <w:rsid w:val="00B00D71"/>
    <w:rsid w:val="00B00F70"/>
    <w:rsid w:val="00B022D8"/>
    <w:rsid w:val="00B034FD"/>
    <w:rsid w:val="00B03576"/>
    <w:rsid w:val="00B03D57"/>
    <w:rsid w:val="00B04FDA"/>
    <w:rsid w:val="00B05264"/>
    <w:rsid w:val="00B05E11"/>
    <w:rsid w:val="00B06E2E"/>
    <w:rsid w:val="00B112F9"/>
    <w:rsid w:val="00B119AB"/>
    <w:rsid w:val="00B133C4"/>
    <w:rsid w:val="00B14A2D"/>
    <w:rsid w:val="00B16927"/>
    <w:rsid w:val="00B17715"/>
    <w:rsid w:val="00B201F3"/>
    <w:rsid w:val="00B207F8"/>
    <w:rsid w:val="00B209A2"/>
    <w:rsid w:val="00B21734"/>
    <w:rsid w:val="00B21BAC"/>
    <w:rsid w:val="00B22BD7"/>
    <w:rsid w:val="00B246B1"/>
    <w:rsid w:val="00B2645E"/>
    <w:rsid w:val="00B26FB9"/>
    <w:rsid w:val="00B274AB"/>
    <w:rsid w:val="00B27DC8"/>
    <w:rsid w:val="00B300F4"/>
    <w:rsid w:val="00B30CD0"/>
    <w:rsid w:val="00B30F53"/>
    <w:rsid w:val="00B3223F"/>
    <w:rsid w:val="00B335CF"/>
    <w:rsid w:val="00B35460"/>
    <w:rsid w:val="00B36A99"/>
    <w:rsid w:val="00B3766B"/>
    <w:rsid w:val="00B40C57"/>
    <w:rsid w:val="00B41E65"/>
    <w:rsid w:val="00B44BEE"/>
    <w:rsid w:val="00B45E4A"/>
    <w:rsid w:val="00B45E4E"/>
    <w:rsid w:val="00B47234"/>
    <w:rsid w:val="00B47A7C"/>
    <w:rsid w:val="00B519AA"/>
    <w:rsid w:val="00B5281C"/>
    <w:rsid w:val="00B52E9F"/>
    <w:rsid w:val="00B53FD0"/>
    <w:rsid w:val="00B547DB"/>
    <w:rsid w:val="00B55486"/>
    <w:rsid w:val="00B556A5"/>
    <w:rsid w:val="00B56788"/>
    <w:rsid w:val="00B56DF8"/>
    <w:rsid w:val="00B56E4D"/>
    <w:rsid w:val="00B624B5"/>
    <w:rsid w:val="00B638A8"/>
    <w:rsid w:val="00B65226"/>
    <w:rsid w:val="00B65FB4"/>
    <w:rsid w:val="00B66662"/>
    <w:rsid w:val="00B6760A"/>
    <w:rsid w:val="00B67CA5"/>
    <w:rsid w:val="00B700F1"/>
    <w:rsid w:val="00B70B0D"/>
    <w:rsid w:val="00B70E00"/>
    <w:rsid w:val="00B715C5"/>
    <w:rsid w:val="00B719C7"/>
    <w:rsid w:val="00B71A66"/>
    <w:rsid w:val="00B72E8E"/>
    <w:rsid w:val="00B730F1"/>
    <w:rsid w:val="00B73A63"/>
    <w:rsid w:val="00B7400B"/>
    <w:rsid w:val="00B74218"/>
    <w:rsid w:val="00B74CAF"/>
    <w:rsid w:val="00B7598F"/>
    <w:rsid w:val="00B7610E"/>
    <w:rsid w:val="00B76481"/>
    <w:rsid w:val="00B770E0"/>
    <w:rsid w:val="00B77D28"/>
    <w:rsid w:val="00B80188"/>
    <w:rsid w:val="00B8059E"/>
    <w:rsid w:val="00B80DA9"/>
    <w:rsid w:val="00B81D1C"/>
    <w:rsid w:val="00B82347"/>
    <w:rsid w:val="00B83391"/>
    <w:rsid w:val="00B84ED2"/>
    <w:rsid w:val="00B84F22"/>
    <w:rsid w:val="00B84FA2"/>
    <w:rsid w:val="00B85BEF"/>
    <w:rsid w:val="00B85F70"/>
    <w:rsid w:val="00B864BD"/>
    <w:rsid w:val="00B86F5D"/>
    <w:rsid w:val="00B90176"/>
    <w:rsid w:val="00B902F1"/>
    <w:rsid w:val="00B943FA"/>
    <w:rsid w:val="00B95019"/>
    <w:rsid w:val="00B956E0"/>
    <w:rsid w:val="00B958B2"/>
    <w:rsid w:val="00B95B0F"/>
    <w:rsid w:val="00B95DD2"/>
    <w:rsid w:val="00B9646C"/>
    <w:rsid w:val="00B96B8A"/>
    <w:rsid w:val="00B96CE7"/>
    <w:rsid w:val="00BA0080"/>
    <w:rsid w:val="00BA0CCC"/>
    <w:rsid w:val="00BA2BE4"/>
    <w:rsid w:val="00BA3BFA"/>
    <w:rsid w:val="00BA4C5C"/>
    <w:rsid w:val="00BA4C8F"/>
    <w:rsid w:val="00BA4E7F"/>
    <w:rsid w:val="00BA616F"/>
    <w:rsid w:val="00BA72B4"/>
    <w:rsid w:val="00BB30D7"/>
    <w:rsid w:val="00BB4CB8"/>
    <w:rsid w:val="00BB64BE"/>
    <w:rsid w:val="00BB6FB9"/>
    <w:rsid w:val="00BB72AE"/>
    <w:rsid w:val="00BB73DB"/>
    <w:rsid w:val="00BB7C48"/>
    <w:rsid w:val="00BC0085"/>
    <w:rsid w:val="00BC1A38"/>
    <w:rsid w:val="00BC2C86"/>
    <w:rsid w:val="00BC4A2E"/>
    <w:rsid w:val="00BC6A5E"/>
    <w:rsid w:val="00BC75D0"/>
    <w:rsid w:val="00BC7BA6"/>
    <w:rsid w:val="00BD03EF"/>
    <w:rsid w:val="00BD0533"/>
    <w:rsid w:val="00BD053F"/>
    <w:rsid w:val="00BD0FB3"/>
    <w:rsid w:val="00BD11B2"/>
    <w:rsid w:val="00BD1628"/>
    <w:rsid w:val="00BD27A7"/>
    <w:rsid w:val="00BD3120"/>
    <w:rsid w:val="00BD3384"/>
    <w:rsid w:val="00BD3E76"/>
    <w:rsid w:val="00BD4FC0"/>
    <w:rsid w:val="00BD742D"/>
    <w:rsid w:val="00BD77FA"/>
    <w:rsid w:val="00BE01D2"/>
    <w:rsid w:val="00BE0279"/>
    <w:rsid w:val="00BE0946"/>
    <w:rsid w:val="00BE3699"/>
    <w:rsid w:val="00BE36C6"/>
    <w:rsid w:val="00BE4268"/>
    <w:rsid w:val="00BE5831"/>
    <w:rsid w:val="00BE64F2"/>
    <w:rsid w:val="00BE65E2"/>
    <w:rsid w:val="00BE6E93"/>
    <w:rsid w:val="00BE6EFF"/>
    <w:rsid w:val="00BF22EB"/>
    <w:rsid w:val="00BF315A"/>
    <w:rsid w:val="00BF42EE"/>
    <w:rsid w:val="00BF45E0"/>
    <w:rsid w:val="00BF4D88"/>
    <w:rsid w:val="00BF58AC"/>
    <w:rsid w:val="00C01BC2"/>
    <w:rsid w:val="00C04B1C"/>
    <w:rsid w:val="00C05A4E"/>
    <w:rsid w:val="00C06999"/>
    <w:rsid w:val="00C11343"/>
    <w:rsid w:val="00C1174A"/>
    <w:rsid w:val="00C11925"/>
    <w:rsid w:val="00C11AA4"/>
    <w:rsid w:val="00C12FF8"/>
    <w:rsid w:val="00C14585"/>
    <w:rsid w:val="00C150A4"/>
    <w:rsid w:val="00C15B46"/>
    <w:rsid w:val="00C162CF"/>
    <w:rsid w:val="00C1634A"/>
    <w:rsid w:val="00C168C4"/>
    <w:rsid w:val="00C170E2"/>
    <w:rsid w:val="00C1751F"/>
    <w:rsid w:val="00C20089"/>
    <w:rsid w:val="00C203C8"/>
    <w:rsid w:val="00C20738"/>
    <w:rsid w:val="00C20EAB"/>
    <w:rsid w:val="00C20FCA"/>
    <w:rsid w:val="00C211D4"/>
    <w:rsid w:val="00C212A3"/>
    <w:rsid w:val="00C2134E"/>
    <w:rsid w:val="00C21952"/>
    <w:rsid w:val="00C24D5E"/>
    <w:rsid w:val="00C26DB4"/>
    <w:rsid w:val="00C270DF"/>
    <w:rsid w:val="00C2766D"/>
    <w:rsid w:val="00C27988"/>
    <w:rsid w:val="00C30B2C"/>
    <w:rsid w:val="00C31ADD"/>
    <w:rsid w:val="00C3303F"/>
    <w:rsid w:val="00C33185"/>
    <w:rsid w:val="00C33B31"/>
    <w:rsid w:val="00C35536"/>
    <w:rsid w:val="00C35B0F"/>
    <w:rsid w:val="00C35BB6"/>
    <w:rsid w:val="00C36955"/>
    <w:rsid w:val="00C37AF9"/>
    <w:rsid w:val="00C37EFB"/>
    <w:rsid w:val="00C41A10"/>
    <w:rsid w:val="00C41BCE"/>
    <w:rsid w:val="00C446A1"/>
    <w:rsid w:val="00C47648"/>
    <w:rsid w:val="00C50339"/>
    <w:rsid w:val="00C50CDF"/>
    <w:rsid w:val="00C5186B"/>
    <w:rsid w:val="00C518B9"/>
    <w:rsid w:val="00C522BD"/>
    <w:rsid w:val="00C52FC2"/>
    <w:rsid w:val="00C545FA"/>
    <w:rsid w:val="00C57A7E"/>
    <w:rsid w:val="00C60235"/>
    <w:rsid w:val="00C608B1"/>
    <w:rsid w:val="00C62875"/>
    <w:rsid w:val="00C65BD8"/>
    <w:rsid w:val="00C70D51"/>
    <w:rsid w:val="00C71CDC"/>
    <w:rsid w:val="00C724AF"/>
    <w:rsid w:val="00C72999"/>
    <w:rsid w:val="00C732A7"/>
    <w:rsid w:val="00C735FC"/>
    <w:rsid w:val="00C74F34"/>
    <w:rsid w:val="00C75164"/>
    <w:rsid w:val="00C75476"/>
    <w:rsid w:val="00C76602"/>
    <w:rsid w:val="00C82858"/>
    <w:rsid w:val="00C853E0"/>
    <w:rsid w:val="00C859E5"/>
    <w:rsid w:val="00C8600C"/>
    <w:rsid w:val="00C876EE"/>
    <w:rsid w:val="00C907E0"/>
    <w:rsid w:val="00C90FDE"/>
    <w:rsid w:val="00C92F50"/>
    <w:rsid w:val="00C949CD"/>
    <w:rsid w:val="00C94A83"/>
    <w:rsid w:val="00C94AA3"/>
    <w:rsid w:val="00C95310"/>
    <w:rsid w:val="00C95927"/>
    <w:rsid w:val="00C95D28"/>
    <w:rsid w:val="00C973CB"/>
    <w:rsid w:val="00CA181C"/>
    <w:rsid w:val="00CA1B65"/>
    <w:rsid w:val="00CA6448"/>
    <w:rsid w:val="00CA685C"/>
    <w:rsid w:val="00CA717B"/>
    <w:rsid w:val="00CB0099"/>
    <w:rsid w:val="00CB0C8B"/>
    <w:rsid w:val="00CB0DBA"/>
    <w:rsid w:val="00CB1179"/>
    <w:rsid w:val="00CB24AC"/>
    <w:rsid w:val="00CB5022"/>
    <w:rsid w:val="00CB65B0"/>
    <w:rsid w:val="00CB6B69"/>
    <w:rsid w:val="00CB722C"/>
    <w:rsid w:val="00CB7566"/>
    <w:rsid w:val="00CC0A80"/>
    <w:rsid w:val="00CC0EFE"/>
    <w:rsid w:val="00CC11BA"/>
    <w:rsid w:val="00CC1C4C"/>
    <w:rsid w:val="00CC294A"/>
    <w:rsid w:val="00CC3137"/>
    <w:rsid w:val="00CC3421"/>
    <w:rsid w:val="00CC44F0"/>
    <w:rsid w:val="00CC4903"/>
    <w:rsid w:val="00CC4A7C"/>
    <w:rsid w:val="00CC5B23"/>
    <w:rsid w:val="00CC5DC9"/>
    <w:rsid w:val="00CC5F93"/>
    <w:rsid w:val="00CC6DDD"/>
    <w:rsid w:val="00CC74AD"/>
    <w:rsid w:val="00CD0B7E"/>
    <w:rsid w:val="00CD0BEA"/>
    <w:rsid w:val="00CD1490"/>
    <w:rsid w:val="00CD172F"/>
    <w:rsid w:val="00CD2BA0"/>
    <w:rsid w:val="00CD2C81"/>
    <w:rsid w:val="00CD3F3D"/>
    <w:rsid w:val="00CD41BA"/>
    <w:rsid w:val="00CD445C"/>
    <w:rsid w:val="00CD4EC7"/>
    <w:rsid w:val="00CD508D"/>
    <w:rsid w:val="00CD55CA"/>
    <w:rsid w:val="00CD7797"/>
    <w:rsid w:val="00CD7B92"/>
    <w:rsid w:val="00CE1110"/>
    <w:rsid w:val="00CE1820"/>
    <w:rsid w:val="00CE1D08"/>
    <w:rsid w:val="00CE2FDC"/>
    <w:rsid w:val="00CE3F35"/>
    <w:rsid w:val="00CE530C"/>
    <w:rsid w:val="00CE6431"/>
    <w:rsid w:val="00CE6584"/>
    <w:rsid w:val="00CE7066"/>
    <w:rsid w:val="00CE7242"/>
    <w:rsid w:val="00CE7A23"/>
    <w:rsid w:val="00CE7BB2"/>
    <w:rsid w:val="00CF31B2"/>
    <w:rsid w:val="00CF3A1D"/>
    <w:rsid w:val="00CF3C6C"/>
    <w:rsid w:val="00CF6003"/>
    <w:rsid w:val="00CF6875"/>
    <w:rsid w:val="00CF72D6"/>
    <w:rsid w:val="00CF7ACB"/>
    <w:rsid w:val="00D00A71"/>
    <w:rsid w:val="00D00CEB"/>
    <w:rsid w:val="00D023B4"/>
    <w:rsid w:val="00D05189"/>
    <w:rsid w:val="00D05BC6"/>
    <w:rsid w:val="00D0745A"/>
    <w:rsid w:val="00D108ED"/>
    <w:rsid w:val="00D10E83"/>
    <w:rsid w:val="00D114D1"/>
    <w:rsid w:val="00D11B08"/>
    <w:rsid w:val="00D1339B"/>
    <w:rsid w:val="00D17674"/>
    <w:rsid w:val="00D207FD"/>
    <w:rsid w:val="00D21329"/>
    <w:rsid w:val="00D216A6"/>
    <w:rsid w:val="00D232E5"/>
    <w:rsid w:val="00D2341F"/>
    <w:rsid w:val="00D25166"/>
    <w:rsid w:val="00D25F97"/>
    <w:rsid w:val="00D27D88"/>
    <w:rsid w:val="00D30860"/>
    <w:rsid w:val="00D3495C"/>
    <w:rsid w:val="00D36D9D"/>
    <w:rsid w:val="00D41DFA"/>
    <w:rsid w:val="00D426A1"/>
    <w:rsid w:val="00D44D6E"/>
    <w:rsid w:val="00D4696B"/>
    <w:rsid w:val="00D46B25"/>
    <w:rsid w:val="00D46D74"/>
    <w:rsid w:val="00D47980"/>
    <w:rsid w:val="00D52014"/>
    <w:rsid w:val="00D520E2"/>
    <w:rsid w:val="00D53C2F"/>
    <w:rsid w:val="00D53D92"/>
    <w:rsid w:val="00D53EE7"/>
    <w:rsid w:val="00D544DA"/>
    <w:rsid w:val="00D54D09"/>
    <w:rsid w:val="00D5622F"/>
    <w:rsid w:val="00D57A64"/>
    <w:rsid w:val="00D57E74"/>
    <w:rsid w:val="00D600D3"/>
    <w:rsid w:val="00D61692"/>
    <w:rsid w:val="00D617EB"/>
    <w:rsid w:val="00D61E52"/>
    <w:rsid w:val="00D621C8"/>
    <w:rsid w:val="00D633DC"/>
    <w:rsid w:val="00D635EE"/>
    <w:rsid w:val="00D6619D"/>
    <w:rsid w:val="00D714C2"/>
    <w:rsid w:val="00D724B9"/>
    <w:rsid w:val="00D72E42"/>
    <w:rsid w:val="00D7310B"/>
    <w:rsid w:val="00D741F6"/>
    <w:rsid w:val="00D7424F"/>
    <w:rsid w:val="00D742EB"/>
    <w:rsid w:val="00D80714"/>
    <w:rsid w:val="00D80CCA"/>
    <w:rsid w:val="00D8194F"/>
    <w:rsid w:val="00D83F99"/>
    <w:rsid w:val="00D84169"/>
    <w:rsid w:val="00D84FD2"/>
    <w:rsid w:val="00D850A8"/>
    <w:rsid w:val="00D858DA"/>
    <w:rsid w:val="00D858FC"/>
    <w:rsid w:val="00D86739"/>
    <w:rsid w:val="00D87839"/>
    <w:rsid w:val="00D87F48"/>
    <w:rsid w:val="00D91FDF"/>
    <w:rsid w:val="00D9272F"/>
    <w:rsid w:val="00D94A83"/>
    <w:rsid w:val="00D94B78"/>
    <w:rsid w:val="00D95DE3"/>
    <w:rsid w:val="00D96F82"/>
    <w:rsid w:val="00D9726D"/>
    <w:rsid w:val="00D97AD0"/>
    <w:rsid w:val="00DA4B0A"/>
    <w:rsid w:val="00DA53FA"/>
    <w:rsid w:val="00DA580C"/>
    <w:rsid w:val="00DA793F"/>
    <w:rsid w:val="00DB068A"/>
    <w:rsid w:val="00DB12CC"/>
    <w:rsid w:val="00DB1A03"/>
    <w:rsid w:val="00DB258D"/>
    <w:rsid w:val="00DB349A"/>
    <w:rsid w:val="00DB41C4"/>
    <w:rsid w:val="00DB5008"/>
    <w:rsid w:val="00DB52B0"/>
    <w:rsid w:val="00DB5978"/>
    <w:rsid w:val="00DB630C"/>
    <w:rsid w:val="00DB6E86"/>
    <w:rsid w:val="00DC243C"/>
    <w:rsid w:val="00DC3042"/>
    <w:rsid w:val="00DC3114"/>
    <w:rsid w:val="00DC3A08"/>
    <w:rsid w:val="00DC3FD4"/>
    <w:rsid w:val="00DC4B81"/>
    <w:rsid w:val="00DC550F"/>
    <w:rsid w:val="00DC6E7E"/>
    <w:rsid w:val="00DC7699"/>
    <w:rsid w:val="00DD002F"/>
    <w:rsid w:val="00DD0289"/>
    <w:rsid w:val="00DD10B1"/>
    <w:rsid w:val="00DD13C5"/>
    <w:rsid w:val="00DD2EE9"/>
    <w:rsid w:val="00DD2F90"/>
    <w:rsid w:val="00DD34D3"/>
    <w:rsid w:val="00DD5354"/>
    <w:rsid w:val="00DD58B4"/>
    <w:rsid w:val="00DD662C"/>
    <w:rsid w:val="00DD6C87"/>
    <w:rsid w:val="00DD70D1"/>
    <w:rsid w:val="00DE0FC9"/>
    <w:rsid w:val="00DE1807"/>
    <w:rsid w:val="00DE1E7E"/>
    <w:rsid w:val="00DE37F4"/>
    <w:rsid w:val="00DE3B04"/>
    <w:rsid w:val="00DE3DAE"/>
    <w:rsid w:val="00DE4CF2"/>
    <w:rsid w:val="00DE58C4"/>
    <w:rsid w:val="00DE6975"/>
    <w:rsid w:val="00DE7C9B"/>
    <w:rsid w:val="00DF0425"/>
    <w:rsid w:val="00DF06B9"/>
    <w:rsid w:val="00DF0AEA"/>
    <w:rsid w:val="00DF0C6A"/>
    <w:rsid w:val="00DF0CCB"/>
    <w:rsid w:val="00DF0E34"/>
    <w:rsid w:val="00DF10F5"/>
    <w:rsid w:val="00DF1F52"/>
    <w:rsid w:val="00DF2138"/>
    <w:rsid w:val="00DF27E1"/>
    <w:rsid w:val="00DF3123"/>
    <w:rsid w:val="00DF3CA0"/>
    <w:rsid w:val="00DF40A6"/>
    <w:rsid w:val="00DF46E1"/>
    <w:rsid w:val="00DF4771"/>
    <w:rsid w:val="00DF4B7F"/>
    <w:rsid w:val="00DF51FF"/>
    <w:rsid w:val="00DF5D86"/>
    <w:rsid w:val="00DF649F"/>
    <w:rsid w:val="00DF6B48"/>
    <w:rsid w:val="00DF7F62"/>
    <w:rsid w:val="00E010E1"/>
    <w:rsid w:val="00E02454"/>
    <w:rsid w:val="00E02660"/>
    <w:rsid w:val="00E0323B"/>
    <w:rsid w:val="00E03CCB"/>
    <w:rsid w:val="00E03D7C"/>
    <w:rsid w:val="00E0556D"/>
    <w:rsid w:val="00E0754F"/>
    <w:rsid w:val="00E07628"/>
    <w:rsid w:val="00E0794F"/>
    <w:rsid w:val="00E07EE0"/>
    <w:rsid w:val="00E103F1"/>
    <w:rsid w:val="00E10CB9"/>
    <w:rsid w:val="00E12904"/>
    <w:rsid w:val="00E13AFC"/>
    <w:rsid w:val="00E146FC"/>
    <w:rsid w:val="00E1478A"/>
    <w:rsid w:val="00E154A7"/>
    <w:rsid w:val="00E173FC"/>
    <w:rsid w:val="00E1754D"/>
    <w:rsid w:val="00E210FC"/>
    <w:rsid w:val="00E21E1C"/>
    <w:rsid w:val="00E25038"/>
    <w:rsid w:val="00E2540A"/>
    <w:rsid w:val="00E270A8"/>
    <w:rsid w:val="00E33BEC"/>
    <w:rsid w:val="00E35A04"/>
    <w:rsid w:val="00E36D33"/>
    <w:rsid w:val="00E37A83"/>
    <w:rsid w:val="00E4045B"/>
    <w:rsid w:val="00E40DFD"/>
    <w:rsid w:val="00E415E2"/>
    <w:rsid w:val="00E415E8"/>
    <w:rsid w:val="00E41C70"/>
    <w:rsid w:val="00E423B7"/>
    <w:rsid w:val="00E42E6B"/>
    <w:rsid w:val="00E4362D"/>
    <w:rsid w:val="00E436E6"/>
    <w:rsid w:val="00E4598C"/>
    <w:rsid w:val="00E45C29"/>
    <w:rsid w:val="00E45EC8"/>
    <w:rsid w:val="00E45F1C"/>
    <w:rsid w:val="00E461F9"/>
    <w:rsid w:val="00E467ED"/>
    <w:rsid w:val="00E47D97"/>
    <w:rsid w:val="00E5095E"/>
    <w:rsid w:val="00E50B50"/>
    <w:rsid w:val="00E51B9F"/>
    <w:rsid w:val="00E51CAB"/>
    <w:rsid w:val="00E521F7"/>
    <w:rsid w:val="00E5230F"/>
    <w:rsid w:val="00E53BB8"/>
    <w:rsid w:val="00E55602"/>
    <w:rsid w:val="00E5608D"/>
    <w:rsid w:val="00E56DE4"/>
    <w:rsid w:val="00E57B26"/>
    <w:rsid w:val="00E60307"/>
    <w:rsid w:val="00E60484"/>
    <w:rsid w:val="00E61120"/>
    <w:rsid w:val="00E613A8"/>
    <w:rsid w:val="00E61BC5"/>
    <w:rsid w:val="00E61E15"/>
    <w:rsid w:val="00E62279"/>
    <w:rsid w:val="00E6594E"/>
    <w:rsid w:val="00E65F02"/>
    <w:rsid w:val="00E662E8"/>
    <w:rsid w:val="00E6650E"/>
    <w:rsid w:val="00E6728B"/>
    <w:rsid w:val="00E6734C"/>
    <w:rsid w:val="00E67CE1"/>
    <w:rsid w:val="00E71D43"/>
    <w:rsid w:val="00E7287B"/>
    <w:rsid w:val="00E73BFD"/>
    <w:rsid w:val="00E75BF0"/>
    <w:rsid w:val="00E771F0"/>
    <w:rsid w:val="00E776A6"/>
    <w:rsid w:val="00E77794"/>
    <w:rsid w:val="00E806DC"/>
    <w:rsid w:val="00E81D44"/>
    <w:rsid w:val="00E820EF"/>
    <w:rsid w:val="00E82AAA"/>
    <w:rsid w:val="00E83F18"/>
    <w:rsid w:val="00E84AA0"/>
    <w:rsid w:val="00E86EF4"/>
    <w:rsid w:val="00E876E7"/>
    <w:rsid w:val="00E87D8A"/>
    <w:rsid w:val="00E9156C"/>
    <w:rsid w:val="00E92141"/>
    <w:rsid w:val="00E93BC5"/>
    <w:rsid w:val="00E9403D"/>
    <w:rsid w:val="00E94700"/>
    <w:rsid w:val="00E949EF"/>
    <w:rsid w:val="00E9531E"/>
    <w:rsid w:val="00E95D2E"/>
    <w:rsid w:val="00E9710A"/>
    <w:rsid w:val="00EA10AC"/>
    <w:rsid w:val="00EA20C6"/>
    <w:rsid w:val="00EA25B3"/>
    <w:rsid w:val="00EA2D6E"/>
    <w:rsid w:val="00EA342F"/>
    <w:rsid w:val="00EA4525"/>
    <w:rsid w:val="00EA486B"/>
    <w:rsid w:val="00EA637E"/>
    <w:rsid w:val="00EA6D60"/>
    <w:rsid w:val="00EA7100"/>
    <w:rsid w:val="00EB0189"/>
    <w:rsid w:val="00EB0A80"/>
    <w:rsid w:val="00EB1856"/>
    <w:rsid w:val="00EB18E4"/>
    <w:rsid w:val="00EB1A19"/>
    <w:rsid w:val="00EB1B84"/>
    <w:rsid w:val="00EB246A"/>
    <w:rsid w:val="00EB2FF5"/>
    <w:rsid w:val="00EB40BF"/>
    <w:rsid w:val="00EB471F"/>
    <w:rsid w:val="00EB4C6F"/>
    <w:rsid w:val="00EB6D85"/>
    <w:rsid w:val="00EB7954"/>
    <w:rsid w:val="00EC08CD"/>
    <w:rsid w:val="00EC2849"/>
    <w:rsid w:val="00EC2A77"/>
    <w:rsid w:val="00EC3071"/>
    <w:rsid w:val="00EC313C"/>
    <w:rsid w:val="00EC3F89"/>
    <w:rsid w:val="00EC5990"/>
    <w:rsid w:val="00EC7F13"/>
    <w:rsid w:val="00ED0318"/>
    <w:rsid w:val="00ED0C8D"/>
    <w:rsid w:val="00ED0DFB"/>
    <w:rsid w:val="00ED1D34"/>
    <w:rsid w:val="00ED1E16"/>
    <w:rsid w:val="00ED3703"/>
    <w:rsid w:val="00ED3F52"/>
    <w:rsid w:val="00ED522C"/>
    <w:rsid w:val="00ED5447"/>
    <w:rsid w:val="00ED5851"/>
    <w:rsid w:val="00ED6A9B"/>
    <w:rsid w:val="00ED6F35"/>
    <w:rsid w:val="00ED7BD7"/>
    <w:rsid w:val="00ED7EF0"/>
    <w:rsid w:val="00EE02D8"/>
    <w:rsid w:val="00EE164F"/>
    <w:rsid w:val="00EE20CF"/>
    <w:rsid w:val="00EE259D"/>
    <w:rsid w:val="00EE3025"/>
    <w:rsid w:val="00EE3E2B"/>
    <w:rsid w:val="00EE3F53"/>
    <w:rsid w:val="00EE4A8D"/>
    <w:rsid w:val="00EE4C1E"/>
    <w:rsid w:val="00EE57E4"/>
    <w:rsid w:val="00EE6489"/>
    <w:rsid w:val="00EE6DFC"/>
    <w:rsid w:val="00EF01A3"/>
    <w:rsid w:val="00EF59F0"/>
    <w:rsid w:val="00EF674A"/>
    <w:rsid w:val="00EF7233"/>
    <w:rsid w:val="00EF7549"/>
    <w:rsid w:val="00EF7EEE"/>
    <w:rsid w:val="00F007F6"/>
    <w:rsid w:val="00F008A1"/>
    <w:rsid w:val="00F00B6E"/>
    <w:rsid w:val="00F013EB"/>
    <w:rsid w:val="00F01554"/>
    <w:rsid w:val="00F01A25"/>
    <w:rsid w:val="00F01D12"/>
    <w:rsid w:val="00F030D9"/>
    <w:rsid w:val="00F032F0"/>
    <w:rsid w:val="00F03999"/>
    <w:rsid w:val="00F04B72"/>
    <w:rsid w:val="00F05D6D"/>
    <w:rsid w:val="00F06BC6"/>
    <w:rsid w:val="00F07060"/>
    <w:rsid w:val="00F07932"/>
    <w:rsid w:val="00F1126A"/>
    <w:rsid w:val="00F114AE"/>
    <w:rsid w:val="00F14362"/>
    <w:rsid w:val="00F14516"/>
    <w:rsid w:val="00F14A08"/>
    <w:rsid w:val="00F14A95"/>
    <w:rsid w:val="00F1503D"/>
    <w:rsid w:val="00F151CD"/>
    <w:rsid w:val="00F15A66"/>
    <w:rsid w:val="00F16B5E"/>
    <w:rsid w:val="00F22930"/>
    <w:rsid w:val="00F23349"/>
    <w:rsid w:val="00F2342E"/>
    <w:rsid w:val="00F23D40"/>
    <w:rsid w:val="00F25645"/>
    <w:rsid w:val="00F26830"/>
    <w:rsid w:val="00F26D12"/>
    <w:rsid w:val="00F27814"/>
    <w:rsid w:val="00F27883"/>
    <w:rsid w:val="00F3041D"/>
    <w:rsid w:val="00F3066F"/>
    <w:rsid w:val="00F30C7D"/>
    <w:rsid w:val="00F315A1"/>
    <w:rsid w:val="00F325D8"/>
    <w:rsid w:val="00F326FA"/>
    <w:rsid w:val="00F3281B"/>
    <w:rsid w:val="00F32C29"/>
    <w:rsid w:val="00F33238"/>
    <w:rsid w:val="00F33680"/>
    <w:rsid w:val="00F34292"/>
    <w:rsid w:val="00F34723"/>
    <w:rsid w:val="00F34D6D"/>
    <w:rsid w:val="00F36CFD"/>
    <w:rsid w:val="00F37E6F"/>
    <w:rsid w:val="00F41842"/>
    <w:rsid w:val="00F43447"/>
    <w:rsid w:val="00F43AF7"/>
    <w:rsid w:val="00F43B88"/>
    <w:rsid w:val="00F43D0D"/>
    <w:rsid w:val="00F44F3D"/>
    <w:rsid w:val="00F465D2"/>
    <w:rsid w:val="00F476F1"/>
    <w:rsid w:val="00F50BEB"/>
    <w:rsid w:val="00F51A5F"/>
    <w:rsid w:val="00F5216C"/>
    <w:rsid w:val="00F525B8"/>
    <w:rsid w:val="00F5264F"/>
    <w:rsid w:val="00F52758"/>
    <w:rsid w:val="00F52BA8"/>
    <w:rsid w:val="00F625CD"/>
    <w:rsid w:val="00F6280B"/>
    <w:rsid w:val="00F63FB5"/>
    <w:rsid w:val="00F65CC2"/>
    <w:rsid w:val="00F6629F"/>
    <w:rsid w:val="00F66F80"/>
    <w:rsid w:val="00F66FF8"/>
    <w:rsid w:val="00F6727C"/>
    <w:rsid w:val="00F718B4"/>
    <w:rsid w:val="00F72024"/>
    <w:rsid w:val="00F739E2"/>
    <w:rsid w:val="00F73BFE"/>
    <w:rsid w:val="00F74C1C"/>
    <w:rsid w:val="00F7555F"/>
    <w:rsid w:val="00F77011"/>
    <w:rsid w:val="00F77D17"/>
    <w:rsid w:val="00F81137"/>
    <w:rsid w:val="00F81885"/>
    <w:rsid w:val="00F82A6A"/>
    <w:rsid w:val="00F830C6"/>
    <w:rsid w:val="00F84051"/>
    <w:rsid w:val="00F85C27"/>
    <w:rsid w:val="00F86A9E"/>
    <w:rsid w:val="00F87126"/>
    <w:rsid w:val="00F87394"/>
    <w:rsid w:val="00F87615"/>
    <w:rsid w:val="00F87F69"/>
    <w:rsid w:val="00F903BF"/>
    <w:rsid w:val="00F90D26"/>
    <w:rsid w:val="00F91B22"/>
    <w:rsid w:val="00F9373A"/>
    <w:rsid w:val="00F93808"/>
    <w:rsid w:val="00F9410B"/>
    <w:rsid w:val="00F94753"/>
    <w:rsid w:val="00F948AD"/>
    <w:rsid w:val="00F949BD"/>
    <w:rsid w:val="00F96423"/>
    <w:rsid w:val="00F96AE3"/>
    <w:rsid w:val="00F96C7B"/>
    <w:rsid w:val="00F978E0"/>
    <w:rsid w:val="00FA133A"/>
    <w:rsid w:val="00FA1F87"/>
    <w:rsid w:val="00FA2910"/>
    <w:rsid w:val="00FA2EA5"/>
    <w:rsid w:val="00FA4062"/>
    <w:rsid w:val="00FA45A5"/>
    <w:rsid w:val="00FA5083"/>
    <w:rsid w:val="00FA5D7B"/>
    <w:rsid w:val="00FA6122"/>
    <w:rsid w:val="00FA7436"/>
    <w:rsid w:val="00FB03EF"/>
    <w:rsid w:val="00FB078E"/>
    <w:rsid w:val="00FB0ED3"/>
    <w:rsid w:val="00FB13DB"/>
    <w:rsid w:val="00FB1D53"/>
    <w:rsid w:val="00FB2FC8"/>
    <w:rsid w:val="00FB339D"/>
    <w:rsid w:val="00FB3439"/>
    <w:rsid w:val="00FB3B88"/>
    <w:rsid w:val="00FB3F2D"/>
    <w:rsid w:val="00FB6F06"/>
    <w:rsid w:val="00FB6F66"/>
    <w:rsid w:val="00FC03C7"/>
    <w:rsid w:val="00FC0C82"/>
    <w:rsid w:val="00FC2615"/>
    <w:rsid w:val="00FC4307"/>
    <w:rsid w:val="00FC49C5"/>
    <w:rsid w:val="00FC4CEB"/>
    <w:rsid w:val="00FC5A69"/>
    <w:rsid w:val="00FC665D"/>
    <w:rsid w:val="00FC7BFA"/>
    <w:rsid w:val="00FD30BE"/>
    <w:rsid w:val="00FD383C"/>
    <w:rsid w:val="00FD3CD8"/>
    <w:rsid w:val="00FD42A0"/>
    <w:rsid w:val="00FD46D3"/>
    <w:rsid w:val="00FD54EF"/>
    <w:rsid w:val="00FD5713"/>
    <w:rsid w:val="00FD5F81"/>
    <w:rsid w:val="00FD647C"/>
    <w:rsid w:val="00FD6726"/>
    <w:rsid w:val="00FD77AF"/>
    <w:rsid w:val="00FD78AC"/>
    <w:rsid w:val="00FD7D7A"/>
    <w:rsid w:val="00FD7ED7"/>
    <w:rsid w:val="00FE031A"/>
    <w:rsid w:val="00FE2413"/>
    <w:rsid w:val="00FE257F"/>
    <w:rsid w:val="00FE343E"/>
    <w:rsid w:val="00FE3FC9"/>
    <w:rsid w:val="00FE483D"/>
    <w:rsid w:val="00FE5EC5"/>
    <w:rsid w:val="00FE66FD"/>
    <w:rsid w:val="00FE72AD"/>
    <w:rsid w:val="00FF00E7"/>
    <w:rsid w:val="00FF1A6A"/>
    <w:rsid w:val="00FF22E4"/>
    <w:rsid w:val="00FF2632"/>
    <w:rsid w:val="00FF2C67"/>
    <w:rsid w:val="00FF2E92"/>
    <w:rsid w:val="00FF3287"/>
    <w:rsid w:val="00FF3459"/>
    <w:rsid w:val="00FF386C"/>
    <w:rsid w:val="00FF5EBC"/>
    <w:rsid w:val="00FF6620"/>
    <w:rsid w:val="00FF67D5"/>
    <w:rsid w:val="00FF688E"/>
    <w:rsid w:val="00FF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71D2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645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645E"/>
    <w:rPr>
      <w:rFonts w:ascii="Calibri Light" w:hAnsi="Calibri Light" w:cs="Times New Roman"/>
      <w:color w:val="2E74B5"/>
      <w:sz w:val="32"/>
      <w:szCs w:val="32"/>
    </w:rPr>
  </w:style>
  <w:style w:type="table" w:styleId="TableGrid">
    <w:name w:val="Table Grid"/>
    <w:basedOn w:val="TableNormal"/>
    <w:uiPriority w:val="99"/>
    <w:rsid w:val="00083F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E6092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8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06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94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42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4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42CC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DF6B48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DF6B48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99"/>
    <w:qFormat/>
    <w:rsid w:val="00AB0AFD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B0AFD"/>
    <w:rPr>
      <w:rFonts w:eastAsia="Times New Roman" w:cs="Times New Roman"/>
      <w:sz w:val="22"/>
      <w:szCs w:val="22"/>
      <w:lang w:val="ru-RU" w:eastAsia="ru-RU" w:bidi="ar-SA"/>
    </w:rPr>
  </w:style>
  <w:style w:type="paragraph" w:styleId="TOCHeading">
    <w:name w:val="TOC Heading"/>
    <w:basedOn w:val="Heading1"/>
    <w:next w:val="Normal"/>
    <w:uiPriority w:val="99"/>
    <w:qFormat/>
    <w:rsid w:val="00B2645E"/>
    <w:pPr>
      <w:outlineLvl w:val="9"/>
    </w:pPr>
    <w:rPr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84011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401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4011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0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401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8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sslacher.at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asslacher.at" TargetMode="External"/><Relationship Id="rId12" Type="http://schemas.openxmlformats.org/officeDocument/2006/relationships/hyperlink" Target="mailto:ulk@ulkust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hasslacher.at" TargetMode="External"/><Relationship Id="rId11" Type="http://schemas.openxmlformats.org/officeDocument/2006/relationships/hyperlink" Target="mailto:tskservis@mail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voagrusha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asslacher.a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610</TotalTime>
  <Pages>4</Pages>
  <Words>1374</Words>
  <Characters>7835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Полный список недропользователей Новгородской области</dc:title>
  <dc:subject>(Действующие организации, имеющие действующие лицензии)</dc:subject>
  <dc:creator>Министерство природных ресурсов, лесного хозяйства и экологии Новгородской области</dc:creator>
  <cp:keywords/>
  <dc:description/>
  <cp:lastModifiedBy>priemnaya2</cp:lastModifiedBy>
  <cp:revision>60</cp:revision>
  <cp:lastPrinted>2018-10-23T07:52:00Z</cp:lastPrinted>
  <dcterms:created xsi:type="dcterms:W3CDTF">2018-09-21T13:15:00Z</dcterms:created>
  <dcterms:modified xsi:type="dcterms:W3CDTF">2020-05-12T09:03:00Z</dcterms:modified>
</cp:coreProperties>
</file>