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97" w:rsidRPr="00732044" w:rsidRDefault="00A21D97" w:rsidP="00025A08">
      <w:pPr>
        <w:spacing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320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Список недропользователей, имеющих лицензии на право </w:t>
      </w:r>
    </w:p>
    <w:p w:rsidR="00A21D97" w:rsidRPr="00732044" w:rsidRDefault="00A21D97" w:rsidP="00025A08">
      <w:pPr>
        <w:spacing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320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пользования недрами с целью </w:t>
      </w:r>
      <w:bookmarkStart w:id="0" w:name="_GoBack"/>
      <w:bookmarkEnd w:id="0"/>
      <w:r w:rsidRPr="007320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геологического изучения, разведки и добычи </w:t>
      </w:r>
    </w:p>
    <w:p w:rsidR="00A21D97" w:rsidRPr="00732044" w:rsidRDefault="00A21D97" w:rsidP="00025A08">
      <w:pPr>
        <w:spacing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32044">
        <w:rPr>
          <w:rFonts w:ascii="Times New Roman" w:hAnsi="Times New Roman"/>
          <w:b/>
          <w:bCs/>
          <w:sz w:val="32"/>
          <w:szCs w:val="32"/>
          <w:lang w:eastAsia="ru-RU"/>
        </w:rPr>
        <w:t>общераспространенных полезных ископаемых (ОПИ)</w:t>
      </w:r>
    </w:p>
    <w:p w:rsidR="00A21D97" w:rsidRPr="00732044" w:rsidRDefault="00A21D97" w:rsidP="00C04545">
      <w:pPr>
        <w:spacing w:line="192" w:lineRule="auto"/>
        <w:jc w:val="center"/>
      </w:pPr>
      <w:r w:rsidRPr="00732044">
        <w:rPr>
          <w:rFonts w:ascii="Times New Roman" w:hAnsi="Times New Roman"/>
          <w:b/>
          <w:bCs/>
          <w:sz w:val="32"/>
          <w:szCs w:val="32"/>
          <w:lang w:eastAsia="ru-RU"/>
        </w:rPr>
        <w:t>на территории Новгородской области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851"/>
        <w:gridCol w:w="425"/>
        <w:gridCol w:w="1985"/>
        <w:gridCol w:w="1842"/>
        <w:gridCol w:w="993"/>
        <w:gridCol w:w="1559"/>
        <w:gridCol w:w="2693"/>
        <w:gridCol w:w="3119"/>
      </w:tblGrid>
      <w:tr w:rsidR="00A21D97" w:rsidRPr="00732044" w:rsidTr="007B570D">
        <w:trPr>
          <w:trHeight w:val="1611"/>
        </w:trPr>
        <w:tc>
          <w:tcPr>
            <w:tcW w:w="567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 xml:space="preserve">№ </w:t>
            </w: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пп</w:t>
            </w:r>
          </w:p>
        </w:tc>
        <w:tc>
          <w:tcPr>
            <w:tcW w:w="1701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Номер</w:t>
            </w: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лицензии</w:t>
            </w:r>
          </w:p>
        </w:tc>
        <w:tc>
          <w:tcPr>
            <w:tcW w:w="1276" w:type="dxa"/>
            <w:gridSpan w:val="2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Сроки действия</w:t>
            </w: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лицензии</w:t>
            </w:r>
          </w:p>
        </w:tc>
        <w:tc>
          <w:tcPr>
            <w:tcW w:w="1985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Наименование месторождения</w:t>
            </w:r>
          </w:p>
        </w:tc>
        <w:tc>
          <w:tcPr>
            <w:tcW w:w="1842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Местополож</w:t>
            </w:r>
            <w:r w:rsidRPr="00732044">
              <w:rPr>
                <w:rFonts w:ascii="Times New Roman" w:hAnsi="Times New Roman"/>
                <w:b/>
              </w:rPr>
              <w:t>е</w:t>
            </w:r>
            <w:r w:rsidRPr="00732044">
              <w:rPr>
                <w:rFonts w:ascii="Times New Roman" w:hAnsi="Times New Roman"/>
                <w:b/>
              </w:rPr>
              <w:t>ние месторо</w:t>
            </w:r>
            <w:r w:rsidRPr="00732044">
              <w:rPr>
                <w:rFonts w:ascii="Times New Roman" w:hAnsi="Times New Roman"/>
                <w:b/>
              </w:rPr>
              <w:t>ж</w:t>
            </w:r>
            <w:r w:rsidRPr="00732044">
              <w:rPr>
                <w:rFonts w:ascii="Times New Roman" w:hAnsi="Times New Roman"/>
                <w:b/>
              </w:rPr>
              <w:t>дения</w:t>
            </w:r>
          </w:p>
        </w:tc>
        <w:tc>
          <w:tcPr>
            <w:tcW w:w="993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ОПИ</w:t>
            </w:r>
          </w:p>
        </w:tc>
        <w:tc>
          <w:tcPr>
            <w:tcW w:w="1559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 xml:space="preserve">Вид </w:t>
            </w: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пользования</w:t>
            </w:r>
          </w:p>
        </w:tc>
        <w:tc>
          <w:tcPr>
            <w:tcW w:w="2693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Название</w:t>
            </w: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организации</w:t>
            </w:r>
          </w:p>
        </w:tc>
        <w:tc>
          <w:tcPr>
            <w:tcW w:w="3119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 xml:space="preserve">Местонахождение </w:t>
            </w: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организации,</w:t>
            </w: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контактная информация</w:t>
            </w:r>
          </w:p>
        </w:tc>
      </w:tr>
      <w:tr w:rsidR="00A21D97" w:rsidRPr="00732044" w:rsidTr="007B570D">
        <w:trPr>
          <w:trHeight w:val="925"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Батецкий район</w:t>
            </w:r>
          </w:p>
        </w:tc>
      </w:tr>
      <w:tr w:rsidR="00A21D97" w:rsidRPr="00732044" w:rsidTr="007B570D">
        <w:trPr>
          <w:trHeight w:val="569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02283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26.09.2006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«Щепы»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от д. Щепы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 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«Батецкое ДЭП»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175000, Батецкий район,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п. Батецкий, ул. Лужская, д.2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(81661)2-21-88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hyperlink r:id="rId6" w:history="1"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val="en-US" w:eastAsia="ru-RU"/>
                </w:rPr>
                <w:t>batdep</w:t>
              </w:r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eastAsia="ru-RU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val="en-US" w:eastAsia="ru-RU"/>
                </w:rPr>
                <w:t>mail</w:t>
              </w:r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eastAsia="ru-RU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val="en-US" w:eastAsia="ru-RU"/>
                </w:rPr>
                <w:t>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Директор- Шпак Михаил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Владимирович</w:t>
            </w:r>
          </w:p>
        </w:tc>
      </w:tr>
      <w:tr w:rsidR="00A21D97" w:rsidRPr="00732044" w:rsidTr="007B570D">
        <w:trPr>
          <w:trHeight w:val="569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53112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17.10.2014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«Заполье»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 северу от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Заполье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«Батецкое ДЭП»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21D97" w:rsidRPr="00732044" w:rsidTr="007B570D">
        <w:trPr>
          <w:trHeight w:val="569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53258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26.06.2015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«Городок»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северо-запад от д. Белая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«Батецкое ДЭП»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53078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01.10.2013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«Озерёво»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32044">
                <w:rPr>
                  <w:rFonts w:ascii="Times New Roman" w:hAnsi="Times New Roman"/>
                </w:rPr>
                <w:t>2 км</w:t>
              </w:r>
            </w:smartTag>
            <w:r w:rsidRPr="00732044">
              <w:rPr>
                <w:rFonts w:ascii="Times New Roman" w:hAnsi="Times New Roman"/>
              </w:rPr>
              <w:t xml:space="preserve">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западнее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</w:rPr>
              <w:t>д. Озерёво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«Предприятие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железнодорожного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транспорта»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3008, г"/>
              </w:smartTagPr>
              <w:r w:rsidRPr="00732044">
                <w:rPr>
                  <w:rFonts w:ascii="Times New Roman" w:hAnsi="Times New Roman"/>
                  <w:lang w:eastAsia="ru-RU"/>
                </w:rPr>
                <w:t>173008, г</w:t>
              </w:r>
            </w:smartTag>
            <w:r w:rsidRPr="00732044">
              <w:rPr>
                <w:rFonts w:ascii="Times New Roman" w:hAnsi="Times New Roman"/>
                <w:lang w:eastAsia="ru-RU"/>
              </w:rPr>
              <w:t>. Великий Новгород, ул. Северная, д. 12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(816)640-423, 640-900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Михайлов Владимир Сергеевич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53252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24.06.2015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25.05.2020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 Западный»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д. Бор Мойкинского сельского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«НовЗемРесурс»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3008, г"/>
              </w:smartTagPr>
              <w:r w:rsidRPr="00732044">
                <w:rPr>
                  <w:rFonts w:ascii="Times New Roman" w:hAnsi="Times New Roman"/>
                  <w:lang w:eastAsia="ru-RU"/>
                </w:rPr>
                <w:t>173008, г</w:t>
              </w:r>
            </w:smartTag>
            <w:r w:rsidRPr="00732044">
              <w:rPr>
                <w:rFonts w:ascii="Times New Roman" w:hAnsi="Times New Roman"/>
                <w:lang w:eastAsia="ru-RU"/>
              </w:rPr>
              <w:t xml:space="preserve">. Великий Новгород, Сырковское шоссе, д.28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89082260666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Федотов Евгений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53063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29.04.2013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«Лужский»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2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юг, юго-запад от д. Вольное Загорье, в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6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север, северо-запад от ж/д ст.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Люболяды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«Конус»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175010, 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область, Батецкий р-н,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д. Вольная Горка д.92,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(8162)222-285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E-mail: </w:t>
            </w:r>
            <w:hyperlink r:id="rId7" w:history="1"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val="en-US" w:eastAsia="ru-RU"/>
                </w:rPr>
                <w:t>K</w:t>
              </w:r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eastAsia="ru-RU"/>
                </w:rPr>
                <w:t>onus2012@mail.ru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Ильченко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Валерий Васильевич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53170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</w:rPr>
              <w:t>«Лужский-2»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32044">
                <w:rPr>
                  <w:rFonts w:ascii="Times New Roman" w:hAnsi="Times New Roman"/>
                </w:rPr>
                <w:t>2 км</w:t>
              </w:r>
            </w:smartTag>
            <w:r w:rsidRPr="00732044">
              <w:rPr>
                <w:rFonts w:ascii="Times New Roman" w:hAnsi="Times New Roman"/>
              </w:rPr>
              <w:t xml:space="preserve"> на юг, юго-запад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д. Вольное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Загорье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«Конус»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53445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18.03.2016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16.03.2020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«Кошельково-1»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0,2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северу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Кошельково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«Развитие СТ»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73020, г"/>
              </w:smartTagPr>
              <w:r w:rsidRPr="00732044">
                <w:rPr>
                  <w:rFonts w:ascii="Times New Roman" w:hAnsi="Times New Roman"/>
                  <w:color w:val="000000"/>
                </w:rPr>
                <w:t>173020, г</w:t>
              </w:r>
            </w:smartTag>
            <w:r w:rsidRPr="00732044">
              <w:rPr>
                <w:rFonts w:ascii="Times New Roman" w:hAnsi="Times New Roman"/>
                <w:color w:val="000000"/>
              </w:rPr>
              <w:t>. Великий Новгород, ул. Державина д. 13 кв. 95 Тел./факс (8162)77-87-66, 77-57-14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>:</w:t>
            </w:r>
            <w:r w:rsidRPr="00732044">
              <w:rPr>
                <w:rFonts w:ascii="Times New Roman" w:hAnsi="Times New Roman"/>
                <w:lang w:val="en-US" w:eastAsia="ru-RU"/>
              </w:rPr>
              <w:t>info</w:t>
            </w:r>
            <w:r w:rsidRPr="00732044">
              <w:rPr>
                <w:rFonts w:ascii="Times New Roman" w:hAnsi="Times New Roman"/>
                <w:lang w:eastAsia="ru-RU"/>
              </w:rPr>
              <w:t>@</w:t>
            </w:r>
            <w:r w:rsidRPr="00732044">
              <w:rPr>
                <w:rFonts w:ascii="Times New Roman" w:hAnsi="Times New Roman"/>
                <w:lang w:val="en-US" w:eastAsia="ru-RU"/>
              </w:rPr>
              <w:t>arendastroy</w:t>
            </w:r>
            <w:r w:rsidRPr="00732044">
              <w:rPr>
                <w:rFonts w:ascii="Times New Roman" w:hAnsi="Times New Roman"/>
                <w:lang w:eastAsia="ru-RU"/>
              </w:rPr>
              <w:t>53.</w:t>
            </w:r>
            <w:r w:rsidRPr="00732044">
              <w:rPr>
                <w:rFonts w:ascii="Times New Roman" w:hAnsi="Times New Roman"/>
                <w:lang w:val="en-US" w:eastAsia="ru-RU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Директор 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Кирютин Игорь Борисович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21D97" w:rsidRPr="00732044" w:rsidTr="007B570D">
        <w:trPr>
          <w:trHeight w:val="835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53449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28.03.2016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23.03.2021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«Скачели-1»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0,1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к юго-востоку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Скачели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«Развитие СТ»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53624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17.04.2017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«Перевал»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3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д. Марьино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«КЕРН»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173018, Новгородская обл., Новгородский р-н, д. Григ</w:t>
            </w:r>
            <w:r w:rsidRPr="00732044">
              <w:rPr>
                <w:rFonts w:ascii="Times New Roman" w:hAnsi="Times New Roman"/>
                <w:lang w:eastAsia="ru-RU"/>
              </w:rPr>
              <w:t>о</w:t>
            </w:r>
            <w:r w:rsidRPr="00732044">
              <w:rPr>
                <w:rFonts w:ascii="Times New Roman" w:hAnsi="Times New Roman"/>
                <w:lang w:eastAsia="ru-RU"/>
              </w:rPr>
              <w:t xml:space="preserve">рово, Сырковское шоссе,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д. 29 А, Тел. 90-26-49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Кузнецов Игорь Николаевич 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53550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08.09.2016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«Дорогобуж»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0,1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западу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Дорогобуж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«Вектор-ВН»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3009, г"/>
              </w:smartTagPr>
              <w:r w:rsidRPr="00732044">
                <w:rPr>
                  <w:rFonts w:ascii="Times New Roman" w:hAnsi="Times New Roman"/>
                  <w:lang w:eastAsia="ru-RU"/>
                </w:rPr>
                <w:t>173009, г</w:t>
              </w:r>
            </w:smartTag>
            <w:r w:rsidRPr="00732044">
              <w:rPr>
                <w:rFonts w:ascii="Times New Roman" w:hAnsi="Times New Roman"/>
                <w:lang w:eastAsia="ru-RU"/>
              </w:rPr>
              <w:t>. Великий Новгород, пер. Озерный, д.15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89116348275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Крестьянинов Алексей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Викторович</w:t>
            </w:r>
          </w:p>
        </w:tc>
      </w:tr>
      <w:tr w:rsidR="00A21D97" w:rsidRPr="00732044" w:rsidTr="007B570D">
        <w:trPr>
          <w:trHeight w:val="1359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53462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05.04.2016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18.03.2020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«Кромы»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Кромы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«Управление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запасами Северо-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Запада»</w:t>
            </w:r>
          </w:p>
        </w:tc>
        <w:tc>
          <w:tcPr>
            <w:tcW w:w="3119" w:type="dxa"/>
          </w:tcPr>
          <w:p w:rsidR="00A21D97" w:rsidRPr="00732044" w:rsidRDefault="00A21D97" w:rsidP="00AD6A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73003, г"/>
              </w:smartTagPr>
              <w:r w:rsidRPr="00732044">
                <w:rPr>
                  <w:rFonts w:ascii="Times New Roman" w:hAnsi="Times New Roman"/>
                  <w:color w:val="000000"/>
                </w:rPr>
                <w:t>173003, г</w:t>
              </w:r>
            </w:smartTag>
            <w:r w:rsidRPr="00732044">
              <w:rPr>
                <w:rFonts w:ascii="Times New Roman" w:hAnsi="Times New Roman"/>
                <w:color w:val="000000"/>
              </w:rPr>
              <w:t>. Велики Новгород, ул. Великая, д.22</w:t>
            </w:r>
          </w:p>
          <w:p w:rsidR="00A21D97" w:rsidRPr="00732044" w:rsidRDefault="00A21D97" w:rsidP="00AD6A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89506821968</w:t>
            </w:r>
          </w:p>
          <w:p w:rsidR="00A21D97" w:rsidRPr="00732044" w:rsidRDefault="00A21D97" w:rsidP="00AD6A88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директор-</w:t>
            </w:r>
          </w:p>
          <w:p w:rsidR="00A21D97" w:rsidRPr="00732044" w:rsidRDefault="00A21D97" w:rsidP="00AD6A88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Калинин Илья Леонидович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53639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08.07.2017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«Грива»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1,7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к сев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ро-востоку от д. Жестяная Горка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«ВЕГА ВН»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73008, г"/>
              </w:smartTagPr>
              <w:r w:rsidRPr="00732044">
                <w:rPr>
                  <w:rFonts w:ascii="Times New Roman" w:hAnsi="Times New Roman"/>
                </w:rPr>
                <w:t>173008, г</w:t>
              </w:r>
            </w:smartTag>
            <w:r w:rsidRPr="00732044">
              <w:rPr>
                <w:rFonts w:ascii="Times New Roman" w:hAnsi="Times New Roman"/>
              </w:rPr>
              <w:t>. Великий Новгород, Сырковское шоссе, д.29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>. 89517254887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E-mail</w:t>
            </w:r>
            <w:r w:rsidRPr="00732044">
              <w:rPr>
                <w:rFonts w:ascii="Times New Roman" w:hAnsi="Times New Roman"/>
                <w:color w:val="000000"/>
                <w:lang w:val="en-US" w:eastAsia="ru-RU"/>
              </w:rPr>
              <w:t>: vega-vn2016@mail.ru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Николаенко Сергей 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Анатольевич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53659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12.07.2017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12.11.2035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«Щепы-1»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на левом берегу р. Удрайка, в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0,1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 от д. Щепы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«НПАО Щепы»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9618, г"/>
              </w:smartTagPr>
              <w:r w:rsidRPr="00732044">
                <w:rPr>
                  <w:rFonts w:ascii="Times New Roman" w:hAnsi="Times New Roman"/>
                  <w:lang w:eastAsia="ru-RU"/>
                </w:rPr>
                <w:t>119618, г</w:t>
              </w:r>
            </w:smartTag>
            <w:r w:rsidRPr="00732044">
              <w:rPr>
                <w:rFonts w:ascii="Times New Roman" w:hAnsi="Times New Roman"/>
                <w:lang w:eastAsia="ru-RU"/>
              </w:rPr>
              <w:t xml:space="preserve">. Москва, ул.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Главмосстроя, д.18, пом. XIII ком.4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89318555555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Бербенёв Николай 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15735" w:type="dxa"/>
            <w:gridSpan w:val="10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Боровичский район</w:t>
            </w: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00001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19.06.2008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31.12.2037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«Круппское»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5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восток от ж/д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ст. Травково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«Завод силикатного кирпича»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174400, Новгородская о</w:t>
            </w:r>
            <w:r w:rsidRPr="00732044">
              <w:rPr>
                <w:rFonts w:ascii="Times New Roman" w:hAnsi="Times New Roman"/>
                <w:lang w:eastAsia="ru-RU"/>
              </w:rPr>
              <w:t>б</w:t>
            </w:r>
            <w:r w:rsidRPr="00732044">
              <w:rPr>
                <w:rFonts w:ascii="Times New Roman" w:hAnsi="Times New Roman"/>
                <w:lang w:eastAsia="ru-RU"/>
              </w:rPr>
              <w:t xml:space="preserve">ласть, г. Боровичи,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ул. Окуловская, д.10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(81664)4-65-84,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(81664)4-65-90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E-mail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hyperlink r:id="rId8" w:history="1"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eastAsia="ru-RU"/>
                </w:rPr>
                <w:t>bzsk1@sovintel.ru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Зыков Виталий 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Константинович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01410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02.12.199831.12.2020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«Боровичское»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г. Боровичи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Глина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АО «Боровичский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комбинат строительных материалов»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174409, Новгородская обл., г. Боровичи,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ул. Загородная, д.38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Тел./факс 8(81664)4-82-64,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4-82-66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732044">
              <w:rPr>
                <w:rFonts w:ascii="Times New Roman" w:hAnsi="Times New Roman"/>
                <w:color w:val="000000"/>
              </w:rPr>
              <w:t>-</w:t>
            </w:r>
            <w:r w:rsidRPr="00732044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732044">
              <w:rPr>
                <w:rFonts w:ascii="Times New Roman" w:hAnsi="Times New Roman"/>
                <w:color w:val="000000"/>
              </w:rPr>
              <w:t>:</w:t>
            </w:r>
            <w:r w:rsidRPr="00732044">
              <w:rPr>
                <w:rFonts w:ascii="Times New Roman" w:hAnsi="Times New Roman"/>
                <w:color w:val="000000"/>
                <w:lang w:val="en-US"/>
              </w:rPr>
              <w:t>brikred</w:t>
            </w:r>
            <w:r w:rsidRPr="00732044">
              <w:rPr>
                <w:rFonts w:ascii="Times New Roman" w:hAnsi="Times New Roman"/>
                <w:color w:val="000000"/>
              </w:rPr>
              <w:t>@</w:t>
            </w:r>
            <w:r w:rsidRPr="00732044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732044">
              <w:rPr>
                <w:rFonts w:ascii="Times New Roman" w:hAnsi="Times New Roman"/>
                <w:color w:val="000000"/>
              </w:rPr>
              <w:t>.</w:t>
            </w:r>
            <w:r w:rsidRPr="00732044">
              <w:rPr>
                <w:rFonts w:ascii="Times New Roman" w:hAnsi="Times New Roman"/>
                <w:color w:val="000000"/>
                <w:lang w:val="en-US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 –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Булгаков Алексей Алексеевич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01929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02.09.2002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30.12.2030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«Боровичское» 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«Юго-Восточный»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юго-восточная окраина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г. Боровичи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Глина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 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АО «Боровичский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комбинат строительных материалов»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01875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05.12.2001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на срок отработки, исходя из ТЭО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«Петухово»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«Южный-1»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,6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3,6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 от д. Петухово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«Солид»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174440, </w:t>
            </w:r>
            <w:r w:rsidRPr="00732044">
              <w:rPr>
                <w:rFonts w:ascii="Times New Roman" w:hAnsi="Times New Roman"/>
                <w:bCs/>
                <w:lang w:eastAsia="ru-RU"/>
              </w:rPr>
              <w:t>Новгородская обл., г. Боровичи, Перевалка, АБЗ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 xml:space="preserve">. (81664)2-86-20,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2-54-08, 2-19-44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Pr="00732044">
              <w:rPr>
                <w:rFonts w:ascii="Times New Roman" w:hAnsi="Times New Roman"/>
                <w:lang w:val="en-US"/>
              </w:rPr>
              <w:t>solid.pto@rambler.ru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 xml:space="preserve">Ростенко Анатолий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Александрович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02067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11.05.2004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«Сутоки»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запад от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Сутоки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Добыча    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МУП «Боровичское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карьероуправление»</w:t>
            </w:r>
          </w:p>
        </w:tc>
        <w:tc>
          <w:tcPr>
            <w:tcW w:w="3119" w:type="dxa"/>
            <w:vMerge w:val="restart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174400,</w:t>
            </w:r>
            <w:r w:rsidRPr="00732044">
              <w:rPr>
                <w:rFonts w:ascii="Times New Roman" w:hAnsi="Times New Roman"/>
              </w:rPr>
              <w:t xml:space="preserve"> Новгородская обл.,</w:t>
            </w:r>
            <w:r w:rsidRPr="00732044">
              <w:rPr>
                <w:rFonts w:ascii="Times New Roman" w:hAnsi="Times New Roman"/>
                <w:lang w:eastAsia="ru-RU"/>
              </w:rPr>
              <w:t xml:space="preserve"> г. Боровичи, ул. Гоголя, д.71а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(81664)4-25-87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9" w:history="1"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val="en-US" w:eastAsia="ru-RU"/>
                </w:rPr>
                <w:t>mup</w:t>
              </w:r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eastAsia="ru-RU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val="en-US" w:eastAsia="ru-RU"/>
                </w:rPr>
                <w:t>bku</w:t>
              </w:r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eastAsia="ru-RU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val="en-US" w:eastAsia="ru-RU"/>
                </w:rPr>
                <w:t>yandex</w:t>
              </w:r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eastAsia="ru-RU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val="en-US" w:eastAsia="ru-RU"/>
                </w:rPr>
                <w:t>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 –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 xml:space="preserve">Ткачук </w:t>
            </w:r>
            <w:r w:rsidRPr="00732044">
              <w:rPr>
                <w:rFonts w:ascii="Times New Roman" w:hAnsi="Times New Roman"/>
                <w:i/>
                <w:lang w:eastAsia="ru-RU"/>
              </w:rPr>
              <w:t>Владимир Евгеньевич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02265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14.07.2006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на срок отработки, исходя из ТЭО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«Петуховское»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«Плужино»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732044">
                <w:rPr>
                  <w:rFonts w:ascii="Times New Roman" w:hAnsi="Times New Roman"/>
                </w:rPr>
                <w:t>15 км</w:t>
              </w:r>
            </w:smartTag>
            <w:r w:rsidRPr="00732044">
              <w:rPr>
                <w:rFonts w:ascii="Times New Roman" w:hAnsi="Times New Roman"/>
              </w:rPr>
              <w:t xml:space="preserve">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г. Боровичи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МУП «Боровичское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карьероуправление»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02390 ТР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14.11.2007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«Петухово»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«Южный-3»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732044">
                <w:rPr>
                  <w:rFonts w:ascii="Times New Roman" w:hAnsi="Times New Roman"/>
                </w:rPr>
                <w:t>4,5 км</w:t>
              </w:r>
            </w:smartTag>
            <w:r w:rsidRPr="00732044">
              <w:rPr>
                <w:rFonts w:ascii="Times New Roman" w:hAnsi="Times New Roman"/>
              </w:rPr>
              <w:t xml:space="preserve"> на юг от д. Петухово (в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732044">
                <w:rPr>
                  <w:rFonts w:ascii="Times New Roman" w:hAnsi="Times New Roman"/>
                </w:rPr>
                <w:t>20 км</w:t>
              </w:r>
            </w:smartTag>
            <w:r w:rsidRPr="00732044">
              <w:rPr>
                <w:rFonts w:ascii="Times New Roman" w:hAnsi="Times New Roman"/>
              </w:rPr>
              <w:t xml:space="preserve"> на восток от г. Боровичэи)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ское изучение 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 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ЗАО «Боровичская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дорожная передвижная механизированная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колонна»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4411, г"/>
              </w:smartTagPr>
              <w:r w:rsidRPr="00732044">
                <w:rPr>
                  <w:rFonts w:ascii="Times New Roman" w:hAnsi="Times New Roman"/>
                  <w:lang w:eastAsia="ru-RU"/>
                </w:rPr>
                <w:t>174411, г</w:t>
              </w:r>
            </w:smartTag>
            <w:r w:rsidRPr="00732044">
              <w:rPr>
                <w:rFonts w:ascii="Times New Roman" w:hAnsi="Times New Roman"/>
                <w:lang w:eastAsia="ru-RU"/>
              </w:rPr>
              <w:t xml:space="preserve">. Боровичи,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ул. Окуловская, д.4 В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директора 8(81664)2-54-27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r w:rsidRPr="00732044">
              <w:rPr>
                <w:rFonts w:ascii="Times New Roman" w:hAnsi="Times New Roman"/>
                <w:lang w:val="en-US" w:eastAsia="ru-RU"/>
              </w:rPr>
              <w:t>dpmk</w:t>
            </w:r>
            <w:r w:rsidRPr="00732044">
              <w:rPr>
                <w:rFonts w:ascii="Times New Roman" w:hAnsi="Times New Roman"/>
                <w:lang w:eastAsia="ru-RU"/>
              </w:rPr>
              <w:t>2009@</w:t>
            </w:r>
            <w:r w:rsidRPr="00732044">
              <w:rPr>
                <w:rFonts w:ascii="Times New Roman" w:hAnsi="Times New Roman"/>
                <w:lang w:val="en-US" w:eastAsia="ru-RU"/>
              </w:rPr>
              <w:t>rambler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Исп.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Данилов Валентин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53011 ТР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04.08.2008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«Петуховское» 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«Плужино-1»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,6 км"/>
              </w:smartTagPr>
              <w:r w:rsidRPr="00732044">
                <w:rPr>
                  <w:rFonts w:ascii="Times New Roman" w:hAnsi="Times New Roman"/>
                </w:rPr>
                <w:t>3,6 км</w:t>
              </w:r>
            </w:smartTag>
            <w:r w:rsidRPr="00732044">
              <w:rPr>
                <w:rFonts w:ascii="Times New Roman" w:hAnsi="Times New Roman"/>
              </w:rPr>
              <w:t xml:space="preserve"> на юго-восток от д. П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тухово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ВГПП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 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ЗАО «Боровичская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дорожная передвижная механизированная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колонна»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53114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15.10.2014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«Коровкино-2»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,1 км"/>
              </w:smartTagPr>
              <w:r w:rsidRPr="00732044">
                <w:rPr>
                  <w:rFonts w:ascii="Times New Roman" w:hAnsi="Times New Roman"/>
                  <w:color w:val="000000"/>
                </w:rPr>
                <w:t>2,1 км</w:t>
              </w:r>
            </w:smartTag>
            <w:r w:rsidRPr="00732044">
              <w:rPr>
                <w:rFonts w:ascii="Times New Roman" w:hAnsi="Times New Roman"/>
                <w:color w:val="000000"/>
              </w:rPr>
              <w:t xml:space="preserve"> 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востоку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д. Коровкино, в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732044">
                <w:rPr>
                  <w:rFonts w:ascii="Times New Roman" w:hAnsi="Times New Roman"/>
                  <w:color w:val="000000"/>
                </w:rPr>
                <w:t>13 км</w:t>
              </w:r>
            </w:smartTag>
            <w:r w:rsidRPr="00732044">
              <w:rPr>
                <w:rFonts w:ascii="Times New Roman" w:hAnsi="Times New Roman"/>
                <w:color w:val="000000"/>
              </w:rPr>
              <w:t xml:space="preserve">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</w:rPr>
              <w:t>северо-восток от г. Боровичи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«Стройматериалы»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174411, Новгородская обл., г. Боровичи, ул. Южная,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д.47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8(81664)2-39-22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Тел./факс: 8(81664)4-40-52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Селянин Антон Сергеевич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53228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09.06.2015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«Петуховское»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732044">
                <w:rPr>
                  <w:rFonts w:ascii="Times New Roman" w:hAnsi="Times New Roman"/>
                  <w:color w:val="000000"/>
                </w:rPr>
                <w:t>25 км</w:t>
              </w:r>
            </w:smartTag>
            <w:r w:rsidRPr="0073204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восточнее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г. Боровичи, в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732044">
                <w:rPr>
                  <w:rFonts w:ascii="Times New Roman" w:hAnsi="Times New Roman"/>
                  <w:color w:val="000000"/>
                </w:rPr>
                <w:t>2,5 км</w:t>
              </w:r>
            </w:smartTag>
            <w:r w:rsidRPr="00732044">
              <w:rPr>
                <w:rFonts w:ascii="Times New Roman" w:hAnsi="Times New Roman"/>
                <w:color w:val="000000"/>
              </w:rPr>
              <w:t xml:space="preserve"> на юго-восток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</w:rPr>
              <w:t>д. Петухово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«Стройматериалы»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53316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13.08.2015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«Пирусс»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1,5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юго-запад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Пирусс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«Русь»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174360, Новгородская обл., Окуловский р-н, п.Угловка, ул. Кирова, д. 42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(81664)4-10-28,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4-25-20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i/>
                <w:color w:val="000000"/>
                <w:lang w:eastAsia="ru-RU"/>
              </w:rPr>
              <w:t>Степанов Алексей Юрьевич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53444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16.03.2016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«Задорье»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2,5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север от д. Лесное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Задорье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«ТверьДорСтрой»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170002, Тверская область, г. Тверь, пр. Чайковского, д. 28/2 оф.708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89319694730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Шепелев Роман Сергеевич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53495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23.03.2021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«Волгинское-1»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западной части кадастрового квартала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Глина легк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плавкая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«Форест»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73003, г"/>
              </w:smartTagPr>
              <w:r w:rsidRPr="00732044">
                <w:rPr>
                  <w:rFonts w:ascii="Times New Roman" w:hAnsi="Times New Roman"/>
                </w:rPr>
                <w:t>173003, г</w:t>
              </w:r>
            </w:smartTag>
            <w:r w:rsidRPr="00732044">
              <w:rPr>
                <w:rFonts w:ascii="Times New Roman" w:hAnsi="Times New Roman"/>
              </w:rPr>
              <w:t xml:space="preserve">. Великий Новгород, ул. Великая, д.22,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89506821968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Квашин Василий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</w:tc>
      </w:tr>
      <w:tr w:rsidR="00A21D97" w:rsidRPr="00732044" w:rsidTr="000100E6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53496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23.03.2019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«Устье-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Брынкино-1»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Шапкино и Круппа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Глина легк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плавкая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«Форест»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53706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06.07.2018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«Трёмово»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55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1,55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юго восток от д. Трёмово и в </w:t>
            </w:r>
            <w:smartTag w:uri="urn:schemas-microsoft-com:office:smarttags" w:element="metricconverter">
              <w:smartTagPr>
                <w:attr w:name="ProductID" w:val="4,45 км"/>
              </w:smartTagPr>
              <w:r w:rsidRPr="00732044">
                <w:rPr>
                  <w:rFonts w:ascii="Times New Roman" w:hAnsi="Times New Roman"/>
                  <w:color w:val="000000"/>
                  <w:lang w:eastAsia="ru-RU"/>
                </w:rPr>
                <w:t>4,45 км</w:t>
              </w:r>
            </w:smartTag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на северо-запад от д.Осиновец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0100E6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0100E6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И.П. Алексеев В.М.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174449, Новгородская о</w:t>
            </w:r>
            <w:r w:rsidRPr="00732044">
              <w:rPr>
                <w:rFonts w:ascii="Times New Roman" w:hAnsi="Times New Roman"/>
                <w:lang w:eastAsia="ru-RU"/>
              </w:rPr>
              <w:t>б</w:t>
            </w:r>
            <w:r w:rsidRPr="00732044">
              <w:rPr>
                <w:rFonts w:ascii="Times New Roman" w:hAnsi="Times New Roman"/>
                <w:lang w:eastAsia="ru-RU"/>
              </w:rPr>
              <w:t>ласть, Боровичский район, поселок Молчановка, пер. Мир, д.4</w:t>
            </w:r>
          </w:p>
        </w:tc>
      </w:tr>
      <w:tr w:rsidR="00A21D97" w:rsidRPr="00732044" w:rsidTr="00AF35BE">
        <w:tc>
          <w:tcPr>
            <w:tcW w:w="15735" w:type="dxa"/>
            <w:gridSpan w:val="10"/>
          </w:tcPr>
          <w:p w:rsidR="00A21D97" w:rsidRPr="00732044" w:rsidRDefault="00A21D97" w:rsidP="000100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Валдайский район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02227</w:t>
            </w:r>
            <w:r w:rsidRPr="00732044">
              <w:rPr>
                <w:rFonts w:ascii="Times New Roman" w:hAnsi="Times New Roman"/>
              </w:rPr>
              <w:t xml:space="preserve"> ТЭ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09.02.2006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«Добывалово» участок «№ 5»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1 км на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от н.п.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Добывалово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ИП Саковников Сергей Алексеевич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175400, Валдайский р-н,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г. Валдай, ул. Гагарина, д.11, кв.10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Тел./факс:(81666)20353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Индивидуальный предприн</w:t>
            </w:r>
            <w:r w:rsidRPr="00732044">
              <w:rPr>
                <w:rFonts w:ascii="Times New Roman" w:hAnsi="Times New Roman"/>
                <w:i/>
                <w:lang w:eastAsia="ru-RU"/>
              </w:rPr>
              <w:t>и</w:t>
            </w:r>
            <w:r w:rsidRPr="00732044">
              <w:rPr>
                <w:rFonts w:ascii="Times New Roman" w:hAnsi="Times New Roman"/>
                <w:i/>
                <w:lang w:eastAsia="ru-RU"/>
              </w:rPr>
              <w:t>матель-</w:t>
            </w:r>
            <w:r w:rsidRPr="00732044">
              <w:rPr>
                <w:rFonts w:ascii="Times New Roman" w:hAnsi="Times New Roman"/>
                <w:i/>
                <w:color w:val="000000"/>
                <w:lang w:eastAsia="ru-RU"/>
              </w:rPr>
              <w:t xml:space="preserve"> Саковников Сергей Алексеевич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53160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25.12.2014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24.12.2020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«Добывалово-7»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 км на юг от ж/д ст.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Добывалово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«Арина»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Почтовый адрес: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173003, г. Великий Новгород, ул. Германа, д.25,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оф.42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175403, г. Валдай, ул. Студг</w:t>
            </w:r>
            <w:r w:rsidRPr="00732044">
              <w:rPr>
                <w:rFonts w:ascii="Times New Roman" w:hAnsi="Times New Roman"/>
                <w:color w:val="000000"/>
              </w:rPr>
              <w:t>о</w:t>
            </w:r>
            <w:r w:rsidRPr="00732044">
              <w:rPr>
                <w:rFonts w:ascii="Times New Roman" w:hAnsi="Times New Roman"/>
                <w:color w:val="000000"/>
              </w:rPr>
              <w:t>родок д.3 кв.17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Юридический адрес: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175400, Новгородская обл., г. Валдай, ул. Большая Санкт-Петербургская, д.83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8(8166)62-42-03,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89116060999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E-mail: </w:t>
            </w:r>
            <w:hyperlink r:id="rId10" w:history="1"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eastAsia="ru-RU"/>
                </w:rPr>
                <w:t>89116060999@mail.ru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Буров Александр Павлович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</w:t>
            </w:r>
            <w:r w:rsidRPr="00732044">
              <w:rPr>
                <w:rFonts w:ascii="Times New Roman" w:hAnsi="Times New Roman"/>
              </w:rPr>
              <w:t>53440 ТЭ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04.03.2016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05.12.2023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«Добывалово-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Западный»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юго-запад от ж/д ст. Добывалово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«ОСиС»</w:t>
            </w:r>
          </w:p>
        </w:tc>
        <w:tc>
          <w:tcPr>
            <w:tcW w:w="3119" w:type="dxa"/>
            <w:vMerge w:val="restart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173003, г. Великий Новгород, ул. Германа, д.25,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оф</w:t>
            </w:r>
            <w:r w:rsidRPr="00732044">
              <w:rPr>
                <w:rFonts w:ascii="Times New Roman" w:hAnsi="Times New Roman"/>
                <w:lang w:val="en-US" w:eastAsia="ru-RU"/>
              </w:rPr>
              <w:t>.42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</w:t>
            </w:r>
            <w:r w:rsidRPr="00732044">
              <w:rPr>
                <w:rFonts w:ascii="Times New Roman" w:hAnsi="Times New Roman"/>
                <w:lang w:val="en-US" w:eastAsia="ru-RU"/>
              </w:rPr>
              <w:t>. 8(8162)78-20-06,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89116060999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11" w:history="1">
              <w:r w:rsidRPr="00732044">
                <w:rPr>
                  <w:rStyle w:val="Hyperlink"/>
                  <w:rFonts w:ascii="Times New Roman" w:hAnsi="Times New Roman"/>
                  <w:color w:val="000000"/>
                  <w:u w:val="none"/>
                  <w:lang w:val="en-US" w:eastAsia="ru-RU"/>
                </w:rPr>
                <w:t>89116060999@mail.ru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Осипян Ашот Карленович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НВГ </w:t>
            </w:r>
            <w:r w:rsidRPr="00732044">
              <w:rPr>
                <w:rFonts w:ascii="Times New Roman" w:hAnsi="Times New Roman"/>
              </w:rPr>
              <w:t>53587 ТЭ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27.12.2016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«Афанасово»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0,3 км к юго-востоку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от д. Афанасово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«ОСиС»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02144</w:t>
            </w:r>
            <w:r w:rsidRPr="00732044">
              <w:rPr>
                <w:rFonts w:ascii="Times New Roman" w:hAnsi="Times New Roman"/>
              </w:rPr>
              <w:t xml:space="preserve"> ТЭ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22.04.2005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«Маяки»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«Северный»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0,7 км 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</w:rPr>
              <w:t>востоку от ж/д ст. Едрово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175460, Новгородская о</w:t>
            </w:r>
            <w:r w:rsidRPr="00732044">
              <w:rPr>
                <w:rFonts w:ascii="Times New Roman" w:hAnsi="Times New Roman"/>
                <w:lang w:eastAsia="ru-RU"/>
              </w:rPr>
              <w:t>б</w:t>
            </w:r>
            <w:r w:rsidRPr="00732044">
              <w:rPr>
                <w:rFonts w:ascii="Times New Roman" w:hAnsi="Times New Roman"/>
                <w:lang w:eastAsia="ru-RU"/>
              </w:rPr>
              <w:t>ласть, п. Крестцы, ул. Фрунзе д.57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(81659)54-993, 54-596, 89116112503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Буравлев Геннадий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53682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29.12.2017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04.04.2023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«Шилово-3»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Шилово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«Карьер-Строй»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197110, г. Санкт-Петербург, Петровский проспект, д.14, литер А, офис 17Н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89212287287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Игнатьев Юрий Алексеевич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53556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13.09.2016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01.01.2037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«Чернушка-1»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6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юго-восток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г. Валдай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ВГПМ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ОАО «Предприятие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коммунального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хозяйства»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175400, Новгородская обл., Валдайский р-н, г. Валдай, проспект Васильева, д.74а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2-11-22, факс 2-13-16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Яковлев Анатолий Васильевич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53055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24.01.2012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22.01.2023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«Кувизино»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11 км к северу-востоку от ст. Любница ж/д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линии Дно-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Бологое,</w:t>
            </w:r>
            <w:r w:rsidRPr="00732044">
              <w:rPr>
                <w:rFonts w:ascii="Times New Roman" w:hAnsi="Times New Roman"/>
              </w:rPr>
              <w:t xml:space="preserve"> в 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500 м к западу, северо-западу от д. К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визино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Песок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«ОПК «Нерудные материалы»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192284, г. Санкт-Петербург, ул. Купчинская, д.4, лит. Б, пом. 2-Н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(8162)90-50-00,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89517284140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r w:rsidRPr="00732044">
              <w:rPr>
                <w:rFonts w:ascii="Times New Roman" w:hAnsi="Times New Roman"/>
                <w:lang w:val="en-US" w:eastAsia="ru-RU"/>
              </w:rPr>
              <w:t>opknm</w:t>
            </w:r>
            <w:r w:rsidRPr="00732044">
              <w:rPr>
                <w:rFonts w:ascii="Times New Roman" w:hAnsi="Times New Roman"/>
                <w:lang w:eastAsia="ru-RU"/>
              </w:rPr>
              <w:t>@</w:t>
            </w:r>
            <w:r w:rsidRPr="00732044">
              <w:rPr>
                <w:rFonts w:ascii="Times New Roman" w:hAnsi="Times New Roman"/>
                <w:lang w:val="en-US" w:eastAsia="ru-RU"/>
              </w:rPr>
              <w:t>yandex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Филиппов Леонид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Анатольевич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53015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28.08.2008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«Чернушка»,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Восточный»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 7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юго-восток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г. Валдай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ЗАО «Валдайская ПМК по мелиоративному и д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рожному строительству»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175400, Новгородская обл., г. Валдай, ул. Мелиораторов, д.1а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(81666)20-205,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21-156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E-mail: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valdaymdstroy@novgorod.net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Родькин Василий Яковлевич 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02358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07.06.2007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«Чернушка»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«Западный»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 6,0-7,5 км на юго-восток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г. Валдай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«Новгород СУ-6»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173014, г. Великий Новгород, ул. Московская д.24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(8162)66-23-50, (911)641-78-00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66-23-50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12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novsu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6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vn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mail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Пиндык </w:t>
            </w:r>
            <w:r w:rsidRPr="00732044">
              <w:rPr>
                <w:rFonts w:ascii="Times New Roman" w:hAnsi="Times New Roman"/>
                <w:i/>
              </w:rPr>
              <w:t>Павел Владимирович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53676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16.11.2017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«Сомиха»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0,6 км 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северу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д. Афанасово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Песок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  <w:r w:rsidRPr="00732044">
              <w:rPr>
                <w:rFonts w:ascii="Times New Roman" w:hAnsi="Times New Roman"/>
              </w:rPr>
              <w:br/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«ОборонСтрой»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173003, г. Великий Новгород, ул. Германа, д.25, офис 42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89116060999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Осипян Арамаис Карленович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53609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16.03.2017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08.02.2021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«Плав»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в 1 км к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западу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д. Плав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«ОборонСтрой»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173003, г. Великий Новгород, ул. Германа, д.25, офис 42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89116060999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Осипян Арамаис Карленович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53610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16.03.2017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08.02.2021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«Труфаново»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 1,2 км 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северо-западу от д. Труфаново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«ОборонСтрой»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53611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16.03.2017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04.08.2020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«Рядчино»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 1 км 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северо-западу от д. Рядчино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«ОборонСтрой»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15735" w:type="dxa"/>
            <w:gridSpan w:val="10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Волотовский район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53561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14.09.2016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01.01.2028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«Озеро Савкино»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 14,8 км к юго-западу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п. Волот, в 3 км к югу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д. Раменье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Сапр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пель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«Эко Трейд»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173003,</w:t>
            </w:r>
            <w:r w:rsidRPr="00732044">
              <w:rPr>
                <w:rFonts w:ascii="Times New Roman" w:hAnsi="Times New Roman"/>
                <w:lang w:eastAsia="ru-RU"/>
              </w:rPr>
              <w:t xml:space="preserve"> г. Великий Новгород, ул. Германа, д.29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89116010517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Русинов Борис Валерьевич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53567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04.10.2016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25.08.2021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«Волот-1»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д. Селиваново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«СнабСтрой»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180004, Псковская область, г. Псков, ул. Солнечная, д. 65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89212170414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r w:rsidRPr="00732044">
              <w:rPr>
                <w:rFonts w:ascii="Times New Roman" w:hAnsi="Times New Roman"/>
                <w:lang w:val="en-US" w:eastAsia="ru-RU"/>
              </w:rPr>
              <w:t>snabstroy</w:t>
            </w:r>
            <w:r w:rsidRPr="00732044">
              <w:rPr>
                <w:rFonts w:ascii="Times New Roman" w:hAnsi="Times New Roman"/>
                <w:lang w:eastAsia="ru-RU"/>
              </w:rPr>
              <w:t>60@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Пушкин Сергей Викторович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53568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04.10.2016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25.08.2021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«Волот-2»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bCs/>
              </w:rPr>
              <w:t>д. Селиваново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«СнабСтрой»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15735" w:type="dxa"/>
            <w:gridSpan w:val="10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Демянский район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53662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21.07.2017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«Обрыни-3»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 км к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западу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</w:rPr>
              <w:t>д. Обрыни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Песок,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ПГС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«Новгород Прогресс Строй»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173015, г. Великий Новгород, ул. Псковская д. 6, кв. 55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89211311436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Ростенко Анатолий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Александрович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53076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01.10.2013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«Висючий Бор-2»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0,7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северо-восток от д. Висючий Бор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«Государь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Землемер»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188230, Ленинградская обл., г. Луга, пр. Урицкого, д.77, кор.3, офис 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89030990167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13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9999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rodionov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mail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Родионов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Константин Александрович</w:t>
            </w:r>
          </w:p>
        </w:tc>
      </w:tr>
      <w:tr w:rsidR="00A21D97" w:rsidRPr="00732044" w:rsidTr="007B570D">
        <w:tc>
          <w:tcPr>
            <w:tcW w:w="15735" w:type="dxa"/>
            <w:gridSpan w:val="10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Крестецкий район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02231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13.03.2006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«Великая Нива»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0,5 км на юго-запад от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</w:rPr>
              <w:t>д. Великая Нива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ПГС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«Новгород СУ-6»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173014, г. Великий Новгород, ул. Московская д. 24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(8162)66-23-50, (911)641-78-00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66-23-50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14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novsu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6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vn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mail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Пиндык </w:t>
            </w:r>
            <w:r w:rsidRPr="00732044">
              <w:rPr>
                <w:rFonts w:ascii="Times New Roman" w:hAnsi="Times New Roman"/>
                <w:i/>
              </w:rPr>
              <w:t>Павел Владимирович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14343 ПЭ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29.11.2007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бессрочно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------------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</w:rPr>
              <w:t>на территории дд. Невская, З</w:t>
            </w:r>
            <w:r w:rsidRPr="00732044">
              <w:rPr>
                <w:rFonts w:ascii="Times New Roman" w:hAnsi="Times New Roman"/>
                <w:color w:val="000000"/>
              </w:rPr>
              <w:t>а</w:t>
            </w:r>
            <w:r w:rsidRPr="00732044">
              <w:rPr>
                <w:rFonts w:ascii="Times New Roman" w:hAnsi="Times New Roman"/>
                <w:color w:val="000000"/>
              </w:rPr>
              <w:t>лужье, Вороново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подземное хранение газа и закачка п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путной пл</w:t>
            </w:r>
            <w:r w:rsidRPr="00732044">
              <w:rPr>
                <w:rFonts w:ascii="Times New Roman" w:hAnsi="Times New Roman"/>
              </w:rPr>
              <w:t>а</w:t>
            </w:r>
            <w:r w:rsidRPr="00732044">
              <w:rPr>
                <w:rFonts w:ascii="Times New Roman" w:hAnsi="Times New Roman"/>
              </w:rPr>
              <w:t>стовой воды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«Газпром ПХГ»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142770, г. Москва, поселение Сосенское, п. Газопровод, д.101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Шилов Сергей Викторович</w:t>
            </w:r>
          </w:p>
        </w:tc>
      </w:tr>
      <w:tr w:rsidR="00A21D97" w:rsidRPr="00732044" w:rsidTr="007B570D">
        <w:trPr>
          <w:trHeight w:val="566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53287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16.07.2015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10.07.2025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«Далево-2»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Ветренка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175460, Новгородская о</w:t>
            </w:r>
            <w:r w:rsidRPr="00732044">
              <w:rPr>
                <w:rFonts w:ascii="Times New Roman" w:hAnsi="Times New Roman"/>
                <w:lang w:eastAsia="ru-RU"/>
              </w:rPr>
              <w:t>б</w:t>
            </w:r>
            <w:r w:rsidRPr="00732044">
              <w:rPr>
                <w:rFonts w:ascii="Times New Roman" w:hAnsi="Times New Roman"/>
                <w:lang w:eastAsia="ru-RU"/>
              </w:rPr>
              <w:t>ласть, п. Крестцы, ул. Фрунзе д.57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Тел./факс (81659)54-993, 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54-596, 89116112503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Буравлев Геннадий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02095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15.07.2004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31.08.2020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«Поцепиха»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участки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«Поцепиха-1»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«Поцепиха-2»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«Поцепиха-1» - в 250 м на северо-запад,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«Поцепиха-2» - в 530 м на 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Поцепиха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22 км на юго-восток от п. Кр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стцы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02147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29.04.2005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28.02.2020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«Тухоля»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0,8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северо-запад от д. Тухоля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53621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04.04.2017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30.12.2034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«Далево-1»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Холова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7.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53168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«Волма»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на северо-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Волма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8.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53137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29.10.2014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«Зорька»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Зорька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9.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02341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10.04.2007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10.05.2026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«Холова»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участок «№ 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2,5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восток от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д. Холова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10.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53285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10.07.2015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09.07.2020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«Заречье»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Заречье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53209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20.05.2015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18.05.2020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«Алинский»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Подсека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53342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22.09.2015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«Часовня-1»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Тухоля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«Управление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снабжения транспортного строительства СПб»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196210, г. Санкт-Петербург, ул. Стартовая, д. 17, лит. КР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(812)9363388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(812)6110749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15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info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ustsspb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Титаренко Евгений Борисович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53343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22.09.2015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«Часовня-2»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Тухоля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«Управление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снабжения транспортного строительства СПб»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53115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16.10.2014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«Кирютинский»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0,76 км на юго-восток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Великая Нива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«Развитие Плюс»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173020, г. Великий Новгород, ул. Державина, д. 13, кв. 95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</w:t>
            </w:r>
            <w:r w:rsidRPr="00732044">
              <w:rPr>
                <w:rFonts w:ascii="Times New Roman" w:hAnsi="Times New Roman"/>
                <w:lang w:val="en-US" w:eastAsia="ru-RU"/>
              </w:rPr>
              <w:t>. 77-57-14, 89217316152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16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office@razvitietk.ru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Маринец Василий Миронович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53074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06.09.2013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«Клокшино»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8 км на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восток от п. Кр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стцы в районе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Болошково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Песок,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«ЭСТА»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175461, Новгородская обл., п. Крестцы,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ул. Московская, д.23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89218734144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Епифанов Дмитрий Сергеевич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53523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24.06.2016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«Кудиново-2»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Великая Нива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«Управление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материально-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технического снабжения СПб»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196210, г. Санкт-Петербург, ул. Стартовая, д. 17, лит. КР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(812)9363388, 89218707289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Тел/факс (812)4244502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17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info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umtsspb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Кулиш Алексей Александрович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53067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24.05.2013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«Ветренка-1»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11,5 км по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прямой к северо-востоку от шоссе Москва-Санкт-Петербург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«Крестецкое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карьероуправление»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175460, Новгородская обл., п. Крестцы, ул. Московская, д. 26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(8165)95-60-51, 95-60-52, 89052226116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r w:rsidRPr="00732044">
              <w:rPr>
                <w:rFonts w:ascii="Times New Roman" w:hAnsi="Times New Roman"/>
                <w:lang w:val="en-US" w:eastAsia="ru-RU"/>
              </w:rPr>
              <w:t>info</w:t>
            </w:r>
            <w:r w:rsidRPr="00732044">
              <w:rPr>
                <w:rFonts w:ascii="Times New Roman" w:hAnsi="Times New Roman"/>
                <w:lang w:eastAsia="ru-RU"/>
              </w:rPr>
              <w:t>@</w:t>
            </w:r>
            <w:r w:rsidRPr="00732044">
              <w:rPr>
                <w:rFonts w:ascii="Times New Roman" w:hAnsi="Times New Roman"/>
                <w:lang w:val="en-US" w:eastAsia="ru-RU"/>
              </w:rPr>
              <w:t>kku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su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Иванов Михаил Юрьевич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53075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23.09.2013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«Ветренка-2»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12,0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</w:rPr>
              <w:t>северо-восток от шоссе Москва-Санкт-Петербург, в 3,5 км на северо-восток от д. Жерновка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«Крестецкое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карьероуправление»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53073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27.08.2013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«Завысочье»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11,5 км 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северо-востоку от ст. Любницы ж.д. Дно-Бологое, в 0,5-1 км от д. Завыс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чье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«Крестецкое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карьероуправление»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53050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09.12.2011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«Алексеево»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14 км на </w:t>
            </w:r>
          </w:p>
          <w:p w:rsidR="00A21D97" w:rsidRPr="00732044" w:rsidRDefault="00A21D97" w:rsidP="007B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северо-восток от р.ц. Крестцы, в</w:t>
            </w:r>
          </w:p>
          <w:p w:rsidR="00A21D97" w:rsidRPr="00732044" w:rsidRDefault="00A21D97" w:rsidP="007B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6 км юго-восточнее пер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крестка автод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роги</w:t>
            </w:r>
          </w:p>
          <w:p w:rsidR="00A21D97" w:rsidRPr="00732044" w:rsidRDefault="00A21D97" w:rsidP="007B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 н.п. Воробьёво, на 15-м км</w:t>
            </w:r>
          </w:p>
          <w:p w:rsidR="00A21D97" w:rsidRPr="00732044" w:rsidRDefault="00A21D97" w:rsidP="007B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автодороги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</w:rPr>
              <w:t>Крестцы-Окуловка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«Новгородоблдоб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ча»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173000, г. Великий Новгород, ул. Бояна, д.7а, помещения № 1, № 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(8812)295-37-40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(88162)680-389,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89210200858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Куневич Михаил Иванович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53051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14.12.2011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«Гряда»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на левом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берегу реки Яймля между деревнями Ляк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ва и Гряда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«Новгородоблдоб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ча»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53042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«Крутой Берег»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500 м на север от д. Крутой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Берег, в 6 км от автодороги М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сква-Санкт-Петербург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«Пески»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195248, г. Санкт-Петербург, ул. Бокситогорская, д. 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(812)2744482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Славинский Александр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53641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«Ветренка-4»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Ветренка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Крестьянское хозяйство Пиреева И.И.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173510, Новгородская о</w:t>
            </w:r>
            <w:r w:rsidRPr="00732044">
              <w:rPr>
                <w:rFonts w:ascii="Times New Roman" w:hAnsi="Times New Roman"/>
                <w:lang w:eastAsia="ru-RU"/>
              </w:rPr>
              <w:t>б</w:t>
            </w:r>
            <w:r w:rsidRPr="00732044">
              <w:rPr>
                <w:rFonts w:ascii="Times New Roman" w:hAnsi="Times New Roman"/>
                <w:lang w:eastAsia="ru-RU"/>
              </w:rPr>
              <w:t>ласть, Новгородский р-он, с. Бронница, ул. Молодёжная, д.5, кв. 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Тел/факс (8162)339666,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339617, 89602007347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r w:rsidRPr="00732044">
              <w:rPr>
                <w:rFonts w:ascii="Times New Roman" w:hAnsi="Times New Roman"/>
                <w:lang w:val="en-US"/>
              </w:rPr>
              <w:t>sor</w:t>
            </w:r>
            <w:r w:rsidRPr="00732044">
              <w:rPr>
                <w:rFonts w:ascii="Times New Roman" w:hAnsi="Times New Roman"/>
              </w:rPr>
              <w:t>666_85@</w:t>
            </w:r>
            <w:r w:rsidRPr="00732044">
              <w:rPr>
                <w:rFonts w:ascii="Times New Roman" w:hAnsi="Times New Roman"/>
                <w:lang w:val="en-US"/>
              </w:rPr>
              <w:t>inbox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Глава крестьянского хозяйс</w:t>
            </w:r>
            <w:r w:rsidRPr="00732044">
              <w:rPr>
                <w:rFonts w:ascii="Times New Roman" w:hAnsi="Times New Roman"/>
                <w:i/>
                <w:lang w:eastAsia="ru-RU"/>
              </w:rPr>
              <w:t>т</w:t>
            </w:r>
            <w:r w:rsidRPr="00732044">
              <w:rPr>
                <w:rFonts w:ascii="Times New Roman" w:hAnsi="Times New Roman"/>
                <w:i/>
                <w:lang w:eastAsia="ru-RU"/>
              </w:rPr>
              <w:t>ва-Пиреев Иван Иванович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53691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13.04.2018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11.12.2025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«Новое Заберенье-Ветренка-2»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1 км к северу от д. Ветренка, в 2,5 км к югу юго-западу от д. Новое Заберенье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92391A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АО «Северо-Западное ПГО»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199155, г. Санкт-Петербург, ул. Одоевского д.24 корп. 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(812)3523006,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89052655297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(812)3505464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>:</w:t>
            </w:r>
            <w:hyperlink r:id="rId18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szpgo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rusgeology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Управляющий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Васин Олег Валентинович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Любытинский район</w:t>
            </w:r>
          </w:p>
          <w:p w:rsidR="00A21D97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53347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06.10.2015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01.10.2025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«Дилекор»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д. Большое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Заборовье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«СПЕЦ-ВН»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173525, Новгородская обл., Новгородский р-н, д. Чечул</w:t>
            </w:r>
            <w:r w:rsidRPr="00732044">
              <w:rPr>
                <w:rFonts w:ascii="Times New Roman" w:hAnsi="Times New Roman"/>
              </w:rPr>
              <w:t>и</w:t>
            </w:r>
            <w:r w:rsidRPr="00732044">
              <w:rPr>
                <w:rFonts w:ascii="Times New Roman" w:hAnsi="Times New Roman"/>
              </w:rPr>
              <w:t>но, д.16 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89212287287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Сартания Гия Важович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53527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29.06.2016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«Калина»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Коршуново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«Компания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«Вариант»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г. Великий Новгород, Сырковское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шоссе, д.10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89116010855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Сафронов Алексей Юрьевич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01887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05.03.2002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на полный срок отр</w:t>
            </w:r>
            <w:r w:rsidRPr="00732044">
              <w:rPr>
                <w:rFonts w:ascii="Times New Roman" w:hAnsi="Times New Roman"/>
                <w:color w:val="000000"/>
              </w:rPr>
              <w:t>а</w:t>
            </w:r>
            <w:r w:rsidRPr="00732044">
              <w:rPr>
                <w:rFonts w:ascii="Times New Roman" w:hAnsi="Times New Roman"/>
                <w:color w:val="000000"/>
              </w:rPr>
              <w:t>ботки, и</w:t>
            </w:r>
            <w:r w:rsidRPr="00732044">
              <w:rPr>
                <w:rFonts w:ascii="Times New Roman" w:hAnsi="Times New Roman"/>
                <w:color w:val="000000"/>
              </w:rPr>
              <w:t>с</w:t>
            </w:r>
            <w:r w:rsidRPr="00732044">
              <w:rPr>
                <w:rFonts w:ascii="Times New Roman" w:hAnsi="Times New Roman"/>
                <w:color w:val="000000"/>
              </w:rPr>
              <w:t>ходя из ТЭО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«Зубово»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Блок С</w:t>
            </w:r>
            <w:r w:rsidRPr="00732044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1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-4, С</w:t>
            </w:r>
            <w:r w:rsidRPr="00732044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1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-5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14 на юг от ж.д. станции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Киприя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ВГПМ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«Сормоль»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174760, Любытинский район, пос. Зарубино,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 ул. Пролетарская, д.6, кв.5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(812)7156263,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Факс: (812)3372025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Тел/факс: (81668)62-179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r w:rsidRPr="00732044">
              <w:rPr>
                <w:rFonts w:ascii="Times New Roman" w:hAnsi="Times New Roman"/>
                <w:lang w:val="en-US" w:eastAsia="ru-RU"/>
              </w:rPr>
              <w:t>info</w:t>
            </w:r>
            <w:r w:rsidRPr="00732044">
              <w:rPr>
                <w:rFonts w:ascii="Times New Roman" w:hAnsi="Times New Roman"/>
                <w:lang w:eastAsia="ru-RU"/>
              </w:rPr>
              <w:t>@</w:t>
            </w:r>
            <w:r w:rsidRPr="00732044">
              <w:rPr>
                <w:rFonts w:ascii="Times New Roman" w:hAnsi="Times New Roman"/>
                <w:lang w:val="en-US" w:eastAsia="ru-RU"/>
              </w:rPr>
              <w:t>sormol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 – Лукьянов Александр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Викторович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53004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07.07.2008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«Дрегли»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«Кузнецово-1»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0,2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 от н.п. Кузнецово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«Неболчская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дорожная передвижная механизированная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колонна»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174755, Новгородская обл., Любытинский район,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п. Неболчи, ул. Механизат</w:t>
            </w:r>
            <w:r w:rsidRPr="00732044">
              <w:rPr>
                <w:rFonts w:ascii="Times New Roman" w:hAnsi="Times New Roman"/>
                <w:lang w:eastAsia="ru-RU"/>
              </w:rPr>
              <w:t>о</w:t>
            </w:r>
            <w:r w:rsidRPr="00732044">
              <w:rPr>
                <w:rFonts w:ascii="Times New Roman" w:hAnsi="Times New Roman"/>
                <w:lang w:eastAsia="ru-RU"/>
              </w:rPr>
              <w:t>ров, д. 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Тел./факс: 8(816)68-65-260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8(816)68-65-351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E-mail: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dpmk2006@yandex.ru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 – Хельштейн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Валдемар Эвальтович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53538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26.06.2016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03.09.2025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«Лагуна»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д. Большое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Заборовье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Песок,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«Лагуна»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199178, г. Санкт-Петербург, линия 18-ая, В.О., д.29, литер Б, пом.В317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89219163223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Прокофьев Александр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Сергеевич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02292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24.10.2006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исходя из ТЭО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«Дрегли»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0,1 км на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 от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Кузнецово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Песок,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«Любытинская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нерудопромышленная компания»</w:t>
            </w:r>
          </w:p>
        </w:tc>
        <w:tc>
          <w:tcPr>
            <w:tcW w:w="3119" w:type="dxa"/>
            <w:vMerge w:val="restart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174760, Новгородская обл., п. Любытино, ул. Базарная, д. 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(81668)61340,61532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(81668)61208,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</w:rPr>
              <w:t>89082266356,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Винокурцев Владимир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Николаевич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7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02286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26.09.2006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исходя из ТЭО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«Каменка»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«Блок 1»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1,5 км на юго-восток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Каменка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ское изучение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«Любытинская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нерудопромышленная компания»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8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53352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22.10.2015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«Большое Забор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вье»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0,7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от д. Большое Заборовье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«Хасслахерлес»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174260, Маловишерский ра</w:t>
            </w:r>
            <w:r w:rsidRPr="00732044">
              <w:rPr>
                <w:rFonts w:ascii="Times New Roman" w:hAnsi="Times New Roman"/>
                <w:lang w:eastAsia="ru-RU"/>
              </w:rPr>
              <w:t>й</w:t>
            </w:r>
            <w:r w:rsidRPr="00732044">
              <w:rPr>
                <w:rFonts w:ascii="Times New Roman" w:hAnsi="Times New Roman"/>
                <w:lang w:eastAsia="ru-RU"/>
              </w:rPr>
              <w:t>он, г. Малая Вишера, ул. Л</w:t>
            </w:r>
            <w:r w:rsidRPr="00732044">
              <w:rPr>
                <w:rFonts w:ascii="Times New Roman" w:hAnsi="Times New Roman"/>
                <w:lang w:eastAsia="ru-RU"/>
              </w:rPr>
              <w:t>е</w:t>
            </w:r>
            <w:r w:rsidRPr="00732044">
              <w:rPr>
                <w:rFonts w:ascii="Times New Roman" w:hAnsi="Times New Roman"/>
                <w:lang w:eastAsia="ru-RU"/>
              </w:rPr>
              <w:t>созаготовителей, д. 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(8162)968100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(81660)31807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19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info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hasslacher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at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Адрес в интернет: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www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hasslacher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at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Кирхмайер Герхард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53140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06.11.2014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«Мироежи»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 северо-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востоку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Очеп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«Карьер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ДорСтрой»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174750, Любытинский район, с. Зарубино, ул. Артема, д. 8, кв. 24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89217429370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Барановский Дмитрий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53117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23.10.2014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«Дрегли»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 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«Южный-2»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Кузнецово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«НовСтройСервис»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173016, г. Великий Новгород, пр. Александра Корсунова, д.14 А</w:t>
            </w:r>
          </w:p>
          <w:p w:rsidR="00A21D97" w:rsidRPr="00732044" w:rsidRDefault="00A21D97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>. 89213103784</w:t>
            </w:r>
          </w:p>
          <w:p w:rsidR="00A21D97" w:rsidRPr="00732044" w:rsidRDefault="00A21D97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20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novstroyservis@mail.ru</w:t>
              </w:r>
            </w:hyperlink>
          </w:p>
          <w:p w:rsidR="00A21D97" w:rsidRPr="00732044" w:rsidRDefault="00A21D97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Style w:val="Hyperlink"/>
                <w:rFonts w:ascii="Times New Roman" w:hAnsi="Times New Roman"/>
                <w:i/>
                <w:color w:val="auto"/>
                <w:u w:val="none"/>
              </w:rPr>
            </w:pPr>
            <w:r w:rsidRPr="00732044">
              <w:rPr>
                <w:rStyle w:val="Hyperlink"/>
                <w:rFonts w:ascii="Times New Roman" w:hAnsi="Times New Roman"/>
                <w:i/>
                <w:color w:val="auto"/>
                <w:u w:val="none"/>
              </w:rPr>
              <w:t>Генеральный директор-</w:t>
            </w:r>
          </w:p>
          <w:p w:rsidR="00A21D97" w:rsidRPr="00732044" w:rsidRDefault="00A21D97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Style w:val="Hyperlink"/>
                <w:rFonts w:ascii="Times New Roman" w:hAnsi="Times New Roman"/>
                <w:i/>
                <w:color w:val="auto"/>
                <w:u w:val="none"/>
              </w:rPr>
            </w:pPr>
            <w:r w:rsidRPr="00732044">
              <w:rPr>
                <w:rStyle w:val="Hyperlink"/>
                <w:rFonts w:ascii="Times New Roman" w:hAnsi="Times New Roman"/>
                <w:i/>
                <w:color w:val="auto"/>
                <w:u w:val="none"/>
              </w:rPr>
              <w:t xml:space="preserve">Чернышев Андрей </w:t>
            </w:r>
          </w:p>
          <w:p w:rsidR="00A21D97" w:rsidRPr="00732044" w:rsidRDefault="00A21D97" w:rsidP="007B570D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32044">
              <w:rPr>
                <w:rStyle w:val="Hyperlink"/>
                <w:rFonts w:ascii="Times New Roman" w:hAnsi="Times New Roman"/>
                <w:i/>
                <w:color w:val="auto"/>
                <w:u w:val="none"/>
              </w:rPr>
              <w:t>Владимирович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53658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03.04.2019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«Кережа»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Любытинском сельском пос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лении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«Резерв+»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173020, г. Великий Новгород, ул. Державина д. 13 кв. 95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Тел./факс: 77-87-66,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77-57-14, тел. 89116191965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Маринец Василий Миронович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53698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24.05.2018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«Красава-3»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Львово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 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«Резерв+»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53655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«Красава-2»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южнее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п.г.т. Неболчи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«Резерв+»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53654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«Красава-5»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4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запад от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Хотцы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«Резерв+»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5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53652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«Красава-6»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севернее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п.г.т. Неболчи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«Резерв+»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53650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«Шмаки-1»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4,7 км на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 от д. Хотцы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«Резерв+»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7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53634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16.05.2017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«Шмаки-3»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Дрегли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Научно-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Производственная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Компания «Стандарт»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185005, Республика Карелия, г. Петрозаводск, ул. Ригачина, д. 64 кабинет 2 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 89210108800 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Е-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hyperlink r:id="rId21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standart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npk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Доронина Любовь 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Владимировна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53633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16.05.2017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«Шмаки-2»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Заполье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Научно-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Производственная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Компания «Стандарт»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19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53632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16.05.2017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«Красава-1»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Хотцы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Научно-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Производственная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Компания «Стандарт»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0.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53631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16.05.2017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«Красава-4»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Дрегли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Научно-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Производственная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Компания «Стандарт»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53484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«Мирный-6»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Бол. Никулино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«Северо-Западная Горно-Геологическая Компания»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185030, Республика Карелия, г. Петрозаводск, просп. Ко</w:t>
            </w:r>
            <w:r w:rsidRPr="00732044">
              <w:rPr>
                <w:rFonts w:ascii="Times New Roman" w:hAnsi="Times New Roman"/>
              </w:rPr>
              <w:t>м</w:t>
            </w:r>
            <w:r w:rsidRPr="00732044">
              <w:rPr>
                <w:rFonts w:ascii="Times New Roman" w:hAnsi="Times New Roman"/>
              </w:rPr>
              <w:t>сомольский, 7-17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89212287287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Анисимов Павел Николаевич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53483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«Мирный-5»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Михеево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«Северо-Западная Горно-Геологическая Компания»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53482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«Мирный-4»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севернее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п.г.т. Любытино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«Северо-Западная Горно-Геологическая Компания»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53481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«Мирный-3»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Слобода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«Северо-Западная Горно-Геологическая Компания»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53480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«Мирный-2»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западнее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п.г.т. Любытино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«Северо-Западная Горно-Геологическая Компания»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53479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22.03.2021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«Мирный-1»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с. Зарубино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«Северо-Западная Горно-Геологическая Компания»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7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53418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28.12.2015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11.12.2019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«Игорево-4»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Каменка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«ПГСОнегоСнаб»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185005, Республика Карелия, г. Петрозаводск, ул. Ригачина д. 64, корп. А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89212203002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Садэль Валерий Петрович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185005, Республика Карелия, г. Петрозаводск, ул. Ригачина д. 64, корп. А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89212203002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Садэль Валерий Петрович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8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53417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28.12.2015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11.12.2020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«Игорево-3»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Каменка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«ПГСОнегоСнаб»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29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53416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28.12.2015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11.12.2018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«Игорево-2»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Кремница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«ПГСОнегоСнаб»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3</w:t>
            </w:r>
            <w:r w:rsidRPr="00732044"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53415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28.12.2015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11.12.2020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«Игорево-1»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д. Большое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Заборовье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«ПГСОнегоСнаб»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15735" w:type="dxa"/>
            <w:gridSpan w:val="10"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Маловишерский район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53188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07.04.2015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03.04.2022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«Веребье-6»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Заборовье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175460, Новгородская о</w:t>
            </w:r>
            <w:r w:rsidRPr="00732044">
              <w:rPr>
                <w:rFonts w:ascii="Times New Roman" w:hAnsi="Times New Roman"/>
                <w:lang w:eastAsia="ru-RU"/>
              </w:rPr>
              <w:t>б</w:t>
            </w:r>
            <w:r w:rsidRPr="00732044">
              <w:rPr>
                <w:rFonts w:ascii="Times New Roman" w:hAnsi="Times New Roman"/>
                <w:lang w:eastAsia="ru-RU"/>
              </w:rPr>
              <w:t>ласть, п. Крестцы, ул. Фрунзе д.57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(81659)54-993, 54-596, 89116112503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Буравлев Геннадий 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Владимирович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53187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07.04.2015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03.04.2020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«Веребье-1»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Заполек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53153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04.12.2014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«Веребье-4»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Гусево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53261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26.06.2015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26.06.2020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«Аэропорт»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д. Дворищи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(Полищи)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  <w:trHeight w:val="507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53149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27.11.2014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15.10.2025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«Веребье-3»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Заборовье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53154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03.12.2014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«Гоголицы»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северо-запад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от д. Нижние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Гоголицы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«Тарла»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173507, Новгородская обл., Новгородский район д. Сы</w:t>
            </w:r>
            <w:r w:rsidRPr="00732044">
              <w:rPr>
                <w:rFonts w:ascii="Times New Roman" w:hAnsi="Times New Roman"/>
              </w:rPr>
              <w:t>р</w:t>
            </w:r>
            <w:r w:rsidRPr="00732044">
              <w:rPr>
                <w:rFonts w:ascii="Times New Roman" w:hAnsi="Times New Roman"/>
              </w:rPr>
              <w:t>ково, ул. Лесная, д. 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 (8162)793-883,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89116044604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Тел./факс (8162)793-744,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 xml:space="preserve">E-mail: </w:t>
            </w:r>
            <w:hyperlink r:id="rId22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rbu2010@mail.ru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732044">
              <w:rPr>
                <w:rFonts w:ascii="Times New Roman" w:hAnsi="Times New Roman"/>
                <w:i/>
              </w:rPr>
              <w:t>Директор</w:t>
            </w:r>
            <w:r w:rsidRPr="00732044">
              <w:rPr>
                <w:rFonts w:ascii="Times New Roman" w:hAnsi="Times New Roman"/>
                <w:i/>
                <w:lang w:val="en-US"/>
              </w:rPr>
              <w:t xml:space="preserve">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Зейниев Канан Садых оглы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7.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53259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26.06.2015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25.06.2025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«Манкошево»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0,5 км на север от д. Манкошево Бронницкого с/п, в Новгородском, Маловишерском районах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«Ресурс»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г. Великий Новгород, ул. Великая, д. 22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Шумков Максим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Александрович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8.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53198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14.05.2015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13.05.2020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«Новая-1»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0,15 км к юго-западу от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Новая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«Ресурс»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9.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53260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26.06.2015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25.06.2025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«Парни»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0,5 км на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север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Парни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«Ресурс»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53419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29.12.2015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29.12.2025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«Прышкино-3»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Прышкино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«Леснедра»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174260, Новгородская обл., г. Малая Вишера, ул. Мерецк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ва, д.11А, оф.11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(81660)36643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Николаев Александр Жанович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53229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09.06.2015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08.06.2023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«Кленино»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Кленино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ИП Афанасьев Ю.А.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173003, г. Великий Новгород, ул. Саши Устинова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д. 11, кв. 74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89038067388,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89990933286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:</w:t>
            </w:r>
            <w:r w:rsidRPr="00732044">
              <w:rPr>
                <w:rFonts w:ascii="Times New Roman" w:hAnsi="Times New Roman"/>
                <w:lang w:val="en-US"/>
              </w:rPr>
              <w:t>nibiru</w:t>
            </w:r>
            <w:r w:rsidRPr="00732044">
              <w:rPr>
                <w:rFonts w:ascii="Times New Roman" w:hAnsi="Times New Roman"/>
              </w:rPr>
              <w:t>.91@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i/>
                <w:color w:val="000000"/>
                <w:lang w:eastAsia="ru-RU"/>
              </w:rPr>
              <w:t>Индивидуальный предприн</w:t>
            </w:r>
            <w:r w:rsidRPr="00732044">
              <w:rPr>
                <w:rFonts w:ascii="Times New Roman" w:hAnsi="Times New Roman"/>
                <w:i/>
                <w:color w:val="000000"/>
                <w:lang w:eastAsia="ru-RU"/>
              </w:rPr>
              <w:t>и</w:t>
            </w:r>
            <w:r w:rsidRPr="0073204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матель-Афанасьев Юрий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i/>
                <w:color w:val="000000"/>
                <w:lang w:eastAsia="ru-RU"/>
              </w:rPr>
              <w:t>Анатольевич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53276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09.07.2015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10.07.2019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«Ольховец»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2 км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Дворищи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«СтройИнвест»</w:t>
            </w:r>
          </w:p>
        </w:tc>
        <w:tc>
          <w:tcPr>
            <w:tcW w:w="3119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173025, г. Великий Новгород, ул. Свободы, д.25/3, кв. 87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32044">
              <w:rPr>
                <w:rFonts w:ascii="Times New Roman" w:hAnsi="Times New Roman"/>
                <w:color w:val="000000"/>
              </w:rPr>
              <w:t>Тел</w:t>
            </w:r>
            <w:r w:rsidRPr="00732044">
              <w:rPr>
                <w:rFonts w:ascii="Times New Roman" w:hAnsi="Times New Roman"/>
                <w:color w:val="000000"/>
                <w:lang w:val="en-US"/>
              </w:rPr>
              <w:t xml:space="preserve">. 8-911-621-05-46 </w:t>
            </w:r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23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Stroiinvest53@mail.ru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Пушкин Сергей Викторович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53512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18.05.2016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04.05.2021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«Вишера-3»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6,5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север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Манкошево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«СтройИнвест»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53377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03.11.2015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02.11.2020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«Прышкино»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2,8 км на сев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ро-восток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Прышкино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«ИмпульсСтрой»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196158, г. Санкт-Петербург, Московское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шоссе, д.16, литер Б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89216306250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Семенов </w:t>
            </w:r>
            <w:r w:rsidRPr="00732044">
              <w:rPr>
                <w:rFonts w:ascii="Times New Roman" w:hAnsi="Times New Roman"/>
                <w:i/>
              </w:rPr>
              <w:t>Сергей Николаевич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5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53384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18.11.2015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17.11.2019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«Прышкино-2»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1,6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северо-запад от д. Сосницы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«ИмпульсСтрой»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</w:t>
            </w:r>
            <w:r w:rsidRPr="00732044"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53346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02.10.2015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01.10.2018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«Захарово»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1,8 км на юго-восток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Захарово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«ИмпульсСтрой»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17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53393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18.12.2015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16.12.2021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«Кирилловское»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16 км на юг от д. Бурга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«Регард»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ул. Рабочая, д.31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89211926474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Кочаров Аршам Борисович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18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53108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08.10.2014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«Дворищи»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0,5 км на юг от д. Дворищи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«Карьер»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173021, Новгородская обл., Новгородский р-н, д. Новая Мельница, д. 17 А,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помещение 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bCs/>
                <w:i/>
              </w:rPr>
              <w:t xml:space="preserve">Белый Арсений Владимирович                        </w:t>
            </w:r>
            <w:r w:rsidRPr="00732044">
              <w:rPr>
                <w:rFonts w:ascii="Times New Roman" w:hAnsi="Times New Roman"/>
                <w:bCs/>
                <w:i/>
                <w:u w:val="single"/>
              </w:rPr>
              <w:t xml:space="preserve">     </w:t>
            </w:r>
          </w:p>
        </w:tc>
      </w:tr>
      <w:tr w:rsidR="00A21D97" w:rsidRPr="00732044" w:rsidTr="007B570D">
        <w:trPr>
          <w:gridAfter w:val="7"/>
          <w:wAfter w:w="12616" w:type="dxa"/>
          <w:cantSplit/>
        </w:trPr>
        <w:tc>
          <w:tcPr>
            <w:tcW w:w="3119" w:type="dxa"/>
            <w:gridSpan w:val="3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19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53672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25.10.2017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«Русло р. Мста 72-104 км»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участки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«Старые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Морозовичи»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«Частова»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пределах 72-104 км по суд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вому ходу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р. Мста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«Ваниль»</w:t>
            </w:r>
          </w:p>
        </w:tc>
        <w:tc>
          <w:tcPr>
            <w:tcW w:w="3119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ул. Щусева, д.9, корп.3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89210227221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Круть Екатерина Михайловна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53421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29.12.2025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«Коровниково»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2,1 км к северу д. Локоток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«Агат»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174403, Новгородская обл., г. Боровичи, ул. Гоголя, д. 144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89251000888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Pr="00732044">
                <w:rPr>
                  <w:rFonts w:ascii="Times New Roman" w:hAnsi="Times New Roman"/>
                </w:rPr>
                <w:t>8 (921)1914726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r w:rsidRPr="00732044">
              <w:rPr>
                <w:rFonts w:ascii="Times New Roman" w:hAnsi="Times New Roman"/>
                <w:lang w:val="en-US"/>
              </w:rPr>
              <w:t>Almaz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nerud</w:t>
            </w:r>
            <w:r w:rsidRPr="00732044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Директор – Носков Эдуард Алексеевич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53533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20.07.2016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01.01.2028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«Урочище Борок»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11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северо-восток от г. Малая Вишера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«Хасслахерлес»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174260, Маловишерский ра</w:t>
            </w:r>
            <w:r w:rsidRPr="00732044">
              <w:rPr>
                <w:rFonts w:ascii="Times New Roman" w:hAnsi="Times New Roman"/>
                <w:lang w:eastAsia="ru-RU"/>
              </w:rPr>
              <w:t>й</w:t>
            </w:r>
            <w:r w:rsidRPr="00732044">
              <w:rPr>
                <w:rFonts w:ascii="Times New Roman" w:hAnsi="Times New Roman"/>
                <w:lang w:eastAsia="ru-RU"/>
              </w:rPr>
              <w:t>он, г. Малая Вишера, ул. Л</w:t>
            </w:r>
            <w:r w:rsidRPr="00732044">
              <w:rPr>
                <w:rFonts w:ascii="Times New Roman" w:hAnsi="Times New Roman"/>
                <w:lang w:eastAsia="ru-RU"/>
              </w:rPr>
              <w:t>е</w:t>
            </w:r>
            <w:r w:rsidRPr="00732044">
              <w:rPr>
                <w:rFonts w:ascii="Times New Roman" w:hAnsi="Times New Roman"/>
                <w:lang w:eastAsia="ru-RU"/>
              </w:rPr>
              <w:t>созаготовителей, д. 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(8162)968100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(81660)31807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25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info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hasslacher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at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Адрес в интернет: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www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hasslacher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at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Кирхмайер Герхард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</w:t>
            </w:r>
            <w:r w:rsidRPr="00732044"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53324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04.09.2015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03.09.2018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«Гоголицы-1»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 д. Вер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ние Гоголицы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Нижние Гог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лицы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«Тэкстрой»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ул. Рабочая, д. 59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89111234526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 –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Поддубный Артем Олегович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23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53666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12.10.2017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«Папоротно»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5 км на юг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Папоротно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«Крепость»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173007, г. Великий Новгород, ул. Прусская, д.11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89506821968,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89517211529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Тавед Алексей Николаевич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24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02580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16.12.2010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12.11.2035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«Карпина Гора»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9 км южнее ж/д ст. Бурга, в 300 м на север от д. Карпина Гора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«Геоком»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Юр. адрес: 129090,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г. Москва, пл. Сухаревская М., дом 3, пом. 3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Почтовый адрес: г. Великий Новгород, ул. Народная, д.8а, офис 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 89218401616,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89318555555, 8911631038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E-mail: </w:t>
            </w:r>
            <w:r w:rsidRPr="00732044">
              <w:rPr>
                <w:rFonts w:ascii="Times New Roman" w:hAnsi="Times New Roman"/>
                <w:lang w:val="en-US"/>
              </w:rPr>
              <w:t>geokk</w:t>
            </w:r>
            <w:r w:rsidRPr="00732044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Балазова Олга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02584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16.12.2010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12.11.2035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«Влички-2»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23 км на юго-восток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г. Малая Вишера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200 м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восточнее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Влички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«Геоком»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53334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09.09.2015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01.09.2020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«Борок-1»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0,5 км к западу от д. Борок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«Развитие СТ»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173020, Великий Новгород, ул. Державина д. 13 кв. 95 Тел./факс (8162)77-87-66, 77-57-14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val="en-US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E-mail: info@arendastroy53.ru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Директор</w:t>
            </w:r>
            <w:r w:rsidRPr="00732044">
              <w:rPr>
                <w:rFonts w:ascii="Times New Roman" w:hAnsi="Times New Roman"/>
                <w:i/>
                <w:color w:val="000000"/>
                <w:lang w:val="en-US"/>
              </w:rPr>
              <w:t xml:space="preserve"> 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Кирютин Игорь Борисович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53336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09.09.2015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01.09.2020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«Черный-1»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1,9 км к западу юго-западу от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Уезжа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«Развитие СТ»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53338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09.09.2015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01.09.2020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«Колокольный»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0,35 км к югу юго-востоку от д. Дорохово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«Развитие СТ»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29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53502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26.04.2021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«Гусь»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Гусево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медная компания»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173015, г. Великий Новгород, ул. Псковская, д.28, корп.1, кв. 54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(8162)600-189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Иванова Людмила Ивановна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3</w:t>
            </w:r>
            <w:r w:rsidRPr="00732044"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НВГ 53692 ТП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13.04.2018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25.06.2020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«Папоротно-1»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Чудовском,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Маловишерском и Новгородском районах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92391A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АО «Северо-Западное ПГО»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199155, г. Санкт-Петербург, ул. Одоевского д.24 корп. 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(812)3523006,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89052655297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(812)3505464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hyperlink r:id="rId26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szpgo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rusgeology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Управляющий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Васин Олег Валентинович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3</w:t>
            </w:r>
            <w:r w:rsidRPr="00732044"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53702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09.06.2018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18.12.2019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«Какоринское-2»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6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Подмошье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</w:t>
            </w:r>
            <w:r w:rsidRPr="00732044">
              <w:rPr>
                <w:rFonts w:ascii="Times New Roman" w:hAnsi="Times New Roman"/>
              </w:rPr>
              <w:t>ООО «Гефест  Консалтин Групп»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125362, г. Москва, ул. Своб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 xml:space="preserve">ды, д.8/4, стр.2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89266874610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Исп.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Рожков Олег Александрович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Маковей Сергей Евгеньевич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33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53364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26.10.2015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22.05.2020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«Аэропорт-1»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4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Дворищи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«Нов-Недра»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173008, г. Великий Новгород, ул. Б. Санкт-Петербургская, д. 107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89062029934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Панкрашов Николай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Николаевич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34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53648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«Тикулы-1»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0,8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Нижние Тик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лы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«БалтСтройМо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таж»</w:t>
            </w:r>
          </w:p>
        </w:tc>
        <w:tc>
          <w:tcPr>
            <w:tcW w:w="3119" w:type="dxa"/>
            <w:vMerge w:val="restart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196105, г. Санкт-Петербург, Московский пр-т, д. 172, к. 6, лит. А, пом. 11-Н, 173008, г. Великий Новгород, ул. Раб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чая, д.55 к.1,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Тел.89602000006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директор-Счанян Карен Акопович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35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53649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«Тикулы-2»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0,8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юго-запад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Нижние Тик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лы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«БалтСтройМо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таж»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36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53644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«Заполек-1»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 Вереб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енского с/п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ИП Есютин Андрей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174421, Новгородская обл., Боровичский р-н,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Хвощник, д. 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89212084653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Индивидуальный предприн</w:t>
            </w:r>
            <w:r w:rsidRPr="00732044">
              <w:rPr>
                <w:rFonts w:ascii="Times New Roman" w:hAnsi="Times New Roman"/>
                <w:i/>
              </w:rPr>
              <w:t>и</w:t>
            </w:r>
            <w:r w:rsidRPr="00732044">
              <w:rPr>
                <w:rFonts w:ascii="Times New Roman" w:hAnsi="Times New Roman"/>
                <w:i/>
              </w:rPr>
              <w:t>матель-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Есютин Андрей Васильевич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53645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«Заполек-2»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 Вереб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енского с/п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ИП Есютин Андрей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38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53596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16.02.2017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01.02.2021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«Лука-3»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0,4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северо-запад от д. Лука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Долина»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Германа д.25,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оф. 42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89602065505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Алиев Абид Ярагиевич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</w:rPr>
              <w:t>39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53597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16.02.2017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19.10.2019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«Заречье-2»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0,1 км к юго-востоку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от д. Заречье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Долина»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4</w:t>
            </w:r>
            <w:r w:rsidRPr="00732044"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53531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14.07.2016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01.09.2020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«Подмошье»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5,5 км к сев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ро-северо-западу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Подмошье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«НЕРУД КО»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173000, г. Великий Новгород, ул. Тимура Фрунзе-Оловянка, д. 17/3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89602047407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Петрученя Максим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Евгеньевич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4</w:t>
            </w:r>
            <w:r w:rsidRPr="00732044"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53515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18.05.2016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04.05.2021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«Михайлово-2»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2 км на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Подмошье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«Новый Свет»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г. Великий Новгород, ул. Рабочая, д.11,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(8162)900152,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89116002927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Алексеев Дмитрий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Станиславович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4</w:t>
            </w:r>
            <w:r w:rsidRPr="00732044"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53516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18.05.2016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04.05.2021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«Михайлово-1»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9 км на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Подмошье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ООО «Новый Свет»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  <w:trHeight w:val="1002"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Маревский район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53514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18.05.2016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04.05.2021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«Марево-1»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8 км к востоку от п.г.т. Марево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медная компания»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173015, г. Великий Новгород, ул. Псковская, д. 28, корп. 1, кв. 54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(8162)600-189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Иванова Людмила Ивановна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53518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18.05.2016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04.05.2021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«Марево-2»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вблизи д. Одоево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медная компания»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Мошенской район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02311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26.12.2006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«Мошенское»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«Фалалеево»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(Западный)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</w:rPr>
              <w:t>в 2 км на юг от н.п. Фалалеево, в 8 км на север от с. Мошенское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ООО «Мошенское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дорожно-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эксплуатационное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предприятие»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174450, Новгородская обл., Мошенской район,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д. Новый Поселок,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ул. Кирпичная, 12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Тел. (81653)61-615,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Тел./факс: (81653)61-625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>: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«</w:t>
            </w:r>
            <w:r w:rsidRPr="00732044">
              <w:rPr>
                <w:rFonts w:ascii="Times New Roman" w:hAnsi="Times New Roman"/>
                <w:lang w:val="en-US" w:eastAsia="ru-RU"/>
              </w:rPr>
              <w:t>mtrassa</w:t>
            </w:r>
            <w:r w:rsidRPr="00732044">
              <w:rPr>
                <w:rFonts w:ascii="Times New Roman" w:hAnsi="Times New Roman"/>
                <w:lang w:eastAsia="ru-RU"/>
              </w:rPr>
              <w:t>@</w:t>
            </w:r>
            <w:r w:rsidRPr="00732044">
              <w:rPr>
                <w:rFonts w:ascii="Times New Roman" w:hAnsi="Times New Roman"/>
                <w:lang w:val="en-US" w:eastAsia="ru-RU"/>
              </w:rPr>
              <w:t>novgorod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net</w:t>
            </w:r>
            <w:r w:rsidRPr="00732044">
              <w:rPr>
                <w:rFonts w:ascii="Times New Roman" w:hAnsi="Times New Roman"/>
                <w:lang w:eastAsia="ru-RU"/>
              </w:rPr>
              <w:t>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Директор – Ростенко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Анатолий Александрович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53035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28.07.2010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21.04.2025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«Озеро Сухое»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19,5 км на с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веро-восток от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с. Мошенское, в 24,6 км на юго-восток от ж.д.п. 257 км, в 1 км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на северо-запад от д. Выскидно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Сапр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пель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ние,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«Резерв Регион»</w:t>
            </w:r>
          </w:p>
        </w:tc>
        <w:tc>
          <w:tcPr>
            <w:tcW w:w="3119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173003, г. Великий Новгород, ул. Германа, д.29, офис 52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</w:rPr>
              <w:t xml:space="preserve">Тел. </w:t>
            </w:r>
            <w:r w:rsidRPr="00732044">
              <w:rPr>
                <w:rFonts w:ascii="Times New Roman" w:hAnsi="Times New Roman"/>
                <w:lang w:eastAsia="ru-RU"/>
              </w:rPr>
              <w:t>89116010517,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89116145010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Генеральный 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Русинов Борис Валерьевич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53558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13.09.2016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14.06.2021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«Мошенское-1»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с. Мошенское и д. Слоптово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ООО «Стратегические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решения»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г. Великий Новгород, ул. Великая, д.22,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Степанченко Юрий Игоревич</w:t>
            </w: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53559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13.09.2016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14.06.2021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«Гоночарово»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Гоночарово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ООО «Стратегические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решения»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rPr>
          <w:cantSplit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2044">
              <w:rPr>
                <w:rFonts w:ascii="Times New Roman" w:hAnsi="Times New Roman"/>
                <w:b/>
                <w:lang w:val="en-US"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НВГ 53443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16.03.2016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11.03.2019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«Дерягино»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1,5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северо-запад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от д. Дерягино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«ТверьДорСтрой»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170002, Тверская область, г. Тверь, пр. Чайковского, д. 28/2 оф.708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89319694730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Шепелев Роман Сергеевич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Новгородский район</w:t>
            </w: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01983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21.07.2003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«Курская Гора»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«Южный»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5 км на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 Тесово-2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ЗАО «Новгородское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спецавтохозяйство»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г. Великий Новгород, ул. Черепичная д. 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  (8162) 77-70-13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Факс. (8162) 94-80-59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Email: </w:t>
            </w:r>
            <w:hyperlink r:id="rId27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mail@sah53.ru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Андреев Сергей Олегович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53520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16.06.2016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«Захарьино-1»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Захарьино Трубичинского с/п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«Старем»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173507,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Новгородский район, д. Сырково, ул. Лесная, д.21,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Тел.(8162)793-883,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793-744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Зейниев Канан Садыг оглы</w:t>
            </w:r>
            <w:r w:rsidRPr="00732044">
              <w:rPr>
                <w:rFonts w:ascii="Times New Roman" w:hAnsi="Times New Roman"/>
              </w:rPr>
              <w:t xml:space="preserve"> 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01910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13.06.2002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14.06.2025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«Тесово-Нетыльское»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участки «II-III»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6 км на северо-восток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 Тесовский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Торф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«Тесовское»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173522,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Новгородский район, п.Тесовский, ул. Центральная, д.12,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784384, 89633337333,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Рулев Антон Валентинович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01341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24.07.1998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31.12.2018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«Озеро Ильмень»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«Морины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Береговые –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Козынево»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акватории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оз. Ильмень в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северо-западной прибрежной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части у д.Береговые М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рины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ОАО «Новгородский порт»</w:t>
            </w:r>
          </w:p>
        </w:tc>
        <w:tc>
          <w:tcPr>
            <w:tcW w:w="3119" w:type="dxa"/>
            <w:vMerge w:val="restart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173011, г. Великий Новгород, ул. Береговая, д.15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(816-22)667-626,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(816-22)667-627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r w:rsidRPr="00732044">
              <w:rPr>
                <w:rFonts w:ascii="Times New Roman" w:hAnsi="Times New Roman"/>
                <w:lang w:val="en-US"/>
              </w:rPr>
              <w:t>novrp</w:t>
            </w:r>
            <w:r w:rsidRPr="00732044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natm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  <w:r w:rsidRPr="00732044">
              <w:rPr>
                <w:rFonts w:ascii="Times New Roman" w:hAnsi="Times New Roman"/>
              </w:rPr>
              <w:t>.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office@vnport.ru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nrp@mail.natm.ru</w:t>
              </w:r>
            </w:hyperlink>
            <w:r w:rsidRPr="00732044">
              <w:rPr>
                <w:rFonts w:ascii="Times New Roman" w:hAnsi="Times New Roman"/>
              </w:rPr>
              <w:t xml:space="preserve">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Добрин Дмитрий Валерьевич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01934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17.09.2002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31.12.2036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«Озеро Ильмень»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«Курицко-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Песчаное»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северо-западная часть акватории оз. Ильмень в районе н.п. К</w:t>
            </w:r>
            <w:r w:rsidRPr="00732044">
              <w:rPr>
                <w:rFonts w:ascii="Times New Roman" w:hAnsi="Times New Roman"/>
              </w:rPr>
              <w:t>у</w:t>
            </w:r>
            <w:r w:rsidRPr="00732044">
              <w:rPr>
                <w:rFonts w:ascii="Times New Roman" w:hAnsi="Times New Roman"/>
              </w:rPr>
              <w:t>рицко, Песчаное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ОАО «Новгородский порт»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53044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07.02.2011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«Русло р. Мста 25-41 км»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русле р. Мста, в пределах 25-41 км по судовому ходу от устья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р. Глушица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(д. Бронница) до устья руч. Мел</w:t>
            </w:r>
            <w:r w:rsidRPr="00732044">
              <w:rPr>
                <w:rFonts w:ascii="Times New Roman" w:hAnsi="Times New Roman"/>
              </w:rPr>
              <w:t>ь</w:t>
            </w:r>
            <w:r w:rsidRPr="00732044">
              <w:rPr>
                <w:rFonts w:ascii="Times New Roman" w:hAnsi="Times New Roman"/>
              </w:rPr>
              <w:t>ничный (д. Н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вое Село), в 21 км к востоку от г. В. Новгород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ОАО «Новгородский        порт»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53589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03.02.2017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30.12.2022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«Алмаз-2»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4,2 км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восточнее д. Вдицко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«Ресурс»</w:t>
            </w:r>
          </w:p>
        </w:tc>
        <w:tc>
          <w:tcPr>
            <w:tcW w:w="3119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196066, г. Санкт-Петербург, Московский проспект д.183-185, пом. 264-Н, оф. 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 (921)6306250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Семенов Сергей Николаевич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53534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20.07.2016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15.07.2021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«Алмаз-1»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Вди</w:t>
            </w:r>
            <w:r w:rsidRPr="00732044">
              <w:rPr>
                <w:rFonts w:ascii="Times New Roman" w:hAnsi="Times New Roman"/>
              </w:rPr>
              <w:t>ц</w:t>
            </w:r>
            <w:r w:rsidRPr="00732044">
              <w:rPr>
                <w:rFonts w:ascii="Times New Roman" w:hAnsi="Times New Roman"/>
              </w:rPr>
              <w:t>ко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«Ресурс»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01804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22.12.2000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на срок отработки, исходя из ТЭО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«Боровское»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«Боровское-3»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22 км на юго-запад от В. Но</w:t>
            </w:r>
            <w:r w:rsidRPr="00732044">
              <w:rPr>
                <w:rFonts w:ascii="Times New Roman" w:hAnsi="Times New Roman"/>
              </w:rPr>
              <w:t>в</w:t>
            </w:r>
            <w:r w:rsidRPr="00732044">
              <w:rPr>
                <w:rFonts w:ascii="Times New Roman" w:hAnsi="Times New Roman"/>
              </w:rPr>
              <w:t>города, в 3 км на северо-восток от п. Шимск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Торф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«Новгородская   ПМК-1»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174126,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 xml:space="preserve">ласть, Новгородский район, п. Панковка, ул. Промышленная, д.1 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 (8162) 79-19-98, 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(8162) 79-96-35,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(8162) 79-14-89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Факс: 33-93-20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r w:rsidRPr="00732044">
              <w:rPr>
                <w:rFonts w:ascii="Times New Roman" w:hAnsi="Times New Roman"/>
                <w:lang w:val="en-US"/>
              </w:rPr>
              <w:t>pmk</w:t>
            </w:r>
            <w:r w:rsidRPr="00732044">
              <w:rPr>
                <w:rFonts w:ascii="Times New Roman" w:hAnsi="Times New Roman"/>
              </w:rPr>
              <w:t>1@</w:t>
            </w:r>
            <w:r w:rsidRPr="00732044">
              <w:rPr>
                <w:rFonts w:ascii="Times New Roman" w:hAnsi="Times New Roman"/>
                <w:lang w:val="en-US"/>
              </w:rPr>
              <w:t>peterstar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  <w:r w:rsidRPr="00732044">
              <w:rPr>
                <w:rFonts w:ascii="Times New Roman" w:hAnsi="Times New Roman"/>
              </w:rPr>
              <w:t xml:space="preserve">, </w:t>
            </w:r>
            <w:hyperlink r:id="rId29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pmk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1-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zalesskaya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Сайт (www): http://novpmk1.ru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Широков Иван Викторович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01334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24.07.1998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31.12.2022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«Курская Гора»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4,5 км на юго-запад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 Тесовский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«Новгородская ПМК-1»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01987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25.07.2003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01.01.2090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«Боровское»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 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«Боровское-3 – Северный»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22 км на юго-запад от Велик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го Новгорода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Торф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«Новгородская ПМК-1»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01518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23.04.1999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«Черный Остров»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участок № 2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1,7 км на запад от п. Тесовский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«Новгородская ПМК-1»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53426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11.01.2016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«Северный-4»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между деревн</w:t>
            </w:r>
            <w:r w:rsidRPr="00732044">
              <w:rPr>
                <w:rFonts w:ascii="Times New Roman" w:hAnsi="Times New Roman"/>
              </w:rPr>
              <w:t>я</w:t>
            </w:r>
            <w:r w:rsidRPr="00732044">
              <w:rPr>
                <w:rFonts w:ascii="Times New Roman" w:hAnsi="Times New Roman"/>
              </w:rPr>
              <w:t>ми Желкун и Моисеевичи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«СтройИндустрия»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173000, г. Великий Новгород, ул. Большая Московская, д.38 офис 1,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 xml:space="preserve">. 600-133, 600-333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E-mail: office.stroii@gmail.com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Web: северный-1.рф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Савонина Юлия Романовна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53425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11.01.2016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29.12.2026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«Северный-3»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между деревн</w:t>
            </w:r>
            <w:r w:rsidRPr="00732044">
              <w:rPr>
                <w:rFonts w:ascii="Times New Roman" w:hAnsi="Times New Roman"/>
              </w:rPr>
              <w:t>я</w:t>
            </w:r>
            <w:r w:rsidRPr="00732044">
              <w:rPr>
                <w:rFonts w:ascii="Times New Roman" w:hAnsi="Times New Roman"/>
              </w:rPr>
              <w:t>ми Желкун и Моисеевичи</w:t>
            </w:r>
            <w:r w:rsidRPr="00732044">
              <w:rPr>
                <w:rFonts w:ascii="Times New Roman" w:hAnsi="Times New Roman"/>
              </w:rPr>
              <w:tab/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«СтройИндустрия»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53070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13.08.2013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31.12.2023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«Лисья Гора»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«Северное-1»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12,3 км на юго-запад от г. В. Новгород между деревнями Лисья Гора, Желкун и Моисеевичи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(поиски и оценка),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«СтройИндустрия»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165619">
        <w:trPr>
          <w:trHeight w:val="1765"/>
        </w:trPr>
        <w:tc>
          <w:tcPr>
            <w:tcW w:w="567" w:type="dxa"/>
          </w:tcPr>
          <w:p w:rsidR="00A21D97" w:rsidRPr="00732044" w:rsidRDefault="00A21D97" w:rsidP="007B570D">
            <w:pPr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02252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14.06.2006</w:t>
            </w:r>
          </w:p>
          <w:p w:rsidR="00A21D97" w:rsidRPr="00732044" w:rsidRDefault="00A21D97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«Курская Гора»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A21D97" w:rsidRPr="00732044" w:rsidRDefault="00A21D97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5 км на юго-запад от п.Тёсово-2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A21D97" w:rsidRPr="00732044" w:rsidRDefault="00A21D97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«Новгородское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дорожно-ремонтное </w:t>
            </w:r>
          </w:p>
          <w:p w:rsidR="00A21D97" w:rsidRPr="00732044" w:rsidRDefault="00A21D97" w:rsidP="007B570D">
            <w:pPr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предприятие»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Лужское шоссе, д.11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Тел./факс 8(8162)64-28-57,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(8162)64-17-31, 64-17-31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novdrp@yandex.ru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Конкурсный управляющий- Романов Юрий Петрович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53069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05.08.2013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31.12.2023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«Панковское» 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«Панковское-1»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на 10 км Ши</w:t>
            </w:r>
            <w:r w:rsidRPr="00732044">
              <w:rPr>
                <w:rFonts w:ascii="Times New Roman" w:hAnsi="Times New Roman"/>
              </w:rPr>
              <w:t>м</w:t>
            </w:r>
            <w:r w:rsidRPr="00732044">
              <w:rPr>
                <w:rFonts w:ascii="Times New Roman" w:hAnsi="Times New Roman"/>
              </w:rPr>
              <w:t>ского шоссе, на территории бывших выраб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ток за заводом «Керамзит»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Глина легк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плавкая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«КЕРАМЗИТ»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г. Великий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Новгород, ул. Рабочая, д.45,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Тел.8(162)640-117,643-942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Исполнительный директор-Сембратович Сергей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Богданович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01886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26.02.2002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01.01.2027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«Наволокское» 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8 км на северо-восток от В. Новгорода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Глина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«КСМ»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173013, г. Великий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Новгород,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ул. Керамическая, д.1а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Тел.(816-2)64-63-83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WEB: www.ksm.delpart.ru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Грохотов Вячеслав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Николаевич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53635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19.05.2017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30.12.2018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«Мясной Бор»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0,2 км 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северо-востоку от д. Мясной Бор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«ТСМ-99»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Великий Новгород, ул. Германа, д.25, оф. 42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89116060999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(8162)78-20-06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Буров Александр Павлович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53191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22.04.2015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20.04.2019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«Шевелево»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30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северо-восток от г. В. Новгород, в 0,5 км на север от д. Змейско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«ПГС»</w:t>
            </w:r>
          </w:p>
        </w:tc>
        <w:tc>
          <w:tcPr>
            <w:tcW w:w="3119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г. Великий Новгород, ул. Рабочая, д.51, каб.6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Директор- Лобач Антон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Сергеевич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53043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31.01.2011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31.12.2024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«Недомысли»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6 км к северу от пос.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Тесовский и 36 км на северо-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от г.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В. Новгород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ВГПП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«Недра»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173513, Новгородский р-н, д. Ильмень,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ул. Таймырская, д.17 (юр. а</w:t>
            </w:r>
            <w:r w:rsidRPr="00732044">
              <w:rPr>
                <w:rFonts w:ascii="Times New Roman" w:hAnsi="Times New Roman"/>
              </w:rPr>
              <w:t>д</w:t>
            </w:r>
            <w:r w:rsidRPr="00732044">
              <w:rPr>
                <w:rFonts w:ascii="Times New Roman" w:hAnsi="Times New Roman"/>
              </w:rPr>
              <w:t>рес)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173025, Великий Новгород, пр. Мира 20, корп. 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Тел./факс (8162)33-12-84 (факт. адрес)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Закареишвили Леван</w:t>
            </w:r>
            <w:r w:rsidRPr="00732044">
              <w:rPr>
                <w:rFonts w:ascii="Times New Roman" w:hAnsi="Times New Roman"/>
              </w:rPr>
              <w:t xml:space="preserve">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Димитрович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53345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02.10.2015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01.10.2018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«Русло р. Мста 42-53 км»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русле р. Мста между д.д.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Бараниха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Новое Село, Пятница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«ТРЭК Плюс»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173009, г. Великий Новгород, ул. Духовская, д.23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Тел.8 (8162) 63-12-09,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 (903) 130-08-17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Комиссаров Константин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Геннадьевич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53382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16.11.2015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16.11.2021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«Питьба»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Тют</w:t>
            </w:r>
            <w:r w:rsidRPr="00732044">
              <w:rPr>
                <w:rFonts w:ascii="Times New Roman" w:hAnsi="Times New Roman"/>
              </w:rPr>
              <w:t>и</w:t>
            </w:r>
            <w:r w:rsidRPr="00732044">
              <w:rPr>
                <w:rFonts w:ascii="Times New Roman" w:hAnsi="Times New Roman"/>
              </w:rPr>
              <w:t>цы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медная компания»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173015, г. Великий Новгород, ул. Псковская, д.28, корп.1, кв.54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(8162)600-189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Иванова Людмила Ивановна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53570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05.10.2016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30.12.2018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«Горенка-1»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 км к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западу от д. С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ло-Гора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Горная компания»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г. Великий Новгород, ул. Великая, д.22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+7 (816) 2924408,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8(925)1910207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Власов Юрий Алексеевич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53541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04.08.2016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«Ольховый»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4,4 км к сев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ро-востоку от д. Вдицко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«Регионнеруд»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125362, г. Москва, ул. Своб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 xml:space="preserve">ды, д.8/4, стр.2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89266874610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Исп.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Рожков Олег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Александрович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Маковей Сергей Евгеньевич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53511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18.05.2016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«Николаевский»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Видогощь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  ООО «ТСП»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Сырковское шоссе, д.10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89116010855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директор-Сафронов Алексей Юрьевич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53510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18.05.2016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«Тесово-1»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7 км к северу от п. Тёсово-Нетыльский, в 0,2 км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Вдицко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«ПЛ сервис»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173015, г. Великий Новгород, ул. Шелонская, д.30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Счанян Татьяна Юрьевна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53617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29.03.2017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01.01.2030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«Озеро Липово»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Тесово-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Нетыльское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городское пос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ление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Сапр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пель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«ПРОМГЕОР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СУРС»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121359, г. Москва,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ул. Маршала Тимошенко,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д.17/2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Тел.8(962)9515490,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8(925)1284336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Рагозин Андрей Николаевич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53267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03.07.2015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01.01.2027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«Отлизино»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3,5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 от пос. Тесово-Нетыльский и 36 км на северо-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В. Новгорода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ИП Феофанов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Эдуард Валерьевич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173505, Новгородская обл., Новгородский р-н, д. Село-Гора, ул. Черепанова, д.21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53395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21.12.2015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31.12.2026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«Черная Горка»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пгт. Тесовский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«ДК-Неруд»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173024, г. Великий Новгород, ул. Б. Свободы, д.2/6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89116000269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Кондратьев Константин Александрович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53251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22.06.2015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31.12.2026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«Лисья Гора»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«Северный-2»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0,6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Желкун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«А-Холдинг»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173001, г. Великий Новгород, ул. Большая Московская, д. 38 офис 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600-133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Савонина Юлия Романовна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53671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25.10.2017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«Русло р. Мста 58-72 км»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пределах 58-72 км по судовому ходу, между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деревнями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Любитово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Частова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«Ваниль»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ул. Щусева, д.9, корп. 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89210227221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Круть Екатерина Михайловна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53628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24.04.2017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20.11.2019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«Войцы-1»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акватории оз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ра Ильмень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«Ваниль»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53627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24.04.2017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20.11.2019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«Железный-2»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акватории оз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ра Ильмень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«Ваниль»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5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53061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17.04.2013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31.12.2023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«Желкун»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восточнее д. С</w:t>
            </w:r>
            <w:r w:rsidRPr="00732044">
              <w:rPr>
                <w:rFonts w:ascii="Times New Roman" w:hAnsi="Times New Roman"/>
              </w:rPr>
              <w:t>а</w:t>
            </w:r>
            <w:r w:rsidRPr="00732044">
              <w:rPr>
                <w:rFonts w:ascii="Times New Roman" w:hAnsi="Times New Roman"/>
              </w:rPr>
              <w:t>пунов Бор, в 11 км на юго-запад от г. В. Новгород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«Карьер»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173021,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Новгородский район, д. Новая Мельница, д.17А, пом.4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Белый Арсений Владимирович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53110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13.10.2014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31.12.2024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«Тихая Заводь»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Але</w:t>
            </w:r>
            <w:r w:rsidRPr="00732044">
              <w:rPr>
                <w:rFonts w:ascii="Times New Roman" w:hAnsi="Times New Roman"/>
              </w:rPr>
              <w:t>к</w:t>
            </w:r>
            <w:r w:rsidRPr="00732044">
              <w:rPr>
                <w:rFonts w:ascii="Times New Roman" w:hAnsi="Times New Roman"/>
              </w:rPr>
              <w:t>сандровское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«Сом и Ко»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191023, г. Санкт-Петербург, Мучной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переулок, д.3, литер А, пом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щение 2-Н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>. 89602023834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Email: somiko.spb@gmail.ru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Директор- Помогаев Андрей Сергеевич 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7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53642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23.06.2017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«Озеро Ильмень»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 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«Железный»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Новгородском муниципальном районе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«ОборонСтрой»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Германа, д.25, офис 42,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89116060999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Осипян Арамаис Карленович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8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53463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23.03.2020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«Люболяды»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Люболяды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«Управление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запасами Северо-Запада»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г. Великий Новгород, ул. Великая, д.22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89506821968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Калинин Илья Леонидович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53414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25.12.2015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23.12.2018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«Видогощь»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Видогощь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«Северо-Западный регион»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173016, г. В. Новгород, пр. А. Корсунова, д.2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89116000777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Каверин Егор Николаевич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53413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25.12.2015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«Озеро Ильмень»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«Оспино-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Курицко»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Новгородском муниципальном районе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«ОСиС»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г. Великий Новгород, ул. Германа, д.25, оф.42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8(8162)78-20-06,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89116060999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89116060999@mail.ru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Осян Ашот Карленович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1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53690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13.04.201825.06.2020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«Новоселицы-Александровское»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Новгородском районе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АО «Северо-Западное ПГО»</w:t>
            </w:r>
          </w:p>
        </w:tc>
        <w:tc>
          <w:tcPr>
            <w:tcW w:w="3119" w:type="dxa"/>
            <w:vMerge w:val="restart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199155, г. Санкт-Петербург, ул. Одоевского д.24 корп. 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(812)3523006,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89052655297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(812)3505464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szpgo@rusgeology.ru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Управляющий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Васин Олег Валентинович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53689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13.04.2018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25.06.2020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«Площадь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Притрассовая»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от р. Волхов вдоль проект</w:t>
            </w:r>
            <w:r w:rsidRPr="00732044">
              <w:rPr>
                <w:rFonts w:ascii="Times New Roman" w:hAnsi="Times New Roman"/>
              </w:rPr>
              <w:t>и</w:t>
            </w:r>
            <w:r w:rsidRPr="00732044">
              <w:rPr>
                <w:rFonts w:ascii="Times New Roman" w:hAnsi="Times New Roman"/>
              </w:rPr>
              <w:t>руемой дороги до Лен. области между проект</w:t>
            </w:r>
            <w:r w:rsidRPr="00732044">
              <w:rPr>
                <w:rFonts w:ascii="Times New Roman" w:hAnsi="Times New Roman"/>
              </w:rPr>
              <w:t>и</w:t>
            </w:r>
            <w:r w:rsidRPr="00732044">
              <w:rPr>
                <w:rFonts w:ascii="Times New Roman" w:hAnsi="Times New Roman"/>
              </w:rPr>
              <w:t>руемой дорогой и ж/д Новгород-Санкт-Петербург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АО «Северо-Западное ПГО»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3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53204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20.05.2015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14.05.2020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«Тихая Заводь-2»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Але</w:t>
            </w:r>
            <w:r w:rsidRPr="00732044">
              <w:rPr>
                <w:rFonts w:ascii="Times New Roman" w:hAnsi="Times New Roman"/>
              </w:rPr>
              <w:t>к</w:t>
            </w:r>
            <w:r w:rsidRPr="00732044">
              <w:rPr>
                <w:rFonts w:ascii="Times New Roman" w:hAnsi="Times New Roman"/>
              </w:rPr>
              <w:t xml:space="preserve">сандровское,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Савинского сельского пос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ления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«Строй-СВ»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173001, г. Великий Новгород, ул. Великая д.1, оф.11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</w:rPr>
              <w:t>Тел. 89602023834</w:t>
            </w:r>
            <w:r w:rsidRPr="00732044">
              <w:rPr>
                <w:rFonts w:ascii="Times New Roman" w:hAnsi="Times New Roman"/>
              </w:rPr>
              <w:br/>
            </w: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Серов Михаил Анатольевич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53667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12.10.2017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«Чавницы-1»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на северо-запад от д.Чавницы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Торф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Крестьянское хозяйство Пиреева И.И.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173510,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Новгородский р-он, с. Бронница, ул. Молодёжная, д.5, кв. 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Тел/факс (8162)339666,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339617, 89602007347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r w:rsidRPr="00732044">
              <w:rPr>
                <w:rFonts w:ascii="Times New Roman" w:hAnsi="Times New Roman"/>
                <w:lang w:val="en-US"/>
              </w:rPr>
              <w:t>sor</w:t>
            </w:r>
            <w:r w:rsidRPr="00732044">
              <w:rPr>
                <w:rFonts w:ascii="Times New Roman" w:hAnsi="Times New Roman"/>
              </w:rPr>
              <w:t>666_85@</w:t>
            </w:r>
            <w:r w:rsidRPr="00732044">
              <w:rPr>
                <w:rFonts w:ascii="Times New Roman" w:hAnsi="Times New Roman"/>
                <w:lang w:val="en-US"/>
              </w:rPr>
              <w:t>inbox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Глава крестьянского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хозяйства-Пиреев Иван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Иванович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53686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13.02.2018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11.12.2020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«Село-Гора»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Село-Гора, в 30 км на северо-запад от г. В. Новгород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«Кварц-Инвест»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173009, г. Великий Новгород, пер. Озерный, д.15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89602077686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Крестьянинов Алексей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Викторович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53703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03.07.2018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bCs/>
              </w:rPr>
              <w:t>30.12.2021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«Черный Остров-3»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bCs/>
              </w:rPr>
              <w:t xml:space="preserve">в 1,5 км к западу от п. Тёсовский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455A1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455A17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«Новгородская ПМК-1»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Style w:val="FontStyle50"/>
                <w:sz w:val="22"/>
              </w:rPr>
              <w:t>173526</w:t>
            </w:r>
            <w:r w:rsidRPr="00732044">
              <w:rPr>
                <w:rStyle w:val="FontStyle50"/>
                <w:smallCaps w:val="0"/>
                <w:sz w:val="22"/>
              </w:rPr>
              <w:t>,</w:t>
            </w:r>
            <w:r w:rsidRPr="00732044">
              <w:rPr>
                <w:rStyle w:val="FontStyle50"/>
                <w:sz w:val="22"/>
              </w:rPr>
              <w:t xml:space="preserve"> </w:t>
            </w:r>
            <w:r w:rsidRPr="00732044">
              <w:rPr>
                <w:rStyle w:val="FontStyle50"/>
                <w:smallCaps w:val="0"/>
                <w:sz w:val="22"/>
              </w:rPr>
              <w:t>Новгородская область, Новгородский район, рабочий поселок Панковка, Промы</w:t>
            </w:r>
            <w:r w:rsidRPr="00732044">
              <w:rPr>
                <w:rStyle w:val="FontStyle50"/>
                <w:smallCaps w:val="0"/>
                <w:sz w:val="22"/>
              </w:rPr>
              <w:t>ш</w:t>
            </w:r>
            <w:r w:rsidRPr="00732044">
              <w:rPr>
                <w:rStyle w:val="FontStyle50"/>
                <w:smallCaps w:val="0"/>
                <w:sz w:val="22"/>
              </w:rPr>
              <w:t>ленная улица, д.1</w:t>
            </w:r>
            <w:r w:rsidRPr="00732044">
              <w:rPr>
                <w:rFonts w:ascii="Times New Roman" w:hAnsi="Times New Roman"/>
              </w:rPr>
              <w:t>.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Style w:val="FontStyle50"/>
                <w:i/>
                <w:smallCaps w:val="0"/>
                <w:sz w:val="22"/>
              </w:rPr>
              <w:t>директор ООО «</w:t>
            </w:r>
            <w:r w:rsidRPr="00732044">
              <w:rPr>
                <w:rFonts w:ascii="Times New Roman" w:hAnsi="Times New Roman"/>
                <w:i/>
              </w:rPr>
              <w:t>Новгоро</w:t>
            </w:r>
            <w:r w:rsidRPr="00732044">
              <w:rPr>
                <w:rFonts w:ascii="Times New Roman" w:hAnsi="Times New Roman"/>
                <w:i/>
              </w:rPr>
              <w:t>д</w:t>
            </w:r>
            <w:r w:rsidRPr="00732044">
              <w:rPr>
                <w:rFonts w:ascii="Times New Roman" w:hAnsi="Times New Roman"/>
                <w:i/>
              </w:rPr>
              <w:t>ская ПМК-1</w:t>
            </w:r>
            <w:r w:rsidRPr="00732044">
              <w:rPr>
                <w:rStyle w:val="FontStyle50"/>
                <w:i/>
                <w:smallCaps w:val="0"/>
                <w:sz w:val="22"/>
              </w:rPr>
              <w:t>» Широков Иван Викторович, тел. 89116217035</w:t>
            </w:r>
          </w:p>
        </w:tc>
      </w:tr>
      <w:tr w:rsidR="00A21D97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Окуловский район</w:t>
            </w: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02356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07.06.2007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31.12.2027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«Заречье»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 участок 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«Восточный»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8 км на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запад от ж/д ст. Угловка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Карб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натные породы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ОАО «Угловский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известковый комбинат»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174360,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Окуловский район, п. Угловка, ул. Спортивная, д. 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Тел/факс (816)572-6235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hyperlink r:id="rId30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@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uik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-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izvest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.</w:t>
              </w:r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Адрес в интернет: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www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uik</w:t>
            </w:r>
            <w:r w:rsidRPr="00732044">
              <w:rPr>
                <w:rFonts w:ascii="Times New Roman" w:hAnsi="Times New Roman"/>
              </w:rPr>
              <w:t>-izvest.ru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Батыжев Денис Заурбекович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01646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06.10.1999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«Угловское»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 км на юг от п. Угловка (в 25 км на юго-восток от г. Окуловка)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</w:t>
            </w:r>
            <w:r w:rsidRPr="00732044">
              <w:rPr>
                <w:rFonts w:ascii="Times New Roman" w:hAnsi="Times New Roman"/>
              </w:rPr>
              <w:t>т</w:t>
            </w:r>
            <w:r w:rsidRPr="00732044">
              <w:rPr>
                <w:rFonts w:ascii="Times New Roman" w:hAnsi="Times New Roman"/>
              </w:rPr>
              <w:t>няк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ОАО «Угловский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известковый комбинат»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02326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24.01.2007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31.12.2018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«Ново-Боровёнковское»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«Западный-1»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3,5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северо-запад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от ж/д ст.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Боровенка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ОАО "Угловский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известковый комбинат"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02003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02.09.2003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01.01.2022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«Трубское»     «Блок С1»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Трубы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Карб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 xml:space="preserve">натные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породы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53407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11.12.2025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«Боровна-1»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Тухили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«КРИСМа»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 175460,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п. Крестцы, ул. Фрунзе д.57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Тел./факс (81659)54-993,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54-596, 89116112503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Директор- Буравлев Геннадий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53211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22.05.2015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22.06.2025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«Гряды»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Чернецко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53167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26.01.2015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«Олешонка-2»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ур. Самокража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53138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29.10.2014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«Борок»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1,3 км на запад от д. Борок и в 14 км на запад от г. Окуловка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53142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13.11.2014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«Зорька-2»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1,5 км на юг от д. Федосково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53169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13.02.2027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«Черный»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п. Первомайский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53580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29.11.2016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«Груздино»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ур. Груздино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«КРИСМа»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8E75E6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02236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07.04.2006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31.12.2018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«Ново-Боровёнковское»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«Западный»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19 км на юго-восток от г. Окуловка, в 3,5 км на запад от ж/д ст. Борове</w:t>
            </w:r>
            <w:r w:rsidRPr="00732044">
              <w:rPr>
                <w:rFonts w:ascii="Times New Roman" w:hAnsi="Times New Roman"/>
              </w:rPr>
              <w:t>н</w:t>
            </w:r>
            <w:r w:rsidRPr="00732044">
              <w:rPr>
                <w:rFonts w:ascii="Times New Roman" w:hAnsi="Times New Roman"/>
              </w:rPr>
              <w:t>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«Новгород СУ-6»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D85912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173014, Великий Новгород, ул. Московская д.24</w:t>
            </w:r>
          </w:p>
          <w:p w:rsidR="00A21D97" w:rsidRPr="00732044" w:rsidRDefault="00A21D97" w:rsidP="00D85912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(8162)66-23-50, (911)641-78-00</w:t>
            </w:r>
          </w:p>
          <w:p w:rsidR="00A21D97" w:rsidRPr="00732044" w:rsidRDefault="00A21D97" w:rsidP="00D85912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66-23-50</w:t>
            </w:r>
          </w:p>
          <w:p w:rsidR="00A21D97" w:rsidRPr="00732044" w:rsidRDefault="00A21D97" w:rsidP="00D85912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novsu6vn@mail.ru</w:t>
            </w:r>
          </w:p>
          <w:p w:rsidR="00A21D97" w:rsidRPr="00732044" w:rsidRDefault="00A21D97" w:rsidP="00D859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D85912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Пиндык Павел Владимирович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53457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«Боровенка-3»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19 км на сев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 xml:space="preserve">ро-запад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г. Окуловка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«Новгород СУ-6»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53602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03.03.2017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«Горушка-1»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0,5 км на юго-восток от д. Г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рушка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Долина»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г. Великий Новгород, ул. Германа д.25, оф. 42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89602065505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Алиев Абид Ярагиевич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53599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16.02.2017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19.10.2020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«Великий Куст-2»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8,0 км к северу от д. Чернецко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Долина»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53339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10.09.2015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23.04.2025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«Заречье-1»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0,5 км на юго-восток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Заручевье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«Берег-А»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г. Великий Новгород, ул. Германа, д.25, оф.42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Тел.8 (985) 773-11-25,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8 (906) 204-77-57,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 (81666) 2-43-02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Буров Александр Павлович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53171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04.03.2015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«Чернецко-1»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2,5 км на юге, юго-западе от с. Заручевье, 13 км на юго-западе от п. Торбино и в 1,9 км на север от п. Борок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«Алмаз»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175402, Новгородская обл., Валдайский район, г. Валдай, ул. Студгородок, д.3, кв.17,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89211914726,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89269456575,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: А</w:t>
            </w:r>
            <w:r w:rsidRPr="00732044">
              <w:rPr>
                <w:rFonts w:ascii="Times New Roman" w:hAnsi="Times New Roman"/>
                <w:lang w:val="en-US"/>
              </w:rPr>
              <w:t>lmaz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nerud</w:t>
            </w:r>
            <w:r w:rsidRPr="00732044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Носков Эдуард Алексеевич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53286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13.07.2015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10.07.2025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«Бор-1»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Бор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«Алмаз»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53007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21.07.2008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31.12.2033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«Заречье»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«Западный»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8,0 км на юго-запад от ж/д ст. Угловка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Карб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натные породы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«Угловское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карьероуправление»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174361,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Окуловский район, п. Угловка, ул. Спортивная, д.5а,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 8 (911) 615-40-87,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 (911) 606-36-06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Смирнов Сергей Николаевич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53423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29.12.2018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«Мануйлово»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 км на юг от д. Мануйлово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«Ресурс»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196066, г. Санкт-Петербург, Московский проспект д.183-185, пом. 264-Н, оф. 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 (921)6306250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Семенов Сергей Николаевич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53660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13.07.2017</w:t>
            </w:r>
            <w:r w:rsidRPr="00732044">
              <w:rPr>
                <w:rFonts w:ascii="Times New Roman" w:hAnsi="Times New Roman"/>
              </w:rPr>
              <w:br/>
              <w:t xml:space="preserve">12.11.2035  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«Иловский»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18 км на юго-запад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г. Окуловка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 ра</w:t>
            </w:r>
            <w:r w:rsidRPr="00732044">
              <w:rPr>
                <w:rFonts w:ascii="Times New Roman" w:hAnsi="Times New Roman"/>
              </w:rPr>
              <w:t>з</w:t>
            </w:r>
            <w:r w:rsidRPr="00732044">
              <w:rPr>
                <w:rFonts w:ascii="Times New Roman" w:hAnsi="Times New Roman"/>
              </w:rPr>
              <w:t xml:space="preserve">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«Завод сухих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смесей «Стройкомфорт»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173014, г. Великий Новгород, ул. Народная, д.8а, оф.7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+7(931)855-55-55, +7(921)840-16-16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Бербенев Николай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53473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05.06.2018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30.12.2027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«Крот-2»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1,6 км северо-западнее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Стегново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«Угловская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строительно-сырьевая компания»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173018, Новгородский район, д. Григорово, ул. Радужная д.17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Тел.8 (911) 647-29-87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Бомбин Максим Евгеньевич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53699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AD6A88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05.06.2018</w:t>
            </w:r>
          </w:p>
          <w:p w:rsidR="00A21D97" w:rsidRPr="00732044" w:rsidRDefault="00A21D97" w:rsidP="00AD6A88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«Аист»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1,5 км северо-западнее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Стегново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«Угловская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строительно-сырьевая компания»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53673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31.10.2017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31.12.2034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«Панорама»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1,1 км северо-западнее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Стегново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«Угловская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строительно-сырьевая компания»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53464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23.03.2021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«Угловка-Абросимовка»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д. Угловка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Абросимовка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«Стратегические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решения»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г. Великий Новгород, ул. Великая, д.22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Степанченко Юрий Игоревич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53526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28.06.2016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15.10.2019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«Репники»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ур. Репники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«Стратегические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решения»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53363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26.10.2015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06.05.2020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«Заручевье-2»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 км на запад от д. Заручевье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Песок,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«Нов-Недра»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ул. Б. Санкт-Петербургская, д.107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89062029934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Панкрашов Николай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Николаевич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53361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26.10.2015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22.05.2020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«Щегринка»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 км к северу от д. Заручевье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«Нов-Недра»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53647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«Подсеки-1»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5,5 км на юго-запад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Сутоки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«БалтСтройМо</w:t>
            </w:r>
            <w:r w:rsidRPr="00732044">
              <w:rPr>
                <w:rFonts w:ascii="Times New Roman" w:hAnsi="Times New Roman"/>
              </w:rPr>
              <w:t>н</w:t>
            </w:r>
            <w:r w:rsidRPr="00732044">
              <w:rPr>
                <w:rFonts w:ascii="Times New Roman" w:hAnsi="Times New Roman"/>
              </w:rPr>
              <w:t>таж»</w:t>
            </w:r>
          </w:p>
        </w:tc>
        <w:tc>
          <w:tcPr>
            <w:tcW w:w="3119" w:type="dxa"/>
            <w:vMerge w:val="restart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196105, г. Санкт-Петербург, пр-т Московский д. 172, к. 6, лит. А, пом. 11-Н, 173008, В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ликий Новгород, ул. Рабочая, д.55 к.1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89602000006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директор-Счанян Карен Акопович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53646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«Заручье-1»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1,8 км на юго-запад от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Заручевье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«БалтСтройМо</w:t>
            </w:r>
            <w:r w:rsidRPr="00732044">
              <w:rPr>
                <w:rFonts w:ascii="Times New Roman" w:hAnsi="Times New Roman"/>
              </w:rPr>
              <w:t>н</w:t>
            </w:r>
            <w:r w:rsidRPr="00732044">
              <w:rPr>
                <w:rFonts w:ascii="Times New Roman" w:hAnsi="Times New Roman"/>
              </w:rPr>
              <w:t>таж»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Парфинский район</w:t>
            </w: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01555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10.06.1999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31.12.2027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«Русло р. Пола»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«0-14,5 км»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река Пола от устья до 14,5 км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ОАО «Новгородский Порт»</w:t>
            </w:r>
          </w:p>
        </w:tc>
        <w:tc>
          <w:tcPr>
            <w:tcW w:w="3119" w:type="dxa"/>
            <w:vMerge w:val="restart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173011, г. Великий Новгород, ул. Береговая, д.15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(816-22)667-626,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(816-22)667-627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novrp@mail.natm.ru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 xml:space="preserve">: </w:t>
            </w:r>
            <w:r w:rsidRPr="00732044">
              <w:rPr>
                <w:rFonts w:ascii="Times New Roman" w:hAnsi="Times New Roman"/>
                <w:lang w:val="en-US"/>
              </w:rPr>
              <w:t>office</w:t>
            </w:r>
            <w:r w:rsidRPr="00732044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vnport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nrp</w:t>
            </w:r>
            <w:r w:rsidRPr="00732044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natm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Добрин Дмитрий Валерьевич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01194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22.06.2001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31.12.2037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«русло р. Ловать»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«17-42,5 км»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русле р. Ловать на 17-42,5 км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ОАО «Новгородский Порт»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Пестовский район</w:t>
            </w: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53041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08.12.2010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31.12.2018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«Гора»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20 км на СЗ от г. Пестово в 0,2 км на север от д. Гора и в 0,4 км на восток от д. Кирва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 ра</w:t>
            </w:r>
            <w:r w:rsidRPr="00732044">
              <w:rPr>
                <w:rFonts w:ascii="Times New Roman" w:hAnsi="Times New Roman"/>
              </w:rPr>
              <w:t>з</w:t>
            </w:r>
            <w:r w:rsidRPr="00732044">
              <w:rPr>
                <w:rFonts w:ascii="Times New Roman" w:hAnsi="Times New Roman"/>
              </w:rPr>
              <w:t xml:space="preserve">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«Стройснабсервис»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174510, Новгородская обл., Пестовский район д. Попово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 89216929880,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8(81669)5-60-30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5-60-30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Кучеренков Андрей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53557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13.09.2016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14.06.2021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«Пестово»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Никулино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«Стратегические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решения»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г. Великий Новгород, ул. Великая, д.22,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Степанченко Юрий Игоревич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53680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15.12.2017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31.12.2032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«Попово-2»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5 км на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г. Пестово, в 4 км западнее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Попово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«Пестовский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лесопромышленный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комплекс»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174510,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Пестовский район, г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род Пестово, Заводская улица, дом 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8(81669)5-55-34,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8 (921) 416-94-95,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 (921) 707-93-34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Васильев Виталий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Поддорский район</w:t>
            </w: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53185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25.03.2015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01.01.2026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«Каковка»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4,6 км на юго-восток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Каковка,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40 км на юго-восток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с. Поддорье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Торгово-Промышленная Компания»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ул. Б. Санкт-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Петербургская, д.111, кв.55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8 908 226 08 49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Email:7558015@mail.ru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Кукарских Сергей Юрьевич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53507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13.05.2016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«Урочище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Княщино»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Селеевском сельском пос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лении Поддо</w:t>
            </w:r>
            <w:r w:rsidRPr="00732044">
              <w:rPr>
                <w:rFonts w:ascii="Times New Roman" w:hAnsi="Times New Roman"/>
              </w:rPr>
              <w:t>р</w:t>
            </w:r>
            <w:r w:rsidRPr="00732044">
              <w:rPr>
                <w:rFonts w:ascii="Times New Roman" w:hAnsi="Times New Roman"/>
              </w:rPr>
              <w:t>ского района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ИП Равлюк Сергей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173014, Великий Новгород, ул. Ломоносова д. 25А кв. 70,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8-960-204-01-07</w:t>
            </w:r>
          </w:p>
        </w:tc>
      </w:tr>
      <w:tr w:rsidR="00A21D97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Солецкий район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53230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15.06.2015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08.06.2021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«Молочково-5»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между деревн</w:t>
            </w:r>
            <w:r w:rsidRPr="00732044">
              <w:rPr>
                <w:rFonts w:ascii="Times New Roman" w:hAnsi="Times New Roman"/>
              </w:rPr>
              <w:t>я</w:t>
            </w:r>
            <w:r w:rsidRPr="00732044">
              <w:rPr>
                <w:rFonts w:ascii="Times New Roman" w:hAnsi="Times New Roman"/>
              </w:rPr>
              <w:t>ми Молочково и Сосновка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«СК «Петрострой»</w:t>
            </w:r>
          </w:p>
        </w:tc>
        <w:tc>
          <w:tcPr>
            <w:tcW w:w="3119" w:type="dxa"/>
            <w:vMerge w:val="restart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197110 г. Санкт-Петербург, пр. Петровский, д.14, литер А, офис 17Н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89212287287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Тел./факс (8142)78-74-14,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78-84-14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tehnostroiptz@mail.ru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Игнатьев Юрий Алексеевич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53280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09.07.2015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10.07.2025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«Сушилка»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Бол. Забор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вье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«СК «Петрострой»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53036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24.08.2010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«Городище-2»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300 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 от д. Городище, в 23 км на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г. Сольцы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</w:t>
            </w:r>
            <w:r w:rsidRPr="00732044">
              <w:rPr>
                <w:rFonts w:ascii="Times New Roman" w:hAnsi="Times New Roman"/>
              </w:rPr>
              <w:t>т</w:t>
            </w:r>
            <w:r w:rsidRPr="00732044">
              <w:rPr>
                <w:rFonts w:ascii="Times New Roman" w:hAnsi="Times New Roman"/>
              </w:rPr>
              <w:t>няк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«Новгородское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камнеперерабатывающее предприятие»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174150,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Шимский район, раб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чий поселок Шимск, улица Ленина, д.23, кв.2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Тел.(81656)54566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директор-Товмасян Арамаис Левикович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02299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22.11.2006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«Молочково-3»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0,2 км на запад от н.п.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Молочково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«Солецкое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дорожно-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эксплуатационное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предприятие»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175040, Солецкий район, г. Сольцы, ул. Железнодоро</w:t>
            </w:r>
            <w:r w:rsidRPr="00732044">
              <w:rPr>
                <w:rFonts w:ascii="Times New Roman" w:hAnsi="Times New Roman"/>
              </w:rPr>
              <w:t>ж</w:t>
            </w:r>
            <w:r w:rsidRPr="00732044">
              <w:rPr>
                <w:rFonts w:ascii="Times New Roman" w:hAnsi="Times New Roman"/>
              </w:rPr>
              <w:t>ная, д.63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Тел./факс (81655)3-17-86,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3-02-62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Алексеева Светлана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Николаевна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53560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13.09.2016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14.06.2021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«Сольцы»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Захонье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«Стратегические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решения»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173003, г. Великий Новгород, ул. Великая, д.22,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Степанченко Юрий Игоревич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53566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04.10.2016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25.08.2021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48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«Сольцы-2»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Строкино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«СнабСтрой»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180004, Псковская область, город Псков, Солнечная ул</w:t>
            </w:r>
            <w:r w:rsidRPr="00732044">
              <w:rPr>
                <w:rFonts w:ascii="Times New Roman" w:hAnsi="Times New Roman"/>
              </w:rPr>
              <w:t>и</w:t>
            </w:r>
            <w:r w:rsidRPr="00732044">
              <w:rPr>
                <w:rFonts w:ascii="Times New Roman" w:hAnsi="Times New Roman"/>
              </w:rPr>
              <w:t>ца, дом 65,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>. +7(951)7294435,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8921-217-04-14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E-mail: snabstroy60@mail.ru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Пушкин Сергей Викторович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Старорусский район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53071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14.08.2013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31.12.2023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«Пустошка»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1,7 км на сев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ро-восток от д. Большое Засово, в 46 км на юго-восток от г. Ст</w:t>
            </w:r>
            <w:r w:rsidRPr="00732044">
              <w:rPr>
                <w:rFonts w:ascii="Times New Roman" w:hAnsi="Times New Roman"/>
              </w:rPr>
              <w:t>а</w:t>
            </w:r>
            <w:r w:rsidRPr="00732044">
              <w:rPr>
                <w:rFonts w:ascii="Times New Roman" w:hAnsi="Times New Roman"/>
              </w:rPr>
              <w:t>рая Русса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ГОУП «Вече»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173001, г. Великий Новгород, ул. Славная, д.55А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(88162)948-347,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943-380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 veche@vechegoup.ru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И.О. директора-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Сафронов Максим Валерьевич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53072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26.08.2013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31.12.2024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«Анутка»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2,5 км на сев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ро-восток от д. Большое Засово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ГОУП «Вече»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01950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17.12.2002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31.12.2026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«Ильменское» 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«Буреги»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0,5 км на юго-восток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н.п. Буреги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</w:t>
            </w:r>
            <w:r w:rsidRPr="00732044">
              <w:rPr>
                <w:rFonts w:ascii="Times New Roman" w:hAnsi="Times New Roman"/>
              </w:rPr>
              <w:t>т</w:t>
            </w:r>
            <w:r w:rsidRPr="00732044">
              <w:rPr>
                <w:rFonts w:ascii="Times New Roman" w:hAnsi="Times New Roman"/>
              </w:rPr>
              <w:t>няк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ОАО «Старорусская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сельхозхимия»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175200,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г. Старая Русса, ул. Ф. Кузьмина, д.50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(81652)54-677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Умаров Ибрагим Сеитович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53506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13.05.2016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«Солобско-1»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0,5 км на запад от д. Солобско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Каб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натные породы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«Леда»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175202,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>ласть, Старорусский район, город Старая Русса, Гост</w:t>
            </w:r>
            <w:r w:rsidRPr="00732044">
              <w:rPr>
                <w:rFonts w:ascii="Times New Roman" w:hAnsi="Times New Roman"/>
              </w:rPr>
              <w:t>и</w:t>
            </w:r>
            <w:r w:rsidRPr="00732044">
              <w:rPr>
                <w:rFonts w:ascii="Times New Roman" w:hAnsi="Times New Roman"/>
              </w:rPr>
              <w:t>нодворская улица, д. 24, кв. 51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Филиппов Владислав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Валерьевич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Хвойнинский район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01959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27.02.2003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«Сутоки»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4,5 км на во</w:t>
            </w:r>
            <w:r w:rsidRPr="00732044">
              <w:rPr>
                <w:rFonts w:ascii="Times New Roman" w:hAnsi="Times New Roman"/>
              </w:rPr>
              <w:t>с</w:t>
            </w:r>
            <w:r w:rsidRPr="00732044">
              <w:rPr>
                <w:rFonts w:ascii="Times New Roman" w:hAnsi="Times New Roman"/>
              </w:rPr>
              <w:t>ток от ж.д.ст. Анциферово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«Новеврощебень»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191036, г. Санкт-Петербург, ул.4-я Советская, д.22-24, кв.1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(812)717-41-67, 577-45-75, 577-43-05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www.sominka.ru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174620 Новгородская обл. Хвойнинский р-н, п. Горный, 19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Директор-Вечерковский Денис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Александрович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02042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26.12.2003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«Анциферово-III»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«Центральный»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170 м на север от н.п.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Долбеники (в 300 м к югу от оз. Налой)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«Новеврощебень»</w:t>
            </w:r>
          </w:p>
        </w:tc>
        <w:tc>
          <w:tcPr>
            <w:tcW w:w="3119" w:type="dxa"/>
            <w:vMerge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53687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15.03.2018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31.12.2036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«Миголощи»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(блоки 2,3,4,5,6,7,14,17)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22 км на юго-запад от ж/д ст. Хвойная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 ВГПМ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«ГЕРТА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ЛЮКС»</w:t>
            </w:r>
          </w:p>
        </w:tc>
        <w:tc>
          <w:tcPr>
            <w:tcW w:w="3119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127051, г. Москва,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Цветной бульвар, д.30 стр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 xml:space="preserve">ен.1, помещение </w:t>
            </w:r>
            <w:r w:rsidRPr="00732044">
              <w:rPr>
                <w:rFonts w:ascii="Times New Roman" w:hAnsi="Times New Roman"/>
                <w:lang w:val="en-US"/>
              </w:rPr>
              <w:t>I</w:t>
            </w:r>
            <w:r w:rsidRPr="00732044">
              <w:rPr>
                <w:rFonts w:ascii="Times New Roman" w:hAnsi="Times New Roman"/>
              </w:rPr>
              <w:t>-комната 14, офис 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>. 8921-026-72-54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E-mail: nurgaz112@mail.ru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Контактное лицо-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Нургатин Наиль Нургазизович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Бердышев Александр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Сергеевич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02225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07.02.2006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31.12.2026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«Семеновские Вельги»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3,5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 от ж/д ст. Кабожа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Торф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«Кушавера Торф»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174571, Хвойнинский район, п. Юбилейный, ул. Сосновая, д.3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Тел.(81667)54-210, 53-038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Оболяев Владимир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Владимирович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01658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04.11.1999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31.12.2037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«Миголощи»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«Юго-Восточный»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22 км на ЮЗ от п. Хвойная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«Инвестрой»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174400,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 xml:space="preserve">ласть,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г. Боровичи, ул. Юго-Западная, д.2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Тел.(81664)21270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2-59-77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Email: investroi@yandex.ru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Волков Александр Николаевич</w:t>
            </w:r>
            <w:r w:rsidRPr="00732044">
              <w:rPr>
                <w:rFonts w:ascii="Times New Roman" w:hAnsi="Times New Roman"/>
              </w:rPr>
              <w:t xml:space="preserve"> 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53448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24.03.2016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01.01.2027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«Вязовка»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участок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«Северный» (бл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>ки IX, X, VII)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10 км к северу от ж. д станции Песь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«НовгородГрани</w:t>
            </w:r>
            <w:r w:rsidRPr="00732044">
              <w:rPr>
                <w:rFonts w:ascii="Times New Roman" w:hAnsi="Times New Roman"/>
              </w:rPr>
              <w:t>т</w:t>
            </w:r>
            <w:r w:rsidRPr="00732044">
              <w:rPr>
                <w:rFonts w:ascii="Times New Roman" w:hAnsi="Times New Roman"/>
              </w:rPr>
              <w:t>Ресурс»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197198, г. Санкт-Петербург, пр. Добролюбова, д. 20, корп. 1, лит. А, оф. 302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8 911 009 53 11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 –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Чернов Вадим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Александрович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53657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20.10.2019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«Бугровик»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2,5 км на юго-восток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Спасово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«Резерв+»</w:t>
            </w:r>
          </w:p>
        </w:tc>
        <w:tc>
          <w:tcPr>
            <w:tcW w:w="3119" w:type="dxa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173020, Великий Новгород, ул. Державина д,13 кв.95 Тел./факс 77-87-66,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77-57-14, 89116191965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Маринец Василий Миронович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53651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03.04.2019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«Нарочино»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Анциферово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«Резерв+»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53600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17.02.2017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11.09.2019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«Шварково»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4,5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 от д. Шварково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ВГПМ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Долина»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Германа д.25, оф. 42,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89602065505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Алиев Абид Ярагиевич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53468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18.01.2021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«Светино-2»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13,5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северо-восток от пос. Лесной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«Алмаз»</w:t>
            </w:r>
          </w:p>
        </w:tc>
        <w:tc>
          <w:tcPr>
            <w:tcW w:w="3119" w:type="dxa"/>
            <w:vMerge w:val="restart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175402, Новгородская обл., Валдайский район, г. Валдай, ул. Студгородок, д.3, кв.17,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89211914726,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89269456575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: А</w:t>
            </w:r>
            <w:r w:rsidRPr="00732044">
              <w:rPr>
                <w:rFonts w:ascii="Times New Roman" w:hAnsi="Times New Roman"/>
                <w:lang w:val="en-US"/>
              </w:rPr>
              <w:t>lmaz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nerud</w:t>
            </w:r>
            <w:r w:rsidRPr="00732044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Носков Эдуард Алексеевич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53467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05.04.2016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18.01.2021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«Светино-1»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11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 от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пос. Лесной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«Алмаз»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7320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53365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26.10.2015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20.10.2019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«Спасово»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северо-восток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от д. Спасово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«НедроСпас»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173008, г. Великий Новгород, ул. Б. Санкт-Петербургская, д. 107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89062029934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Игнатьев Игорь Евгеньевич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Холмский район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02300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22.11.2006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31.12.2023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«Кузнецово-2»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2,3 км на запад от н.п. Морхово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«Холмское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дорожно-эксплуатационное пре</w:t>
            </w:r>
            <w:r w:rsidRPr="00732044">
              <w:rPr>
                <w:rFonts w:ascii="Times New Roman" w:hAnsi="Times New Roman"/>
              </w:rPr>
              <w:t>д</w:t>
            </w:r>
            <w:r w:rsidRPr="00732044">
              <w:rPr>
                <w:rFonts w:ascii="Times New Roman" w:hAnsi="Times New Roman"/>
              </w:rPr>
              <w:t>приятие»</w:t>
            </w:r>
          </w:p>
        </w:tc>
        <w:tc>
          <w:tcPr>
            <w:tcW w:w="3119" w:type="dxa"/>
            <w:vMerge w:val="restart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175270, Холмский район, г. Холм, ул. Калитина д.77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8(81654)51-361,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5-14-84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Факс 51-223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: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xolmdep</w:t>
            </w:r>
            <w:r w:rsidRPr="00732044">
              <w:rPr>
                <w:rFonts w:ascii="Times New Roman" w:hAnsi="Times New Roman"/>
              </w:rPr>
              <w:t>1@</w:t>
            </w:r>
            <w:r w:rsidRPr="00732044">
              <w:rPr>
                <w:rFonts w:ascii="Times New Roman" w:hAnsi="Times New Roman"/>
                <w:lang w:val="en-US"/>
              </w:rPr>
              <w:t>novgorod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net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Рокало Адам Адамович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02301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22.11.2006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«Аполец»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0,3 км на юго-запад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д. Аполец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«Холмское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дорожно-эксплуатационное пре</w:t>
            </w:r>
            <w:r w:rsidRPr="00732044">
              <w:rPr>
                <w:rFonts w:ascii="Times New Roman" w:hAnsi="Times New Roman"/>
              </w:rPr>
              <w:t>д</w:t>
            </w:r>
            <w:r w:rsidRPr="00732044">
              <w:rPr>
                <w:rFonts w:ascii="Times New Roman" w:hAnsi="Times New Roman"/>
              </w:rPr>
              <w:t>приятие»</w:t>
            </w:r>
          </w:p>
        </w:tc>
        <w:tc>
          <w:tcPr>
            <w:tcW w:w="3119" w:type="dxa"/>
            <w:vMerge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53163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29.12.2014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«Загорье»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6,0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северо-восток от н.п. Большое Ельно и в 0,2 км на север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Загорье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«ЛесДорСтрой»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175270, Холмский район, г. Холм, ул. Кооперативная, д. 27 в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8(81654)51-303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Макке Николай Петрович</w:t>
            </w:r>
          </w:p>
        </w:tc>
      </w:tr>
      <w:tr w:rsidR="00A21D97" w:rsidRPr="00732044" w:rsidTr="007B570D">
        <w:trPr>
          <w:trHeight w:val="924"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Чудовский район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53038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12.10.2010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</w:rPr>
              <w:t>01.01.2029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«Отхожий Лес»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6,0 км на сев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ро-запад от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г. Чудово,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</w:rPr>
              <w:t>в 1 км на восток от н.п. Торфяное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Торф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добыча 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«Торфяная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</w:rPr>
              <w:t>компания</w:t>
            </w:r>
            <w:r w:rsidRPr="0073204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174210, Новгородская обл., г. Чудово, ул. Титова, д.5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Тел./факс: (812)708-19-18,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89112165680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: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torfcompany</w:t>
            </w:r>
            <w:r w:rsidRPr="00732044">
              <w:rPr>
                <w:rFonts w:ascii="Times New Roman" w:hAnsi="Times New Roman"/>
              </w:rPr>
              <w:t xml:space="preserve"> @</w:t>
            </w:r>
            <w:r w:rsidRPr="00732044">
              <w:rPr>
                <w:rFonts w:ascii="Times New Roman" w:hAnsi="Times New Roman"/>
                <w:lang w:val="en-US"/>
              </w:rPr>
              <w:t>gmail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com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Асадчая Елена Александровна</w:t>
            </w:r>
          </w:p>
        </w:tc>
      </w:tr>
      <w:tr w:rsidR="00A21D97" w:rsidRPr="0048233F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53049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23.08.2011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«Арефино-1»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0,5 км на юг от д. Арефино, в 1 км на 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д. Красный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Посёлок, в 1,5 км на север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Ямно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«Волховресурс»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Почтовый адрес 191002 г. Санкт-Петербург, проспект Загородный, д. 18/2, лит. А, пом. 8 Н, каб.103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Конкурсный управляющий 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Романов Юрий Петрович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174210, Новгородская обл.,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г. Великий Новгород,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ул. Хутынская, д.5, офис 21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</w:rPr>
              <w:t>Тел</w:t>
            </w:r>
            <w:r w:rsidRPr="00732044">
              <w:rPr>
                <w:rFonts w:ascii="Times New Roman" w:hAnsi="Times New Roman"/>
                <w:lang w:val="en-US"/>
              </w:rPr>
              <w:t>. (8162)676-412, 676-414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32044">
              <w:rPr>
                <w:rFonts w:ascii="Times New Roman" w:hAnsi="Times New Roman"/>
                <w:lang w:val="en-US"/>
              </w:rPr>
              <w:t>E-mail: audit-appraise@mail.ru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02621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02.08.2011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22.11.2035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«Березеево»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18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г. Чудово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«Карьер Березеево М»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173005, г. Великий Новгород,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ул. Стратилатовская, д.17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Тел./факс(812)460-23-01,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Тел.89217503315,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89118122255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Демкович Александр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Леонидович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188348 Ленинградская обл., Гатчинский район, д.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Антелево, д. 2а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</w:rPr>
              <w:t>Тел. 89121865705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53184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18.03.2015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«Арефино-3»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на юге 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Арефино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«Ресурс плюс»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174210, Новгородская о</w:t>
            </w:r>
            <w:r w:rsidRPr="00732044">
              <w:rPr>
                <w:rFonts w:ascii="Times New Roman" w:hAnsi="Times New Roman"/>
              </w:rPr>
              <w:t>б</w:t>
            </w:r>
            <w:r w:rsidRPr="00732044">
              <w:rPr>
                <w:rFonts w:ascii="Times New Roman" w:hAnsi="Times New Roman"/>
              </w:rPr>
              <w:t xml:space="preserve">ласть, г. Чудово, ул. Губина,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2а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89210275256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Савченко Александр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Васильевич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53595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16.02.2017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25.08.2019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«Верхняя»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10 км к юго-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востоку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Радищево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Долина»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173003, г. Великий Новгород, ул. Германа д.25, оф. 42,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89602065505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Директор - Алиев Абид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Ярагиевич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53548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31.08.2016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25.08.2021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«Шурино-1»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к северу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Мелиховская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«Новый Свет»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173008, Великий Новгород, ул. Рабочая, д.11,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(8162)900152,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89116002927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Алексеев Дмитрий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Станиславович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53547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31.08.2016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25.08.2021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«Трасса-3»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Тригубово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«Новый Свет»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53546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31.08.2016 25.08.2021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«Нова-1»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Березеево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медная компания»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173015, Великий Новгород, ул. Псковская, д.28, корп.1, кв. 54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(8162)600-189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Иванова Людмила Ивановна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53513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18.05.2016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04.05.2021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«Осьма»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3 км на запад от пст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Суворовка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медная компания»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53701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09.06.2018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06.06.2021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«Маслово-1»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д. Маслена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«Гефест Консалтин Групп»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125362, г. Москва, ул. Своб</w:t>
            </w:r>
            <w:r w:rsidRPr="00732044">
              <w:rPr>
                <w:rFonts w:ascii="Times New Roman" w:hAnsi="Times New Roman"/>
              </w:rPr>
              <w:t>о</w:t>
            </w:r>
            <w:r w:rsidRPr="00732044">
              <w:rPr>
                <w:rFonts w:ascii="Times New Roman" w:hAnsi="Times New Roman"/>
              </w:rPr>
              <w:t xml:space="preserve">ды, д.8/4, стр.2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89266874610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Исп.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Рожков Олег Александрович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Маковей Сергей Евгеньевич</w:t>
            </w:r>
          </w:p>
        </w:tc>
      </w:tr>
      <w:tr w:rsidR="00A21D97" w:rsidRPr="00732044" w:rsidTr="007B570D">
        <w:trPr>
          <w:trHeight w:val="20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НВГ 53176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19.03.2015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02.03.2020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«Ямно-1»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вблизи д. Ямно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«ПЛ сервис»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173015, Великий Новгород, ул. Шелонская, д.30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Счанян Татьяна Юрьевна</w:t>
            </w:r>
          </w:p>
        </w:tc>
      </w:tr>
      <w:tr w:rsidR="00A21D97" w:rsidRPr="00732044" w:rsidTr="007B570D">
        <w:trPr>
          <w:trHeight w:val="925"/>
        </w:trPr>
        <w:tc>
          <w:tcPr>
            <w:tcW w:w="15735" w:type="dxa"/>
            <w:gridSpan w:val="10"/>
            <w:vAlign w:val="center"/>
          </w:tcPr>
          <w:p w:rsidR="00A21D97" w:rsidRPr="00732044" w:rsidRDefault="00A21D97" w:rsidP="007B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44">
              <w:rPr>
                <w:rFonts w:ascii="Times New Roman" w:hAnsi="Times New Roman"/>
                <w:b/>
                <w:sz w:val="28"/>
                <w:szCs w:val="28"/>
              </w:rPr>
              <w:t>Шимский район</w:t>
            </w:r>
          </w:p>
        </w:tc>
      </w:tr>
      <w:tr w:rsidR="00A21D97" w:rsidRPr="00732044" w:rsidTr="007B570D">
        <w:trPr>
          <w:trHeight w:val="569"/>
        </w:trPr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53578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17.11.2016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30.12.2020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«Менюша»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в 2,5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северо-восток от н.п. Менюша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«Трест-2»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173018, Новгородский район, д. Григорово, Сырковское шоссе, д. 25-Б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(88162)68-23-01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Тел./факс (88162)68-23-15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8 911 621 59 54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E</w:t>
            </w:r>
            <w:r w:rsidRPr="00732044">
              <w:rPr>
                <w:rFonts w:ascii="Times New Roman" w:hAnsi="Times New Roman"/>
              </w:rPr>
              <w:t>-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: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val="en-US"/>
              </w:rPr>
              <w:t>trest</w:t>
            </w:r>
            <w:r w:rsidRPr="00732044">
              <w:rPr>
                <w:rFonts w:ascii="Times New Roman" w:hAnsi="Times New Roman"/>
              </w:rPr>
              <w:t>-2-</w:t>
            </w:r>
            <w:r w:rsidRPr="00732044">
              <w:rPr>
                <w:rFonts w:ascii="Times New Roman" w:hAnsi="Times New Roman"/>
                <w:lang w:val="en-US"/>
              </w:rPr>
              <w:t>vnovgorod</w:t>
            </w:r>
            <w:r w:rsidRPr="00732044">
              <w:rPr>
                <w:rFonts w:ascii="Times New Roman" w:hAnsi="Times New Roman"/>
              </w:rPr>
              <w:t>@</w:t>
            </w:r>
            <w:r w:rsidRPr="00732044">
              <w:rPr>
                <w:rFonts w:ascii="Times New Roman" w:hAnsi="Times New Roman"/>
                <w:lang w:val="en-US"/>
              </w:rPr>
              <w:t>mail</w:t>
            </w:r>
            <w:r w:rsidRPr="00732044">
              <w:rPr>
                <w:rFonts w:ascii="Times New Roman" w:hAnsi="Times New Roman"/>
              </w:rPr>
              <w:t>.</w:t>
            </w:r>
            <w:r w:rsidRPr="00732044">
              <w:rPr>
                <w:rFonts w:ascii="Times New Roman" w:hAnsi="Times New Roman"/>
                <w:lang w:val="en-US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Генеральный директор –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i/>
              </w:rPr>
              <w:t>Лозюк Александр Сергеевич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53315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13.08.2015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01.01.2027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«Добролюбово»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2,5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северо-восток от н.п. Менюша Шимского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района, в 28 км на юго-запад от г. В.Новгород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ПГМ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«Северо-Западный регион»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173016, г. Великий Новгород, пр. А. Корсунова, д.2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89116000777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 xml:space="preserve">Директор-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Каверин Егор Николаевич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53521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21.07.2016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«Витонь»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</w:rPr>
              <w:t>д. Малая Витонь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Песок,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«Кристалл»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173002, г. Великий Новгород, Юрьевское шоссе, д. 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Тел. (88162)60-66-02,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89116003919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Директор –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Яковлев Иван Евгеньевич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53068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03.07.2013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«Кчерское»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участок 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«Хотыня»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460 м на юг от д. Хотыня, в 22 км на северо-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запад от н.п.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Медведь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«Карьер «Кчеры»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173003, г. Великий Новгород, ул. Германа, д. 29, офис1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(8162)77-42-14, 60-65-37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77-32-90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Филиппов Андрей Георгиевич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01626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16.09.1999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31.12.2019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«Боровское»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«Юго-Западный»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1,5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северо-запад от н.п. Северная Поляна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Торф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«СЕВЕРНАЯ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ПОЛЯНА»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173016, г. Великий Новгород, ул. Кооперативная, д.5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(8162)76-62-38,76-62-37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Клементьев Владимир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Дмитриевич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01195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27.02.2003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«Русло р. Ш</w:t>
            </w:r>
            <w:r w:rsidRPr="00732044">
              <w:rPr>
                <w:rFonts w:ascii="Times New Roman" w:hAnsi="Times New Roman"/>
                <w:lang w:eastAsia="ru-RU"/>
              </w:rPr>
              <w:t>е</w:t>
            </w:r>
            <w:r w:rsidRPr="00732044">
              <w:rPr>
                <w:rFonts w:ascii="Times New Roman" w:hAnsi="Times New Roman"/>
                <w:lang w:eastAsia="ru-RU"/>
              </w:rPr>
              <w:t>лонь»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русле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р. Шелонь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12-29 км по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лоцманской ка</w:t>
            </w:r>
            <w:r w:rsidRPr="00732044">
              <w:rPr>
                <w:rFonts w:ascii="Times New Roman" w:hAnsi="Times New Roman"/>
              </w:rPr>
              <w:t>р</w:t>
            </w:r>
            <w:r w:rsidRPr="00732044">
              <w:rPr>
                <w:rFonts w:ascii="Times New Roman" w:hAnsi="Times New Roman"/>
              </w:rPr>
              <w:t xml:space="preserve">те 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ПГС,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ОАО «Новгородский порт»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173011, г. Великий Новгород, ул. Береговая, д.15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 (816-22)667-626,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Факс (816-22)667-627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</w:t>
            </w:r>
            <w:r w:rsidRPr="00732044">
              <w:rPr>
                <w:rFonts w:ascii="Times New Roman" w:hAnsi="Times New Roman"/>
                <w:lang w:eastAsia="ru-RU"/>
              </w:rPr>
              <w:t>-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 xml:space="preserve">: </w:t>
            </w:r>
            <w:r w:rsidRPr="00732044">
              <w:rPr>
                <w:rFonts w:ascii="Times New Roman" w:hAnsi="Times New Roman"/>
                <w:lang w:val="en-US" w:eastAsia="ru-RU"/>
              </w:rPr>
              <w:t>novrp</w:t>
            </w:r>
            <w:r w:rsidRPr="00732044">
              <w:rPr>
                <w:rFonts w:ascii="Times New Roman" w:hAnsi="Times New Roman"/>
                <w:lang w:eastAsia="ru-RU"/>
              </w:rPr>
              <w:t>@</w:t>
            </w:r>
            <w:r w:rsidRPr="00732044">
              <w:rPr>
                <w:rFonts w:ascii="Times New Roman" w:hAnsi="Times New Roman"/>
                <w:lang w:val="en-US" w:eastAsia="ru-RU"/>
              </w:rPr>
              <w:t>mail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natm</w:t>
            </w:r>
            <w:r w:rsidRPr="00732044">
              <w:rPr>
                <w:rFonts w:ascii="Times New Roman" w:hAnsi="Times New Roman"/>
                <w:lang w:eastAsia="ru-RU"/>
              </w:rPr>
              <w:t>.</w:t>
            </w:r>
            <w:r w:rsidRPr="00732044">
              <w:rPr>
                <w:rFonts w:ascii="Times New Roman" w:hAnsi="Times New Roman"/>
                <w:lang w:val="en-US" w:eastAsia="ru-RU"/>
              </w:rPr>
              <w:t>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E-mail: office@vnport.ru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1" w:history="1">
              <w:r w:rsidRPr="00732044">
                <w:rPr>
                  <w:rStyle w:val="Hyperlink"/>
                  <w:rFonts w:ascii="Times New Roman" w:hAnsi="Times New Roman"/>
                  <w:color w:val="auto"/>
                  <w:u w:val="none"/>
                  <w:lang w:eastAsia="ru-RU"/>
                </w:rPr>
                <w:t>nrp@mail.natm.ru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Добрин Дмитрий Валерьевич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53077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01.10.2013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31.12.2030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732044">
              <w:rPr>
                <w:rFonts w:ascii="Times New Roman" w:hAnsi="Times New Roman"/>
                <w:lang w:eastAsia="ru-RU"/>
              </w:rPr>
              <w:t xml:space="preserve">Кчерское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участок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Комарово-2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в 0,5 км на юг от д. Комарово, в 22 км на северо-запад от н.п. Медведь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ПГС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«Север»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174150, Шимский район, п. Шимск, ул. Ленина д.23, кв.2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Тел./факс 81656-54-566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2" w:history="1">
              <w:r w:rsidRPr="00732044">
                <w:rPr>
                  <w:rFonts w:ascii="Times New Roman" w:hAnsi="Times New Roman"/>
                </w:rPr>
                <w:t>www.kamen53.ru</w:t>
              </w:r>
            </w:hyperlink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E-mail: kamentbt@gmail.com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Директор-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i/>
                <w:lang w:eastAsia="ru-RU"/>
              </w:rPr>
              <w:t>Товмасян Арамаис Левикович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8.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53017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19.12.2008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30.12.2024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«Жары»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в 0,7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северо-восток от д. Жары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Карб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натные породы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«Север»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53623 ТЭ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11.04.2017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30.12.2027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732044">
              <w:rPr>
                <w:rFonts w:ascii="Times New Roman" w:hAnsi="Times New Roman"/>
                <w:lang w:eastAsia="ru-RU"/>
              </w:rPr>
              <w:t>Бологово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вблизи н.п.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Стаи, Бологово, Казовицы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ООО «Неруд-Н»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173020, г. Великий Новгород, ул. Народная д.8А, оф. №5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 89062023005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</w:rPr>
            </w:pPr>
            <w:r w:rsidRPr="00732044">
              <w:rPr>
                <w:rFonts w:ascii="Times New Roman" w:hAnsi="Times New Roman"/>
                <w:i/>
              </w:rPr>
              <w:t xml:space="preserve">Гюльмамедов Мурад 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732044">
              <w:rPr>
                <w:rFonts w:ascii="Times New Roman" w:hAnsi="Times New Roman"/>
                <w:i/>
              </w:rPr>
              <w:t>Исмаилович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53590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07.02.2017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31.12.2025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«Заплюсские Мхи»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35 км на сев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ро-запад от г. Сольцы,11 км на запад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д.Людятино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Торф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разведка и добыча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«ПИНДСТРУП»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181013, Псковская область,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Плюсский район, 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п. Заплюсье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8-81133-231-66,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8-495-656-15-19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 xml:space="preserve">Генеральный директор- 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Гейлер Виктор Леонкардович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53040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17.11.2010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31.12.2020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732044">
              <w:rPr>
                <w:rFonts w:ascii="Times New Roman" w:hAnsi="Times New Roman"/>
                <w:lang w:eastAsia="ru-RU"/>
              </w:rPr>
              <w:t>Скородумское-1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>в 9 км на юг от п. Шимск, в 0,6 км на юг от д. Солоницко, в 3 км на юго-запад от д. Луки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ООО «Шимское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дорожно-эксплуатационное пре</w:t>
            </w:r>
            <w:r w:rsidRPr="00732044">
              <w:rPr>
                <w:rFonts w:ascii="Times New Roman" w:hAnsi="Times New Roman"/>
                <w:lang w:eastAsia="ru-RU"/>
              </w:rPr>
              <w:t>д</w:t>
            </w:r>
            <w:r w:rsidRPr="00732044">
              <w:rPr>
                <w:rFonts w:ascii="Times New Roman" w:hAnsi="Times New Roman"/>
                <w:lang w:eastAsia="ru-RU"/>
              </w:rPr>
              <w:t>приятие»</w:t>
            </w:r>
          </w:p>
        </w:tc>
        <w:tc>
          <w:tcPr>
            <w:tcW w:w="3119" w:type="dxa"/>
            <w:vMerge w:val="restart"/>
            <w:vAlign w:val="center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174150, Новгородская обл., Шимский р-н, п. Шимск, ул. Ленина, д.48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Тел./факс 81656-54392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E-mail: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</w:rPr>
              <w:t>shimsk_dorog@novgorod.net</w:t>
            </w:r>
            <w:r w:rsidRPr="0073204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Директор-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Иванов Василий Авдеевич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53039 ТР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18.10.2010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31.12.2018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«Бараново-3»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7,5 км на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юг от р.ц. Шимск, в 0,6 км на север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Бараново, в 0,8 км на восток от д.Луки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Извес</w:t>
            </w:r>
            <w:r w:rsidRPr="00732044">
              <w:rPr>
                <w:rFonts w:ascii="Times New Roman" w:hAnsi="Times New Roman"/>
              </w:rPr>
              <w:t>т</w:t>
            </w:r>
            <w:r w:rsidRPr="00732044">
              <w:rPr>
                <w:rFonts w:ascii="Times New Roman" w:hAnsi="Times New Roman"/>
              </w:rPr>
              <w:t>няк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оценка),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разведка 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добыча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044">
              <w:rPr>
                <w:rFonts w:ascii="Times New Roman" w:hAnsi="Times New Roman"/>
                <w:lang w:eastAsia="ru-RU"/>
              </w:rPr>
              <w:t xml:space="preserve">ООО «Шимское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  <w:lang w:eastAsia="ru-RU"/>
              </w:rPr>
              <w:t>дорожно-эксплуатационное пре</w:t>
            </w:r>
            <w:r w:rsidRPr="00732044">
              <w:rPr>
                <w:rFonts w:ascii="Times New Roman" w:hAnsi="Times New Roman"/>
                <w:lang w:eastAsia="ru-RU"/>
              </w:rPr>
              <w:t>д</w:t>
            </w:r>
            <w:r w:rsidRPr="00732044">
              <w:rPr>
                <w:rFonts w:ascii="Times New Roman" w:hAnsi="Times New Roman"/>
                <w:lang w:eastAsia="ru-RU"/>
              </w:rPr>
              <w:t>приятие»</w:t>
            </w:r>
          </w:p>
        </w:tc>
        <w:tc>
          <w:tcPr>
            <w:tcW w:w="3119" w:type="dxa"/>
            <w:vMerge/>
          </w:tcPr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53643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23.06.2017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30.12.2020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«Старый Ме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ведь»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0,7 км к северу от д. Старый Медведь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«ОборонСтрой»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173003, г. Великий Новгород, ул. Германа, д.25, офис 42, 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89116060999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</w:t>
            </w:r>
            <w:r w:rsidRPr="00732044">
              <w:rPr>
                <w:rFonts w:ascii="Times New Roman" w:hAnsi="Times New Roman"/>
                <w:color w:val="000000"/>
              </w:rPr>
              <w:t>-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Осипян Арамаис Карленович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53562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04.10.2016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25.08.2019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«Каменское»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 2 км на северо-восток от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Менюша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«СВЯТОЙ И</w:t>
            </w:r>
            <w:r w:rsidRPr="00732044">
              <w:rPr>
                <w:rFonts w:ascii="Times New Roman" w:hAnsi="Times New Roman"/>
              </w:rPr>
              <w:t>С</w:t>
            </w:r>
            <w:r w:rsidRPr="00732044">
              <w:rPr>
                <w:rFonts w:ascii="Times New Roman" w:hAnsi="Times New Roman"/>
              </w:rPr>
              <w:t>ТОЧНИК»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173008, Великий Новгород, ул. Б. Санкт-Петербургская, д. 106, корп. 1 кв.158, Тел. 89217301030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Вальков Алексей Игоревич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53497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22.04.2016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29.03.2021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«Сосенка»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 xml:space="preserve">вблизи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д. Сосенка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«Форест»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173003, Великий Новгород, ул. Великая, д. 22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89506821968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Генеральный директор-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 xml:space="preserve">Квашин Василий 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Владимирович</w:t>
            </w:r>
          </w:p>
        </w:tc>
      </w:tr>
      <w:tr w:rsidR="00A21D97" w:rsidRPr="00732044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53450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28.03.2016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23.03.2019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«Струпенка»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2,5 км к сев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32044">
              <w:rPr>
                <w:rFonts w:ascii="Times New Roman" w:hAnsi="Times New Roman"/>
                <w:color w:val="000000"/>
                <w:lang w:eastAsia="ru-RU"/>
              </w:rPr>
              <w:t>ро-востоку от д. Менюша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ООО «Развитие СТ»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173020, Великий Новгород, ул. Державина д. 13 кв. 95 Тел./факс (8162)77-87-66, 77-57-14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val="en-US"/>
              </w:rPr>
            </w:pPr>
            <w:r w:rsidRPr="00732044">
              <w:rPr>
                <w:rFonts w:ascii="Times New Roman" w:hAnsi="Times New Roman"/>
                <w:lang w:val="en-US" w:eastAsia="ru-RU"/>
              </w:rPr>
              <w:t>E-mail: info@arendastroy53.ru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Директор</w:t>
            </w:r>
            <w:r w:rsidRPr="00732044">
              <w:rPr>
                <w:rFonts w:ascii="Times New Roman" w:hAnsi="Times New Roman"/>
                <w:i/>
                <w:color w:val="000000"/>
                <w:lang w:val="en-US"/>
              </w:rPr>
              <w:t xml:space="preserve"> -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Кирютин Игорь Борисович</w:t>
            </w:r>
          </w:p>
        </w:tc>
      </w:tr>
      <w:tr w:rsidR="00A21D97" w:rsidRPr="007B570D" w:rsidTr="007B570D">
        <w:tc>
          <w:tcPr>
            <w:tcW w:w="567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2044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1701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НВГ 53598 ТП</w:t>
            </w:r>
          </w:p>
        </w:tc>
        <w:tc>
          <w:tcPr>
            <w:tcW w:w="1276" w:type="dxa"/>
            <w:gridSpan w:val="2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16.02.2017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16.02.2020</w:t>
            </w:r>
          </w:p>
        </w:tc>
        <w:tc>
          <w:tcPr>
            <w:tcW w:w="1985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«Раглицы»</w:t>
            </w:r>
          </w:p>
        </w:tc>
        <w:tc>
          <w:tcPr>
            <w:tcW w:w="1842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2044">
              <w:rPr>
                <w:rFonts w:ascii="Times New Roman" w:hAnsi="Times New Roman"/>
                <w:color w:val="000000"/>
                <w:lang w:eastAsia="ru-RU"/>
              </w:rPr>
              <w:t>в 0,7 км к северу от д. Раглицы</w:t>
            </w:r>
          </w:p>
        </w:tc>
        <w:tc>
          <w:tcPr>
            <w:tcW w:w="9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Песок</w:t>
            </w:r>
          </w:p>
        </w:tc>
        <w:tc>
          <w:tcPr>
            <w:tcW w:w="1559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геологич</w:t>
            </w:r>
            <w:r w:rsidRPr="00732044">
              <w:rPr>
                <w:rFonts w:ascii="Times New Roman" w:hAnsi="Times New Roman"/>
              </w:rPr>
              <w:t>е</w:t>
            </w:r>
            <w:r w:rsidRPr="00732044">
              <w:rPr>
                <w:rFonts w:ascii="Times New Roman" w:hAnsi="Times New Roman"/>
              </w:rPr>
              <w:t>ское изучение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(поиски и оценка)</w:t>
            </w:r>
          </w:p>
        </w:tc>
        <w:tc>
          <w:tcPr>
            <w:tcW w:w="2693" w:type="dxa"/>
          </w:tcPr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 xml:space="preserve">ООО "Новгородская </w:t>
            </w:r>
          </w:p>
          <w:p w:rsidR="00A21D97" w:rsidRPr="00732044" w:rsidRDefault="00A21D97" w:rsidP="007B570D">
            <w:pPr>
              <w:spacing w:after="0" w:line="240" w:lineRule="auto"/>
              <w:rPr>
                <w:rFonts w:ascii="Times New Roman" w:hAnsi="Times New Roman"/>
              </w:rPr>
            </w:pPr>
            <w:r w:rsidRPr="00732044">
              <w:rPr>
                <w:rFonts w:ascii="Times New Roman" w:hAnsi="Times New Roman"/>
              </w:rPr>
              <w:t>Долина"</w:t>
            </w:r>
          </w:p>
        </w:tc>
        <w:tc>
          <w:tcPr>
            <w:tcW w:w="3119" w:type="dxa"/>
          </w:tcPr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 xml:space="preserve">173003, г. Великий Новгород, ул. Германа д.25, оф. 42, 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color w:val="000000"/>
              </w:rPr>
              <w:t>Тел. 89602065505</w:t>
            </w:r>
          </w:p>
          <w:p w:rsidR="00A21D97" w:rsidRPr="00732044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 xml:space="preserve">Генеральный директор-  </w:t>
            </w:r>
          </w:p>
          <w:p w:rsidR="00A21D97" w:rsidRPr="007B570D" w:rsidRDefault="00A21D97" w:rsidP="007B570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732044">
              <w:rPr>
                <w:rFonts w:ascii="Times New Roman" w:hAnsi="Times New Roman"/>
                <w:i/>
                <w:color w:val="000000"/>
              </w:rPr>
              <w:t>Алиев Абид Ярагиевич</w:t>
            </w:r>
          </w:p>
        </w:tc>
      </w:tr>
    </w:tbl>
    <w:p w:rsidR="00A21D97" w:rsidRPr="0055774D" w:rsidRDefault="00A21D97" w:rsidP="00AE18F4">
      <w:pPr>
        <w:rPr>
          <w:rFonts w:ascii="Times New Roman" w:hAnsi="Times New Roman"/>
        </w:rPr>
      </w:pPr>
    </w:p>
    <w:sectPr w:rsidR="00A21D97" w:rsidRPr="0055774D" w:rsidSect="000C4A17">
      <w:headerReference w:type="default" r:id="rId33"/>
      <w:headerReference w:type="first" r:id="rId34"/>
      <w:pgSz w:w="16838" w:h="11906" w:orient="landscape"/>
      <w:pgMar w:top="173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97" w:rsidRDefault="00A21D97" w:rsidP="001942CC">
      <w:pPr>
        <w:spacing w:after="0" w:line="240" w:lineRule="auto"/>
      </w:pPr>
      <w:r>
        <w:separator/>
      </w:r>
    </w:p>
  </w:endnote>
  <w:endnote w:type="continuationSeparator" w:id="0">
    <w:p w:rsidR="00A21D97" w:rsidRDefault="00A21D97" w:rsidP="0019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97" w:rsidRDefault="00A21D97" w:rsidP="001942CC">
      <w:pPr>
        <w:spacing w:after="0" w:line="240" w:lineRule="auto"/>
      </w:pPr>
      <w:r>
        <w:separator/>
      </w:r>
    </w:p>
  </w:footnote>
  <w:footnote w:type="continuationSeparator" w:id="0">
    <w:p w:rsidR="00A21D97" w:rsidRDefault="00A21D97" w:rsidP="0019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97" w:rsidRPr="000C4A17" w:rsidRDefault="00A21D97">
    <w:pPr>
      <w:pStyle w:val="Header"/>
      <w:jc w:val="right"/>
      <w:rPr>
        <w:rFonts w:ascii="Times New Roman" w:hAnsi="Times New Roman"/>
      </w:rPr>
    </w:pPr>
    <w:r w:rsidRPr="000C4A17">
      <w:rPr>
        <w:rFonts w:ascii="Times New Roman" w:hAnsi="Times New Roman"/>
      </w:rPr>
      <w:fldChar w:fldCharType="begin"/>
    </w:r>
    <w:r w:rsidRPr="000C4A17">
      <w:rPr>
        <w:rFonts w:ascii="Times New Roman" w:hAnsi="Times New Roman"/>
      </w:rPr>
      <w:instrText>PAGE   \* MERGEFORMAT</w:instrText>
    </w:r>
    <w:r w:rsidRPr="000C4A1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43</w:t>
    </w:r>
    <w:r w:rsidRPr="000C4A17">
      <w:rPr>
        <w:rFonts w:ascii="Times New Roman" w:hAnsi="Times New Roman"/>
      </w:rPr>
      <w:fldChar w:fldCharType="end"/>
    </w:r>
  </w:p>
  <w:p w:rsidR="00A21D97" w:rsidRDefault="00A21D97" w:rsidP="00AB0AFD">
    <w:pPr>
      <w:pStyle w:val="Header"/>
      <w:tabs>
        <w:tab w:val="clear" w:pos="4677"/>
        <w:tab w:val="clear" w:pos="9355"/>
        <w:tab w:val="left" w:pos="13455"/>
        <w:tab w:val="left" w:pos="13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97" w:rsidRPr="00614904" w:rsidRDefault="00A21D97">
    <w:pPr>
      <w:pStyle w:val="Header"/>
      <w:jc w:val="right"/>
      <w:rPr>
        <w:rFonts w:ascii="Times New Roman" w:hAnsi="Times New Roman"/>
      </w:rPr>
    </w:pPr>
  </w:p>
  <w:p w:rsidR="00A21D97" w:rsidRDefault="00A21D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FE8"/>
    <w:rsid w:val="000002B0"/>
    <w:rsid w:val="000005AF"/>
    <w:rsid w:val="00001A49"/>
    <w:rsid w:val="00001DE7"/>
    <w:rsid w:val="00002386"/>
    <w:rsid w:val="00002D80"/>
    <w:rsid w:val="0000361D"/>
    <w:rsid w:val="00005E23"/>
    <w:rsid w:val="00006FBC"/>
    <w:rsid w:val="00007345"/>
    <w:rsid w:val="00007647"/>
    <w:rsid w:val="00007A7D"/>
    <w:rsid w:val="00007AD4"/>
    <w:rsid w:val="000100E6"/>
    <w:rsid w:val="000104A1"/>
    <w:rsid w:val="00010E9F"/>
    <w:rsid w:val="00010FE5"/>
    <w:rsid w:val="00012CC3"/>
    <w:rsid w:val="000156A0"/>
    <w:rsid w:val="00016B4D"/>
    <w:rsid w:val="00016BF5"/>
    <w:rsid w:val="00017625"/>
    <w:rsid w:val="000176E3"/>
    <w:rsid w:val="00020811"/>
    <w:rsid w:val="00020C03"/>
    <w:rsid w:val="00021293"/>
    <w:rsid w:val="00021918"/>
    <w:rsid w:val="00024F2A"/>
    <w:rsid w:val="0002520B"/>
    <w:rsid w:val="000255EC"/>
    <w:rsid w:val="00025A02"/>
    <w:rsid w:val="00025A08"/>
    <w:rsid w:val="000274E4"/>
    <w:rsid w:val="00030286"/>
    <w:rsid w:val="000304E6"/>
    <w:rsid w:val="00030756"/>
    <w:rsid w:val="00031C1C"/>
    <w:rsid w:val="00032E43"/>
    <w:rsid w:val="000342CE"/>
    <w:rsid w:val="00034CB4"/>
    <w:rsid w:val="00035B4C"/>
    <w:rsid w:val="00035CA4"/>
    <w:rsid w:val="00037711"/>
    <w:rsid w:val="00043773"/>
    <w:rsid w:val="00043AE5"/>
    <w:rsid w:val="00044022"/>
    <w:rsid w:val="0004560C"/>
    <w:rsid w:val="00046DDA"/>
    <w:rsid w:val="00047028"/>
    <w:rsid w:val="00050179"/>
    <w:rsid w:val="000501B6"/>
    <w:rsid w:val="0005256E"/>
    <w:rsid w:val="00053FA0"/>
    <w:rsid w:val="00055633"/>
    <w:rsid w:val="00055A69"/>
    <w:rsid w:val="00056661"/>
    <w:rsid w:val="00057192"/>
    <w:rsid w:val="00057357"/>
    <w:rsid w:val="00060549"/>
    <w:rsid w:val="0006078E"/>
    <w:rsid w:val="000614D3"/>
    <w:rsid w:val="0006246A"/>
    <w:rsid w:val="00063AFE"/>
    <w:rsid w:val="0007363E"/>
    <w:rsid w:val="00074073"/>
    <w:rsid w:val="0007415E"/>
    <w:rsid w:val="00075ECC"/>
    <w:rsid w:val="00076ACB"/>
    <w:rsid w:val="00077789"/>
    <w:rsid w:val="000779DA"/>
    <w:rsid w:val="00077B81"/>
    <w:rsid w:val="00080594"/>
    <w:rsid w:val="00081C9B"/>
    <w:rsid w:val="00083F34"/>
    <w:rsid w:val="00083FE8"/>
    <w:rsid w:val="00090BF6"/>
    <w:rsid w:val="0009148C"/>
    <w:rsid w:val="0009267D"/>
    <w:rsid w:val="00092EAA"/>
    <w:rsid w:val="00093245"/>
    <w:rsid w:val="000941B0"/>
    <w:rsid w:val="000962B1"/>
    <w:rsid w:val="000964A2"/>
    <w:rsid w:val="000977AA"/>
    <w:rsid w:val="00097EFE"/>
    <w:rsid w:val="000A01C2"/>
    <w:rsid w:val="000A0C9C"/>
    <w:rsid w:val="000A1E0F"/>
    <w:rsid w:val="000A299D"/>
    <w:rsid w:val="000A3189"/>
    <w:rsid w:val="000A34EC"/>
    <w:rsid w:val="000A37FC"/>
    <w:rsid w:val="000A57BB"/>
    <w:rsid w:val="000A7C49"/>
    <w:rsid w:val="000A7E96"/>
    <w:rsid w:val="000B081C"/>
    <w:rsid w:val="000B289A"/>
    <w:rsid w:val="000B3022"/>
    <w:rsid w:val="000B3D7D"/>
    <w:rsid w:val="000B5EDF"/>
    <w:rsid w:val="000B7A07"/>
    <w:rsid w:val="000C08CB"/>
    <w:rsid w:val="000C0A52"/>
    <w:rsid w:val="000C48F4"/>
    <w:rsid w:val="000C4A17"/>
    <w:rsid w:val="000C60C2"/>
    <w:rsid w:val="000C7EC7"/>
    <w:rsid w:val="000D02F9"/>
    <w:rsid w:val="000D07FB"/>
    <w:rsid w:val="000D0EB1"/>
    <w:rsid w:val="000D15BA"/>
    <w:rsid w:val="000D2CF9"/>
    <w:rsid w:val="000D324D"/>
    <w:rsid w:val="000D4161"/>
    <w:rsid w:val="000D4466"/>
    <w:rsid w:val="000D518F"/>
    <w:rsid w:val="000D5606"/>
    <w:rsid w:val="000D5E68"/>
    <w:rsid w:val="000D65DD"/>
    <w:rsid w:val="000D6984"/>
    <w:rsid w:val="000D7875"/>
    <w:rsid w:val="000E0216"/>
    <w:rsid w:val="000E15AE"/>
    <w:rsid w:val="000E4815"/>
    <w:rsid w:val="000E5233"/>
    <w:rsid w:val="000E68BE"/>
    <w:rsid w:val="000E6A29"/>
    <w:rsid w:val="000F13D4"/>
    <w:rsid w:val="000F2BB3"/>
    <w:rsid w:val="000F31B6"/>
    <w:rsid w:val="000F44F6"/>
    <w:rsid w:val="000F5228"/>
    <w:rsid w:val="000F64AC"/>
    <w:rsid w:val="001000CE"/>
    <w:rsid w:val="001005B5"/>
    <w:rsid w:val="00100756"/>
    <w:rsid w:val="00100AC8"/>
    <w:rsid w:val="00104F24"/>
    <w:rsid w:val="00105289"/>
    <w:rsid w:val="0010764C"/>
    <w:rsid w:val="001103C6"/>
    <w:rsid w:val="0011110B"/>
    <w:rsid w:val="00111623"/>
    <w:rsid w:val="001129C9"/>
    <w:rsid w:val="00112B3B"/>
    <w:rsid w:val="00120C31"/>
    <w:rsid w:val="00121376"/>
    <w:rsid w:val="0012150C"/>
    <w:rsid w:val="001227D2"/>
    <w:rsid w:val="00123B8D"/>
    <w:rsid w:val="00124546"/>
    <w:rsid w:val="00125403"/>
    <w:rsid w:val="001302A7"/>
    <w:rsid w:val="00130A13"/>
    <w:rsid w:val="00131C0A"/>
    <w:rsid w:val="00132167"/>
    <w:rsid w:val="001326A3"/>
    <w:rsid w:val="00132F61"/>
    <w:rsid w:val="0013460B"/>
    <w:rsid w:val="001354C4"/>
    <w:rsid w:val="00136621"/>
    <w:rsid w:val="00137465"/>
    <w:rsid w:val="0014021B"/>
    <w:rsid w:val="00140524"/>
    <w:rsid w:val="0014182A"/>
    <w:rsid w:val="00141993"/>
    <w:rsid w:val="001426AB"/>
    <w:rsid w:val="00142F77"/>
    <w:rsid w:val="0014621C"/>
    <w:rsid w:val="001466C7"/>
    <w:rsid w:val="00146B56"/>
    <w:rsid w:val="0014765E"/>
    <w:rsid w:val="00151421"/>
    <w:rsid w:val="00154191"/>
    <w:rsid w:val="00154586"/>
    <w:rsid w:val="00154CE2"/>
    <w:rsid w:val="00156D8C"/>
    <w:rsid w:val="00160E51"/>
    <w:rsid w:val="00163917"/>
    <w:rsid w:val="00165619"/>
    <w:rsid w:val="00165C20"/>
    <w:rsid w:val="00166A3E"/>
    <w:rsid w:val="00167ACD"/>
    <w:rsid w:val="00167E4B"/>
    <w:rsid w:val="00167E5C"/>
    <w:rsid w:val="00171303"/>
    <w:rsid w:val="00173FEC"/>
    <w:rsid w:val="001745E5"/>
    <w:rsid w:val="001747E4"/>
    <w:rsid w:val="00174DC5"/>
    <w:rsid w:val="00176709"/>
    <w:rsid w:val="00176D9E"/>
    <w:rsid w:val="00182E55"/>
    <w:rsid w:val="0018313C"/>
    <w:rsid w:val="00183372"/>
    <w:rsid w:val="001836F2"/>
    <w:rsid w:val="00183CE6"/>
    <w:rsid w:val="001840A6"/>
    <w:rsid w:val="001852DB"/>
    <w:rsid w:val="001867A7"/>
    <w:rsid w:val="00186E6A"/>
    <w:rsid w:val="0019183F"/>
    <w:rsid w:val="00193009"/>
    <w:rsid w:val="0019304E"/>
    <w:rsid w:val="001938D4"/>
    <w:rsid w:val="001942CC"/>
    <w:rsid w:val="00195686"/>
    <w:rsid w:val="00195850"/>
    <w:rsid w:val="00195BFE"/>
    <w:rsid w:val="00197101"/>
    <w:rsid w:val="00197162"/>
    <w:rsid w:val="001974EE"/>
    <w:rsid w:val="001A0C13"/>
    <w:rsid w:val="001A2889"/>
    <w:rsid w:val="001A309C"/>
    <w:rsid w:val="001A33A6"/>
    <w:rsid w:val="001A4573"/>
    <w:rsid w:val="001A4FEF"/>
    <w:rsid w:val="001A6A81"/>
    <w:rsid w:val="001B1500"/>
    <w:rsid w:val="001B29C4"/>
    <w:rsid w:val="001B3C83"/>
    <w:rsid w:val="001B5611"/>
    <w:rsid w:val="001B5A2A"/>
    <w:rsid w:val="001C0832"/>
    <w:rsid w:val="001C11C4"/>
    <w:rsid w:val="001C1D54"/>
    <w:rsid w:val="001C30F7"/>
    <w:rsid w:val="001C4EA7"/>
    <w:rsid w:val="001C5A46"/>
    <w:rsid w:val="001C746E"/>
    <w:rsid w:val="001D1C9B"/>
    <w:rsid w:val="001D317E"/>
    <w:rsid w:val="001D49EA"/>
    <w:rsid w:val="001D539B"/>
    <w:rsid w:val="001D5F16"/>
    <w:rsid w:val="001D65A3"/>
    <w:rsid w:val="001D67FD"/>
    <w:rsid w:val="001D6E84"/>
    <w:rsid w:val="001D720F"/>
    <w:rsid w:val="001D7736"/>
    <w:rsid w:val="001E1B52"/>
    <w:rsid w:val="001E3D46"/>
    <w:rsid w:val="001E43E3"/>
    <w:rsid w:val="001E5667"/>
    <w:rsid w:val="001E5757"/>
    <w:rsid w:val="001F14A0"/>
    <w:rsid w:val="001F350E"/>
    <w:rsid w:val="001F3F04"/>
    <w:rsid w:val="001F4413"/>
    <w:rsid w:val="001F4F74"/>
    <w:rsid w:val="00200FD2"/>
    <w:rsid w:val="00201C1C"/>
    <w:rsid w:val="0020419F"/>
    <w:rsid w:val="00204600"/>
    <w:rsid w:val="00205B6F"/>
    <w:rsid w:val="00205BF7"/>
    <w:rsid w:val="002065FF"/>
    <w:rsid w:val="00207961"/>
    <w:rsid w:val="00207AE2"/>
    <w:rsid w:val="00210DCF"/>
    <w:rsid w:val="00212743"/>
    <w:rsid w:val="00212CB3"/>
    <w:rsid w:val="0021348E"/>
    <w:rsid w:val="002148CA"/>
    <w:rsid w:val="002153FB"/>
    <w:rsid w:val="0021782C"/>
    <w:rsid w:val="00217AC6"/>
    <w:rsid w:val="00224E52"/>
    <w:rsid w:val="00226241"/>
    <w:rsid w:val="00226941"/>
    <w:rsid w:val="0022717D"/>
    <w:rsid w:val="00227CD2"/>
    <w:rsid w:val="00227E04"/>
    <w:rsid w:val="00231A5C"/>
    <w:rsid w:val="00232703"/>
    <w:rsid w:val="00232A0D"/>
    <w:rsid w:val="00235BCD"/>
    <w:rsid w:val="00236323"/>
    <w:rsid w:val="00236864"/>
    <w:rsid w:val="00236EC0"/>
    <w:rsid w:val="0024179B"/>
    <w:rsid w:val="00243EFF"/>
    <w:rsid w:val="00243F34"/>
    <w:rsid w:val="00244A79"/>
    <w:rsid w:val="00245EF3"/>
    <w:rsid w:val="002469AC"/>
    <w:rsid w:val="00246F05"/>
    <w:rsid w:val="00251496"/>
    <w:rsid w:val="00251A67"/>
    <w:rsid w:val="00254AC9"/>
    <w:rsid w:val="00256215"/>
    <w:rsid w:val="00257B58"/>
    <w:rsid w:val="00257CBC"/>
    <w:rsid w:val="00263BC9"/>
    <w:rsid w:val="002647DD"/>
    <w:rsid w:val="002648B6"/>
    <w:rsid w:val="00271CB9"/>
    <w:rsid w:val="00273607"/>
    <w:rsid w:val="00273735"/>
    <w:rsid w:val="00275986"/>
    <w:rsid w:val="002806CD"/>
    <w:rsid w:val="002810D8"/>
    <w:rsid w:val="00281443"/>
    <w:rsid w:val="00281554"/>
    <w:rsid w:val="00282249"/>
    <w:rsid w:val="002831B9"/>
    <w:rsid w:val="00283DD9"/>
    <w:rsid w:val="00284D88"/>
    <w:rsid w:val="00285D7B"/>
    <w:rsid w:val="00286DCB"/>
    <w:rsid w:val="00287200"/>
    <w:rsid w:val="00287E4C"/>
    <w:rsid w:val="00290146"/>
    <w:rsid w:val="00291C22"/>
    <w:rsid w:val="002923A4"/>
    <w:rsid w:val="002927D9"/>
    <w:rsid w:val="00293AFD"/>
    <w:rsid w:val="00296308"/>
    <w:rsid w:val="002964BA"/>
    <w:rsid w:val="00296B3F"/>
    <w:rsid w:val="0029755D"/>
    <w:rsid w:val="002978AE"/>
    <w:rsid w:val="002A22C6"/>
    <w:rsid w:val="002A3D34"/>
    <w:rsid w:val="002A4BD3"/>
    <w:rsid w:val="002A50D4"/>
    <w:rsid w:val="002A533B"/>
    <w:rsid w:val="002A76A9"/>
    <w:rsid w:val="002B01FE"/>
    <w:rsid w:val="002B024B"/>
    <w:rsid w:val="002B31B3"/>
    <w:rsid w:val="002B3254"/>
    <w:rsid w:val="002B44AB"/>
    <w:rsid w:val="002B4802"/>
    <w:rsid w:val="002B62F0"/>
    <w:rsid w:val="002B7372"/>
    <w:rsid w:val="002B7AFA"/>
    <w:rsid w:val="002C1F00"/>
    <w:rsid w:val="002C1FFF"/>
    <w:rsid w:val="002C2A09"/>
    <w:rsid w:val="002C48A0"/>
    <w:rsid w:val="002C5639"/>
    <w:rsid w:val="002C6884"/>
    <w:rsid w:val="002D1241"/>
    <w:rsid w:val="002D259F"/>
    <w:rsid w:val="002D32A5"/>
    <w:rsid w:val="002D43AB"/>
    <w:rsid w:val="002D47A9"/>
    <w:rsid w:val="002D4F76"/>
    <w:rsid w:val="002D55F8"/>
    <w:rsid w:val="002E3693"/>
    <w:rsid w:val="002E38D6"/>
    <w:rsid w:val="002E44A7"/>
    <w:rsid w:val="002E6092"/>
    <w:rsid w:val="002E62C5"/>
    <w:rsid w:val="002E6C47"/>
    <w:rsid w:val="002F0AA6"/>
    <w:rsid w:val="002F4BF5"/>
    <w:rsid w:val="002F54C6"/>
    <w:rsid w:val="002F688F"/>
    <w:rsid w:val="002F7A1D"/>
    <w:rsid w:val="00301839"/>
    <w:rsid w:val="00303234"/>
    <w:rsid w:val="00307238"/>
    <w:rsid w:val="00307D67"/>
    <w:rsid w:val="00307F53"/>
    <w:rsid w:val="00311F6D"/>
    <w:rsid w:val="00312FF8"/>
    <w:rsid w:val="00313171"/>
    <w:rsid w:val="00313F8C"/>
    <w:rsid w:val="00314ED1"/>
    <w:rsid w:val="003176B7"/>
    <w:rsid w:val="003205DB"/>
    <w:rsid w:val="00320D9C"/>
    <w:rsid w:val="00323539"/>
    <w:rsid w:val="00325979"/>
    <w:rsid w:val="003310EB"/>
    <w:rsid w:val="0033144B"/>
    <w:rsid w:val="00331A17"/>
    <w:rsid w:val="00332FCE"/>
    <w:rsid w:val="003354D9"/>
    <w:rsid w:val="00340766"/>
    <w:rsid w:val="0034099E"/>
    <w:rsid w:val="00340F6E"/>
    <w:rsid w:val="00342F5B"/>
    <w:rsid w:val="0034376C"/>
    <w:rsid w:val="00343A7C"/>
    <w:rsid w:val="00344299"/>
    <w:rsid w:val="003457D2"/>
    <w:rsid w:val="00346D3B"/>
    <w:rsid w:val="00346E13"/>
    <w:rsid w:val="003473D7"/>
    <w:rsid w:val="00347749"/>
    <w:rsid w:val="00350F4C"/>
    <w:rsid w:val="00352609"/>
    <w:rsid w:val="003547C5"/>
    <w:rsid w:val="0035510F"/>
    <w:rsid w:val="003557EE"/>
    <w:rsid w:val="0035628E"/>
    <w:rsid w:val="00356558"/>
    <w:rsid w:val="003565ED"/>
    <w:rsid w:val="003575B2"/>
    <w:rsid w:val="00360269"/>
    <w:rsid w:val="003611D7"/>
    <w:rsid w:val="00361DE6"/>
    <w:rsid w:val="00361FC1"/>
    <w:rsid w:val="00362537"/>
    <w:rsid w:val="00363C49"/>
    <w:rsid w:val="00364F60"/>
    <w:rsid w:val="003653FF"/>
    <w:rsid w:val="003656FB"/>
    <w:rsid w:val="003665E9"/>
    <w:rsid w:val="003679FA"/>
    <w:rsid w:val="00367C7F"/>
    <w:rsid w:val="00370C72"/>
    <w:rsid w:val="00370FF3"/>
    <w:rsid w:val="00371727"/>
    <w:rsid w:val="00371A1C"/>
    <w:rsid w:val="0037202D"/>
    <w:rsid w:val="00373B9D"/>
    <w:rsid w:val="00373FC6"/>
    <w:rsid w:val="003749AD"/>
    <w:rsid w:val="003768AB"/>
    <w:rsid w:val="00376A3F"/>
    <w:rsid w:val="003800A5"/>
    <w:rsid w:val="003804FC"/>
    <w:rsid w:val="00381281"/>
    <w:rsid w:val="00381978"/>
    <w:rsid w:val="00382429"/>
    <w:rsid w:val="00382C16"/>
    <w:rsid w:val="00385111"/>
    <w:rsid w:val="00385EC6"/>
    <w:rsid w:val="00392F7A"/>
    <w:rsid w:val="003938FE"/>
    <w:rsid w:val="0039431B"/>
    <w:rsid w:val="00395C74"/>
    <w:rsid w:val="00396C90"/>
    <w:rsid w:val="00396FF2"/>
    <w:rsid w:val="003970CD"/>
    <w:rsid w:val="00397807"/>
    <w:rsid w:val="003A1636"/>
    <w:rsid w:val="003A1EF4"/>
    <w:rsid w:val="003A77B5"/>
    <w:rsid w:val="003A7AFA"/>
    <w:rsid w:val="003B4A29"/>
    <w:rsid w:val="003B7893"/>
    <w:rsid w:val="003C1421"/>
    <w:rsid w:val="003C26E2"/>
    <w:rsid w:val="003D36C7"/>
    <w:rsid w:val="003D440B"/>
    <w:rsid w:val="003D5015"/>
    <w:rsid w:val="003D5F75"/>
    <w:rsid w:val="003D7A13"/>
    <w:rsid w:val="003D7B64"/>
    <w:rsid w:val="003D7BE3"/>
    <w:rsid w:val="003E1C41"/>
    <w:rsid w:val="003E2504"/>
    <w:rsid w:val="003E2985"/>
    <w:rsid w:val="003E33FC"/>
    <w:rsid w:val="003E340C"/>
    <w:rsid w:val="003E366E"/>
    <w:rsid w:val="003E4B79"/>
    <w:rsid w:val="003E4DF3"/>
    <w:rsid w:val="003E4EF5"/>
    <w:rsid w:val="003F009E"/>
    <w:rsid w:val="003F0247"/>
    <w:rsid w:val="003F0485"/>
    <w:rsid w:val="003F28E6"/>
    <w:rsid w:val="003F2C24"/>
    <w:rsid w:val="003F31E3"/>
    <w:rsid w:val="003F53CD"/>
    <w:rsid w:val="003F5539"/>
    <w:rsid w:val="003F59D4"/>
    <w:rsid w:val="003F65F4"/>
    <w:rsid w:val="003F789B"/>
    <w:rsid w:val="004001E7"/>
    <w:rsid w:val="00400D08"/>
    <w:rsid w:val="0040155B"/>
    <w:rsid w:val="00401A89"/>
    <w:rsid w:val="00402120"/>
    <w:rsid w:val="00402B9D"/>
    <w:rsid w:val="00402E1E"/>
    <w:rsid w:val="0040362A"/>
    <w:rsid w:val="004057BB"/>
    <w:rsid w:val="00407B3C"/>
    <w:rsid w:val="00407BDE"/>
    <w:rsid w:val="00411DE0"/>
    <w:rsid w:val="00413C38"/>
    <w:rsid w:val="004158B6"/>
    <w:rsid w:val="004206C9"/>
    <w:rsid w:val="00422C4D"/>
    <w:rsid w:val="0042378D"/>
    <w:rsid w:val="0042695A"/>
    <w:rsid w:val="0042738B"/>
    <w:rsid w:val="0043137C"/>
    <w:rsid w:val="00432F43"/>
    <w:rsid w:val="00435241"/>
    <w:rsid w:val="00435685"/>
    <w:rsid w:val="00440CBF"/>
    <w:rsid w:val="0044206C"/>
    <w:rsid w:val="004432FF"/>
    <w:rsid w:val="004448A8"/>
    <w:rsid w:val="00444A03"/>
    <w:rsid w:val="00447211"/>
    <w:rsid w:val="0045027A"/>
    <w:rsid w:val="0045063E"/>
    <w:rsid w:val="00450D68"/>
    <w:rsid w:val="00452E68"/>
    <w:rsid w:val="00454265"/>
    <w:rsid w:val="00454BBE"/>
    <w:rsid w:val="00455A17"/>
    <w:rsid w:val="00456A41"/>
    <w:rsid w:val="0045740B"/>
    <w:rsid w:val="00457F6D"/>
    <w:rsid w:val="00460072"/>
    <w:rsid w:val="00460710"/>
    <w:rsid w:val="0046147B"/>
    <w:rsid w:val="0046250D"/>
    <w:rsid w:val="00463086"/>
    <w:rsid w:val="0046353B"/>
    <w:rsid w:val="00463D71"/>
    <w:rsid w:val="00465933"/>
    <w:rsid w:val="00470E87"/>
    <w:rsid w:val="00471BDE"/>
    <w:rsid w:val="00472E00"/>
    <w:rsid w:val="0047381F"/>
    <w:rsid w:val="004755F5"/>
    <w:rsid w:val="00475AA4"/>
    <w:rsid w:val="0047629D"/>
    <w:rsid w:val="004766AE"/>
    <w:rsid w:val="00477969"/>
    <w:rsid w:val="004803F9"/>
    <w:rsid w:val="00480D8E"/>
    <w:rsid w:val="0048233F"/>
    <w:rsid w:val="00483AE7"/>
    <w:rsid w:val="00485FDF"/>
    <w:rsid w:val="00486D9D"/>
    <w:rsid w:val="0048767B"/>
    <w:rsid w:val="00487749"/>
    <w:rsid w:val="00487DAC"/>
    <w:rsid w:val="004921CC"/>
    <w:rsid w:val="00492798"/>
    <w:rsid w:val="00494D30"/>
    <w:rsid w:val="00495128"/>
    <w:rsid w:val="00495CA8"/>
    <w:rsid w:val="004A073C"/>
    <w:rsid w:val="004A11BF"/>
    <w:rsid w:val="004A2DD9"/>
    <w:rsid w:val="004A467F"/>
    <w:rsid w:val="004A5687"/>
    <w:rsid w:val="004A6149"/>
    <w:rsid w:val="004A63DB"/>
    <w:rsid w:val="004A6EE5"/>
    <w:rsid w:val="004B2127"/>
    <w:rsid w:val="004B4BC7"/>
    <w:rsid w:val="004B55F5"/>
    <w:rsid w:val="004B59CE"/>
    <w:rsid w:val="004B59E5"/>
    <w:rsid w:val="004B5D0B"/>
    <w:rsid w:val="004B6B99"/>
    <w:rsid w:val="004C0C9D"/>
    <w:rsid w:val="004C277A"/>
    <w:rsid w:val="004C2798"/>
    <w:rsid w:val="004C3194"/>
    <w:rsid w:val="004C6C2B"/>
    <w:rsid w:val="004C7E5D"/>
    <w:rsid w:val="004D008D"/>
    <w:rsid w:val="004D37DE"/>
    <w:rsid w:val="004D3E18"/>
    <w:rsid w:val="004D5ACF"/>
    <w:rsid w:val="004D63E6"/>
    <w:rsid w:val="004D68AD"/>
    <w:rsid w:val="004D7CA2"/>
    <w:rsid w:val="004D7D01"/>
    <w:rsid w:val="004E008C"/>
    <w:rsid w:val="004E22CA"/>
    <w:rsid w:val="004E5D07"/>
    <w:rsid w:val="004E60D7"/>
    <w:rsid w:val="004E66B1"/>
    <w:rsid w:val="004E6B7C"/>
    <w:rsid w:val="004E7361"/>
    <w:rsid w:val="004E7B91"/>
    <w:rsid w:val="004E7D4F"/>
    <w:rsid w:val="004F1771"/>
    <w:rsid w:val="004F24B2"/>
    <w:rsid w:val="004F28E1"/>
    <w:rsid w:val="004F3962"/>
    <w:rsid w:val="004F426C"/>
    <w:rsid w:val="004F5CB4"/>
    <w:rsid w:val="004F6F2A"/>
    <w:rsid w:val="005017A0"/>
    <w:rsid w:val="00502668"/>
    <w:rsid w:val="00502DCC"/>
    <w:rsid w:val="00503B06"/>
    <w:rsid w:val="00504DBF"/>
    <w:rsid w:val="00505D0C"/>
    <w:rsid w:val="005062A8"/>
    <w:rsid w:val="0051014E"/>
    <w:rsid w:val="00510C4C"/>
    <w:rsid w:val="005118A8"/>
    <w:rsid w:val="00512A23"/>
    <w:rsid w:val="00513CF8"/>
    <w:rsid w:val="005158B6"/>
    <w:rsid w:val="005161C5"/>
    <w:rsid w:val="00517D28"/>
    <w:rsid w:val="005204CA"/>
    <w:rsid w:val="00520767"/>
    <w:rsid w:val="0052179F"/>
    <w:rsid w:val="005249AD"/>
    <w:rsid w:val="00526E0E"/>
    <w:rsid w:val="00527ADD"/>
    <w:rsid w:val="00527C16"/>
    <w:rsid w:val="005305EC"/>
    <w:rsid w:val="005306FD"/>
    <w:rsid w:val="00534762"/>
    <w:rsid w:val="00534EB0"/>
    <w:rsid w:val="00537B65"/>
    <w:rsid w:val="00540AF4"/>
    <w:rsid w:val="00544080"/>
    <w:rsid w:val="00544C92"/>
    <w:rsid w:val="00545A54"/>
    <w:rsid w:val="00545B51"/>
    <w:rsid w:val="00547014"/>
    <w:rsid w:val="005470B4"/>
    <w:rsid w:val="00547178"/>
    <w:rsid w:val="00547331"/>
    <w:rsid w:val="00551974"/>
    <w:rsid w:val="005519FB"/>
    <w:rsid w:val="00552391"/>
    <w:rsid w:val="005549E9"/>
    <w:rsid w:val="00555287"/>
    <w:rsid w:val="00555F7C"/>
    <w:rsid w:val="00556180"/>
    <w:rsid w:val="00556259"/>
    <w:rsid w:val="0055774D"/>
    <w:rsid w:val="005603F6"/>
    <w:rsid w:val="00560DC5"/>
    <w:rsid w:val="00561F00"/>
    <w:rsid w:val="00562330"/>
    <w:rsid w:val="00565E9E"/>
    <w:rsid w:val="00571192"/>
    <w:rsid w:val="005719AD"/>
    <w:rsid w:val="00572774"/>
    <w:rsid w:val="00572C4D"/>
    <w:rsid w:val="005746A9"/>
    <w:rsid w:val="00575139"/>
    <w:rsid w:val="00576273"/>
    <w:rsid w:val="0057695C"/>
    <w:rsid w:val="00577A28"/>
    <w:rsid w:val="00580654"/>
    <w:rsid w:val="00580F70"/>
    <w:rsid w:val="00581EC2"/>
    <w:rsid w:val="00583802"/>
    <w:rsid w:val="00583B5A"/>
    <w:rsid w:val="00583B63"/>
    <w:rsid w:val="005860F9"/>
    <w:rsid w:val="00586512"/>
    <w:rsid w:val="00592DE1"/>
    <w:rsid w:val="005933FE"/>
    <w:rsid w:val="00593825"/>
    <w:rsid w:val="00594150"/>
    <w:rsid w:val="00596600"/>
    <w:rsid w:val="005967BF"/>
    <w:rsid w:val="00596B03"/>
    <w:rsid w:val="00596B24"/>
    <w:rsid w:val="00596DF7"/>
    <w:rsid w:val="00597B84"/>
    <w:rsid w:val="005A0663"/>
    <w:rsid w:val="005A088F"/>
    <w:rsid w:val="005A21C3"/>
    <w:rsid w:val="005A2600"/>
    <w:rsid w:val="005A5AF6"/>
    <w:rsid w:val="005A6016"/>
    <w:rsid w:val="005A75E0"/>
    <w:rsid w:val="005A7B29"/>
    <w:rsid w:val="005B0DDC"/>
    <w:rsid w:val="005B1EC8"/>
    <w:rsid w:val="005B33DE"/>
    <w:rsid w:val="005B4D68"/>
    <w:rsid w:val="005B6897"/>
    <w:rsid w:val="005B6B8E"/>
    <w:rsid w:val="005C13F5"/>
    <w:rsid w:val="005C27C5"/>
    <w:rsid w:val="005C2926"/>
    <w:rsid w:val="005C6DB5"/>
    <w:rsid w:val="005D0209"/>
    <w:rsid w:val="005D113B"/>
    <w:rsid w:val="005D20C0"/>
    <w:rsid w:val="005D57BA"/>
    <w:rsid w:val="005D5C69"/>
    <w:rsid w:val="005D5FA5"/>
    <w:rsid w:val="005D6302"/>
    <w:rsid w:val="005D69FD"/>
    <w:rsid w:val="005D7321"/>
    <w:rsid w:val="005D749D"/>
    <w:rsid w:val="005D7F42"/>
    <w:rsid w:val="005E1083"/>
    <w:rsid w:val="005E1487"/>
    <w:rsid w:val="005E1C97"/>
    <w:rsid w:val="005E20A4"/>
    <w:rsid w:val="005E36C7"/>
    <w:rsid w:val="005E4573"/>
    <w:rsid w:val="005E5ED6"/>
    <w:rsid w:val="005F30FB"/>
    <w:rsid w:val="005F3DC4"/>
    <w:rsid w:val="005F5949"/>
    <w:rsid w:val="005F648B"/>
    <w:rsid w:val="005F6641"/>
    <w:rsid w:val="005F7043"/>
    <w:rsid w:val="0060069F"/>
    <w:rsid w:val="00600A41"/>
    <w:rsid w:val="006020F7"/>
    <w:rsid w:val="00602EC1"/>
    <w:rsid w:val="006033E5"/>
    <w:rsid w:val="00603E32"/>
    <w:rsid w:val="0060464A"/>
    <w:rsid w:val="00607216"/>
    <w:rsid w:val="006102B6"/>
    <w:rsid w:val="00610C6C"/>
    <w:rsid w:val="006110EC"/>
    <w:rsid w:val="00611E95"/>
    <w:rsid w:val="006132A5"/>
    <w:rsid w:val="006137AC"/>
    <w:rsid w:val="00613EE4"/>
    <w:rsid w:val="00614904"/>
    <w:rsid w:val="00617E2F"/>
    <w:rsid w:val="00620407"/>
    <w:rsid w:val="006213CB"/>
    <w:rsid w:val="0062169B"/>
    <w:rsid w:val="00623272"/>
    <w:rsid w:val="006235F8"/>
    <w:rsid w:val="006240CD"/>
    <w:rsid w:val="00626531"/>
    <w:rsid w:val="00626FFA"/>
    <w:rsid w:val="006302BF"/>
    <w:rsid w:val="006313EB"/>
    <w:rsid w:val="006315BF"/>
    <w:rsid w:val="006318EB"/>
    <w:rsid w:val="0063330D"/>
    <w:rsid w:val="0063429B"/>
    <w:rsid w:val="00634589"/>
    <w:rsid w:val="00635EB4"/>
    <w:rsid w:val="00636B09"/>
    <w:rsid w:val="00637C14"/>
    <w:rsid w:val="00637D10"/>
    <w:rsid w:val="00642CDD"/>
    <w:rsid w:val="00642FB0"/>
    <w:rsid w:val="00643699"/>
    <w:rsid w:val="00646C37"/>
    <w:rsid w:val="006470C1"/>
    <w:rsid w:val="00647D66"/>
    <w:rsid w:val="00655A2A"/>
    <w:rsid w:val="00655BFE"/>
    <w:rsid w:val="00655F1F"/>
    <w:rsid w:val="006564FB"/>
    <w:rsid w:val="00656584"/>
    <w:rsid w:val="0065790D"/>
    <w:rsid w:val="00657BAB"/>
    <w:rsid w:val="00663A88"/>
    <w:rsid w:val="006674D1"/>
    <w:rsid w:val="0067021F"/>
    <w:rsid w:val="00670595"/>
    <w:rsid w:val="00671064"/>
    <w:rsid w:val="00673306"/>
    <w:rsid w:val="00680537"/>
    <w:rsid w:val="00681491"/>
    <w:rsid w:val="006821F5"/>
    <w:rsid w:val="00684206"/>
    <w:rsid w:val="006856B3"/>
    <w:rsid w:val="00687427"/>
    <w:rsid w:val="006924D3"/>
    <w:rsid w:val="00693A67"/>
    <w:rsid w:val="006941B8"/>
    <w:rsid w:val="0069634A"/>
    <w:rsid w:val="0069651B"/>
    <w:rsid w:val="00696C68"/>
    <w:rsid w:val="006972E0"/>
    <w:rsid w:val="006974BC"/>
    <w:rsid w:val="006A0327"/>
    <w:rsid w:val="006A0371"/>
    <w:rsid w:val="006A3E47"/>
    <w:rsid w:val="006A43DD"/>
    <w:rsid w:val="006A4976"/>
    <w:rsid w:val="006A7EFD"/>
    <w:rsid w:val="006B1136"/>
    <w:rsid w:val="006B1D01"/>
    <w:rsid w:val="006B2DF3"/>
    <w:rsid w:val="006B3490"/>
    <w:rsid w:val="006B3687"/>
    <w:rsid w:val="006B4519"/>
    <w:rsid w:val="006B6AA7"/>
    <w:rsid w:val="006B7FD6"/>
    <w:rsid w:val="006C0DDF"/>
    <w:rsid w:val="006C1A2D"/>
    <w:rsid w:val="006C265D"/>
    <w:rsid w:val="006C3110"/>
    <w:rsid w:val="006C3225"/>
    <w:rsid w:val="006C3E3D"/>
    <w:rsid w:val="006C430F"/>
    <w:rsid w:val="006C467A"/>
    <w:rsid w:val="006C6558"/>
    <w:rsid w:val="006C6913"/>
    <w:rsid w:val="006C6A6D"/>
    <w:rsid w:val="006C6FAC"/>
    <w:rsid w:val="006C714A"/>
    <w:rsid w:val="006D1C04"/>
    <w:rsid w:val="006D213F"/>
    <w:rsid w:val="006D2E9E"/>
    <w:rsid w:val="006D3F56"/>
    <w:rsid w:val="006D458F"/>
    <w:rsid w:val="006D640D"/>
    <w:rsid w:val="006D7372"/>
    <w:rsid w:val="006D7C08"/>
    <w:rsid w:val="006E787B"/>
    <w:rsid w:val="006F0A11"/>
    <w:rsid w:val="006F2454"/>
    <w:rsid w:val="006F48B7"/>
    <w:rsid w:val="006F6C97"/>
    <w:rsid w:val="007003C6"/>
    <w:rsid w:val="007006BA"/>
    <w:rsid w:val="00700AF0"/>
    <w:rsid w:val="00701AC4"/>
    <w:rsid w:val="00702B27"/>
    <w:rsid w:val="007054B5"/>
    <w:rsid w:val="0070782B"/>
    <w:rsid w:val="007113E1"/>
    <w:rsid w:val="00713297"/>
    <w:rsid w:val="007151CC"/>
    <w:rsid w:val="00716A38"/>
    <w:rsid w:val="0072310E"/>
    <w:rsid w:val="00725155"/>
    <w:rsid w:val="00725D8C"/>
    <w:rsid w:val="00725E68"/>
    <w:rsid w:val="007266D8"/>
    <w:rsid w:val="00726B3F"/>
    <w:rsid w:val="007311BC"/>
    <w:rsid w:val="00732044"/>
    <w:rsid w:val="00733099"/>
    <w:rsid w:val="00734384"/>
    <w:rsid w:val="00734626"/>
    <w:rsid w:val="00734CD6"/>
    <w:rsid w:val="0073586C"/>
    <w:rsid w:val="00736602"/>
    <w:rsid w:val="007373EF"/>
    <w:rsid w:val="00737FA4"/>
    <w:rsid w:val="00741CE6"/>
    <w:rsid w:val="00742C9B"/>
    <w:rsid w:val="007449C0"/>
    <w:rsid w:val="00744B33"/>
    <w:rsid w:val="00745A3D"/>
    <w:rsid w:val="00745E03"/>
    <w:rsid w:val="00745EFB"/>
    <w:rsid w:val="00751D4F"/>
    <w:rsid w:val="00753228"/>
    <w:rsid w:val="007538BB"/>
    <w:rsid w:val="0075748C"/>
    <w:rsid w:val="00757D0D"/>
    <w:rsid w:val="0076008D"/>
    <w:rsid w:val="007635F9"/>
    <w:rsid w:val="00763A81"/>
    <w:rsid w:val="00764968"/>
    <w:rsid w:val="00764A05"/>
    <w:rsid w:val="00765038"/>
    <w:rsid w:val="00765337"/>
    <w:rsid w:val="0076641E"/>
    <w:rsid w:val="00766478"/>
    <w:rsid w:val="0076706A"/>
    <w:rsid w:val="00767A34"/>
    <w:rsid w:val="00767E47"/>
    <w:rsid w:val="00770223"/>
    <w:rsid w:val="00772046"/>
    <w:rsid w:val="00773522"/>
    <w:rsid w:val="00773E00"/>
    <w:rsid w:val="007745B8"/>
    <w:rsid w:val="0077549F"/>
    <w:rsid w:val="00775E06"/>
    <w:rsid w:val="007762B5"/>
    <w:rsid w:val="007763C7"/>
    <w:rsid w:val="00776A56"/>
    <w:rsid w:val="00781664"/>
    <w:rsid w:val="007826D8"/>
    <w:rsid w:val="007849FA"/>
    <w:rsid w:val="00791151"/>
    <w:rsid w:val="0079330E"/>
    <w:rsid w:val="00795110"/>
    <w:rsid w:val="00796DFB"/>
    <w:rsid w:val="0079752E"/>
    <w:rsid w:val="0079778D"/>
    <w:rsid w:val="007A04DD"/>
    <w:rsid w:val="007A1743"/>
    <w:rsid w:val="007A1B24"/>
    <w:rsid w:val="007A1DE5"/>
    <w:rsid w:val="007A6BAD"/>
    <w:rsid w:val="007A78BD"/>
    <w:rsid w:val="007B0F21"/>
    <w:rsid w:val="007B2DEC"/>
    <w:rsid w:val="007B2E68"/>
    <w:rsid w:val="007B2F81"/>
    <w:rsid w:val="007B4924"/>
    <w:rsid w:val="007B570D"/>
    <w:rsid w:val="007B5986"/>
    <w:rsid w:val="007B797D"/>
    <w:rsid w:val="007C34CB"/>
    <w:rsid w:val="007C37D0"/>
    <w:rsid w:val="007C458D"/>
    <w:rsid w:val="007C5A00"/>
    <w:rsid w:val="007C7283"/>
    <w:rsid w:val="007C75A5"/>
    <w:rsid w:val="007C7B10"/>
    <w:rsid w:val="007D12FC"/>
    <w:rsid w:val="007D520D"/>
    <w:rsid w:val="007D54DA"/>
    <w:rsid w:val="007D5705"/>
    <w:rsid w:val="007D73B9"/>
    <w:rsid w:val="007E0160"/>
    <w:rsid w:val="007E16CF"/>
    <w:rsid w:val="007E1928"/>
    <w:rsid w:val="007E1D6D"/>
    <w:rsid w:val="007E2246"/>
    <w:rsid w:val="007E38CF"/>
    <w:rsid w:val="007F23F9"/>
    <w:rsid w:val="007F3815"/>
    <w:rsid w:val="007F52AE"/>
    <w:rsid w:val="007F56D6"/>
    <w:rsid w:val="007F776D"/>
    <w:rsid w:val="00802167"/>
    <w:rsid w:val="00803F46"/>
    <w:rsid w:val="008046C1"/>
    <w:rsid w:val="00804D2C"/>
    <w:rsid w:val="00810879"/>
    <w:rsid w:val="00810B5C"/>
    <w:rsid w:val="0081362E"/>
    <w:rsid w:val="0081367C"/>
    <w:rsid w:val="00814520"/>
    <w:rsid w:val="008146A6"/>
    <w:rsid w:val="008146E0"/>
    <w:rsid w:val="0081529C"/>
    <w:rsid w:val="008166A1"/>
    <w:rsid w:val="0081757F"/>
    <w:rsid w:val="00817FD1"/>
    <w:rsid w:val="00825C0A"/>
    <w:rsid w:val="008267A3"/>
    <w:rsid w:val="00826BEB"/>
    <w:rsid w:val="00827A10"/>
    <w:rsid w:val="0083027F"/>
    <w:rsid w:val="0083389A"/>
    <w:rsid w:val="00834B28"/>
    <w:rsid w:val="00836015"/>
    <w:rsid w:val="008410CB"/>
    <w:rsid w:val="008417CB"/>
    <w:rsid w:val="00841B1D"/>
    <w:rsid w:val="008427DF"/>
    <w:rsid w:val="00842EA1"/>
    <w:rsid w:val="0084330D"/>
    <w:rsid w:val="00843BF6"/>
    <w:rsid w:val="00843DD4"/>
    <w:rsid w:val="00844C37"/>
    <w:rsid w:val="0084522E"/>
    <w:rsid w:val="00845C0C"/>
    <w:rsid w:val="00845E96"/>
    <w:rsid w:val="008462CD"/>
    <w:rsid w:val="00846AF9"/>
    <w:rsid w:val="00846BE2"/>
    <w:rsid w:val="0085335E"/>
    <w:rsid w:val="00853504"/>
    <w:rsid w:val="00853554"/>
    <w:rsid w:val="00853B51"/>
    <w:rsid w:val="008541E9"/>
    <w:rsid w:val="00855C18"/>
    <w:rsid w:val="008561C2"/>
    <w:rsid w:val="008568C5"/>
    <w:rsid w:val="00857044"/>
    <w:rsid w:val="00857BAB"/>
    <w:rsid w:val="00862E5D"/>
    <w:rsid w:val="00865C7A"/>
    <w:rsid w:val="008669C5"/>
    <w:rsid w:val="00867223"/>
    <w:rsid w:val="00870342"/>
    <w:rsid w:val="00870812"/>
    <w:rsid w:val="00871383"/>
    <w:rsid w:val="00871E5A"/>
    <w:rsid w:val="00872571"/>
    <w:rsid w:val="0087295A"/>
    <w:rsid w:val="008751FB"/>
    <w:rsid w:val="008752CD"/>
    <w:rsid w:val="008758CD"/>
    <w:rsid w:val="0087614C"/>
    <w:rsid w:val="00876980"/>
    <w:rsid w:val="00876CE9"/>
    <w:rsid w:val="00876E46"/>
    <w:rsid w:val="008777EC"/>
    <w:rsid w:val="00880890"/>
    <w:rsid w:val="008817D2"/>
    <w:rsid w:val="00883432"/>
    <w:rsid w:val="00884E69"/>
    <w:rsid w:val="00885785"/>
    <w:rsid w:val="00890C78"/>
    <w:rsid w:val="00892448"/>
    <w:rsid w:val="00895582"/>
    <w:rsid w:val="00895B09"/>
    <w:rsid w:val="008A1485"/>
    <w:rsid w:val="008A33CA"/>
    <w:rsid w:val="008A38E7"/>
    <w:rsid w:val="008A4168"/>
    <w:rsid w:val="008A478F"/>
    <w:rsid w:val="008A592F"/>
    <w:rsid w:val="008A5A5B"/>
    <w:rsid w:val="008B049B"/>
    <w:rsid w:val="008B0B9C"/>
    <w:rsid w:val="008B1D87"/>
    <w:rsid w:val="008B1DC7"/>
    <w:rsid w:val="008B2EC6"/>
    <w:rsid w:val="008B35B1"/>
    <w:rsid w:val="008B4BBB"/>
    <w:rsid w:val="008B4F1E"/>
    <w:rsid w:val="008B5272"/>
    <w:rsid w:val="008B58C9"/>
    <w:rsid w:val="008B660E"/>
    <w:rsid w:val="008B6CD0"/>
    <w:rsid w:val="008B6D2E"/>
    <w:rsid w:val="008C10D5"/>
    <w:rsid w:val="008C11B8"/>
    <w:rsid w:val="008C171A"/>
    <w:rsid w:val="008C4496"/>
    <w:rsid w:val="008C51A4"/>
    <w:rsid w:val="008C6B97"/>
    <w:rsid w:val="008D600C"/>
    <w:rsid w:val="008E0B1A"/>
    <w:rsid w:val="008E18AC"/>
    <w:rsid w:val="008E2712"/>
    <w:rsid w:val="008E4023"/>
    <w:rsid w:val="008E621E"/>
    <w:rsid w:val="008E6687"/>
    <w:rsid w:val="008E6DA7"/>
    <w:rsid w:val="008E6F7E"/>
    <w:rsid w:val="008E73C1"/>
    <w:rsid w:val="008E75E6"/>
    <w:rsid w:val="008F0CF1"/>
    <w:rsid w:val="008F1443"/>
    <w:rsid w:val="008F15FE"/>
    <w:rsid w:val="008F1AE6"/>
    <w:rsid w:val="008F3805"/>
    <w:rsid w:val="008F40EF"/>
    <w:rsid w:val="008F5870"/>
    <w:rsid w:val="008F596A"/>
    <w:rsid w:val="00902B84"/>
    <w:rsid w:val="009041FA"/>
    <w:rsid w:val="00906738"/>
    <w:rsid w:val="00910BC1"/>
    <w:rsid w:val="00911851"/>
    <w:rsid w:val="0091446A"/>
    <w:rsid w:val="00915AE4"/>
    <w:rsid w:val="00915F5C"/>
    <w:rsid w:val="0091601C"/>
    <w:rsid w:val="00916C54"/>
    <w:rsid w:val="00916D43"/>
    <w:rsid w:val="00921FC2"/>
    <w:rsid w:val="009229F4"/>
    <w:rsid w:val="00922EAC"/>
    <w:rsid w:val="0092391A"/>
    <w:rsid w:val="0092508A"/>
    <w:rsid w:val="00925A56"/>
    <w:rsid w:val="009271D8"/>
    <w:rsid w:val="00930056"/>
    <w:rsid w:val="00931209"/>
    <w:rsid w:val="00932AAE"/>
    <w:rsid w:val="00932C99"/>
    <w:rsid w:val="00933059"/>
    <w:rsid w:val="0093375D"/>
    <w:rsid w:val="00933B25"/>
    <w:rsid w:val="00934A22"/>
    <w:rsid w:val="00934EA3"/>
    <w:rsid w:val="009352F6"/>
    <w:rsid w:val="00935D7A"/>
    <w:rsid w:val="00940221"/>
    <w:rsid w:val="00940A78"/>
    <w:rsid w:val="0094153D"/>
    <w:rsid w:val="00941BD6"/>
    <w:rsid w:val="0094337B"/>
    <w:rsid w:val="009435ED"/>
    <w:rsid w:val="00943653"/>
    <w:rsid w:val="00943FF8"/>
    <w:rsid w:val="0094496D"/>
    <w:rsid w:val="00944A9C"/>
    <w:rsid w:val="00945318"/>
    <w:rsid w:val="0094531D"/>
    <w:rsid w:val="00945408"/>
    <w:rsid w:val="0094600B"/>
    <w:rsid w:val="00946FF7"/>
    <w:rsid w:val="00947C0D"/>
    <w:rsid w:val="009546E2"/>
    <w:rsid w:val="00957AEC"/>
    <w:rsid w:val="00960D85"/>
    <w:rsid w:val="0096221B"/>
    <w:rsid w:val="00962267"/>
    <w:rsid w:val="00962A02"/>
    <w:rsid w:val="00963254"/>
    <w:rsid w:val="00963973"/>
    <w:rsid w:val="009647A0"/>
    <w:rsid w:val="00965203"/>
    <w:rsid w:val="0097171E"/>
    <w:rsid w:val="00971E6E"/>
    <w:rsid w:val="00971EB7"/>
    <w:rsid w:val="00972E35"/>
    <w:rsid w:val="009738A4"/>
    <w:rsid w:val="00973C79"/>
    <w:rsid w:val="00975B0D"/>
    <w:rsid w:val="00975C48"/>
    <w:rsid w:val="00976188"/>
    <w:rsid w:val="00980DE3"/>
    <w:rsid w:val="00980FC4"/>
    <w:rsid w:val="0098162C"/>
    <w:rsid w:val="00983CF2"/>
    <w:rsid w:val="00983E50"/>
    <w:rsid w:val="009847E9"/>
    <w:rsid w:val="009861E2"/>
    <w:rsid w:val="00987CC4"/>
    <w:rsid w:val="009912F2"/>
    <w:rsid w:val="009915B3"/>
    <w:rsid w:val="00992CD0"/>
    <w:rsid w:val="00993AB0"/>
    <w:rsid w:val="00993EC9"/>
    <w:rsid w:val="0099449C"/>
    <w:rsid w:val="0099661F"/>
    <w:rsid w:val="00997CED"/>
    <w:rsid w:val="009A0A88"/>
    <w:rsid w:val="009A2179"/>
    <w:rsid w:val="009A3CB6"/>
    <w:rsid w:val="009A5374"/>
    <w:rsid w:val="009A5BF2"/>
    <w:rsid w:val="009A5EC9"/>
    <w:rsid w:val="009A64A3"/>
    <w:rsid w:val="009B0745"/>
    <w:rsid w:val="009B0C07"/>
    <w:rsid w:val="009B1108"/>
    <w:rsid w:val="009B1874"/>
    <w:rsid w:val="009B226C"/>
    <w:rsid w:val="009B26E7"/>
    <w:rsid w:val="009B5F49"/>
    <w:rsid w:val="009B66E7"/>
    <w:rsid w:val="009B6E18"/>
    <w:rsid w:val="009B6EE6"/>
    <w:rsid w:val="009C0396"/>
    <w:rsid w:val="009C1248"/>
    <w:rsid w:val="009C1786"/>
    <w:rsid w:val="009C2712"/>
    <w:rsid w:val="009C58FD"/>
    <w:rsid w:val="009C74FA"/>
    <w:rsid w:val="009C7D6D"/>
    <w:rsid w:val="009D1195"/>
    <w:rsid w:val="009D1B66"/>
    <w:rsid w:val="009D1D59"/>
    <w:rsid w:val="009D2F21"/>
    <w:rsid w:val="009D5059"/>
    <w:rsid w:val="009D56E9"/>
    <w:rsid w:val="009D5A05"/>
    <w:rsid w:val="009D5ABE"/>
    <w:rsid w:val="009D6482"/>
    <w:rsid w:val="009D6DBD"/>
    <w:rsid w:val="009E0217"/>
    <w:rsid w:val="009E0530"/>
    <w:rsid w:val="009E0DEA"/>
    <w:rsid w:val="009E2A94"/>
    <w:rsid w:val="009E3D00"/>
    <w:rsid w:val="009F002E"/>
    <w:rsid w:val="009F0B29"/>
    <w:rsid w:val="009F0EB6"/>
    <w:rsid w:val="009F16C4"/>
    <w:rsid w:val="009F1766"/>
    <w:rsid w:val="009F2AB0"/>
    <w:rsid w:val="009F4B59"/>
    <w:rsid w:val="009F4D18"/>
    <w:rsid w:val="009F4D85"/>
    <w:rsid w:val="009F6A85"/>
    <w:rsid w:val="00A01186"/>
    <w:rsid w:val="00A01E04"/>
    <w:rsid w:val="00A027BA"/>
    <w:rsid w:val="00A06BEB"/>
    <w:rsid w:val="00A12B7A"/>
    <w:rsid w:val="00A13370"/>
    <w:rsid w:val="00A13573"/>
    <w:rsid w:val="00A137D7"/>
    <w:rsid w:val="00A14FF7"/>
    <w:rsid w:val="00A1648F"/>
    <w:rsid w:val="00A169D4"/>
    <w:rsid w:val="00A16BA4"/>
    <w:rsid w:val="00A16C4B"/>
    <w:rsid w:val="00A172C1"/>
    <w:rsid w:val="00A176CF"/>
    <w:rsid w:val="00A17813"/>
    <w:rsid w:val="00A17C33"/>
    <w:rsid w:val="00A2045B"/>
    <w:rsid w:val="00A21D97"/>
    <w:rsid w:val="00A235E7"/>
    <w:rsid w:val="00A24E45"/>
    <w:rsid w:val="00A25330"/>
    <w:rsid w:val="00A2590F"/>
    <w:rsid w:val="00A25B57"/>
    <w:rsid w:val="00A27A81"/>
    <w:rsid w:val="00A27C9F"/>
    <w:rsid w:val="00A3196A"/>
    <w:rsid w:val="00A325BA"/>
    <w:rsid w:val="00A378D3"/>
    <w:rsid w:val="00A37B46"/>
    <w:rsid w:val="00A40D77"/>
    <w:rsid w:val="00A42570"/>
    <w:rsid w:val="00A4269C"/>
    <w:rsid w:val="00A428FF"/>
    <w:rsid w:val="00A43AAA"/>
    <w:rsid w:val="00A43B12"/>
    <w:rsid w:val="00A440CD"/>
    <w:rsid w:val="00A45B7B"/>
    <w:rsid w:val="00A45F4B"/>
    <w:rsid w:val="00A5096F"/>
    <w:rsid w:val="00A50F67"/>
    <w:rsid w:val="00A52C91"/>
    <w:rsid w:val="00A53DD2"/>
    <w:rsid w:val="00A55382"/>
    <w:rsid w:val="00A55E98"/>
    <w:rsid w:val="00A56CB0"/>
    <w:rsid w:val="00A56D32"/>
    <w:rsid w:val="00A576A4"/>
    <w:rsid w:val="00A60A90"/>
    <w:rsid w:val="00A61051"/>
    <w:rsid w:val="00A620ED"/>
    <w:rsid w:val="00A624E5"/>
    <w:rsid w:val="00A650AB"/>
    <w:rsid w:val="00A652D8"/>
    <w:rsid w:val="00A65E90"/>
    <w:rsid w:val="00A65FB3"/>
    <w:rsid w:val="00A660E8"/>
    <w:rsid w:val="00A674DC"/>
    <w:rsid w:val="00A70840"/>
    <w:rsid w:val="00A73E87"/>
    <w:rsid w:val="00A755C9"/>
    <w:rsid w:val="00A75D75"/>
    <w:rsid w:val="00A766E1"/>
    <w:rsid w:val="00A8027F"/>
    <w:rsid w:val="00A81609"/>
    <w:rsid w:val="00A829A6"/>
    <w:rsid w:val="00A832EE"/>
    <w:rsid w:val="00A8415B"/>
    <w:rsid w:val="00A8455C"/>
    <w:rsid w:val="00A84A60"/>
    <w:rsid w:val="00A84A6C"/>
    <w:rsid w:val="00A87362"/>
    <w:rsid w:val="00A87625"/>
    <w:rsid w:val="00A91152"/>
    <w:rsid w:val="00A918AD"/>
    <w:rsid w:val="00A91930"/>
    <w:rsid w:val="00A9247A"/>
    <w:rsid w:val="00A94806"/>
    <w:rsid w:val="00A9488B"/>
    <w:rsid w:val="00A96512"/>
    <w:rsid w:val="00AA01C9"/>
    <w:rsid w:val="00AA068F"/>
    <w:rsid w:val="00AA1F69"/>
    <w:rsid w:val="00AA2436"/>
    <w:rsid w:val="00AA3BDC"/>
    <w:rsid w:val="00AA5675"/>
    <w:rsid w:val="00AA6587"/>
    <w:rsid w:val="00AA686B"/>
    <w:rsid w:val="00AA6D94"/>
    <w:rsid w:val="00AA7795"/>
    <w:rsid w:val="00AB0AFD"/>
    <w:rsid w:val="00AB122E"/>
    <w:rsid w:val="00AB24F9"/>
    <w:rsid w:val="00AB5387"/>
    <w:rsid w:val="00AB5894"/>
    <w:rsid w:val="00AB5B54"/>
    <w:rsid w:val="00AB7A30"/>
    <w:rsid w:val="00AB7C09"/>
    <w:rsid w:val="00AC02D0"/>
    <w:rsid w:val="00AC0E90"/>
    <w:rsid w:val="00AC686E"/>
    <w:rsid w:val="00AC6A17"/>
    <w:rsid w:val="00AC7327"/>
    <w:rsid w:val="00AD1D56"/>
    <w:rsid w:val="00AD280C"/>
    <w:rsid w:val="00AD3F58"/>
    <w:rsid w:val="00AD47E3"/>
    <w:rsid w:val="00AD6132"/>
    <w:rsid w:val="00AD6A88"/>
    <w:rsid w:val="00AD6FDE"/>
    <w:rsid w:val="00AD708B"/>
    <w:rsid w:val="00AD7B75"/>
    <w:rsid w:val="00AD7B85"/>
    <w:rsid w:val="00AE18F4"/>
    <w:rsid w:val="00AE2205"/>
    <w:rsid w:val="00AE30AB"/>
    <w:rsid w:val="00AE35DD"/>
    <w:rsid w:val="00AE4929"/>
    <w:rsid w:val="00AE4F6A"/>
    <w:rsid w:val="00AE542A"/>
    <w:rsid w:val="00AE5640"/>
    <w:rsid w:val="00AF16A8"/>
    <w:rsid w:val="00AF35BE"/>
    <w:rsid w:val="00AF58A0"/>
    <w:rsid w:val="00AF5C83"/>
    <w:rsid w:val="00AF5F4C"/>
    <w:rsid w:val="00AF6B2F"/>
    <w:rsid w:val="00AF736F"/>
    <w:rsid w:val="00AF7D42"/>
    <w:rsid w:val="00AF7FEC"/>
    <w:rsid w:val="00B00D71"/>
    <w:rsid w:val="00B00F70"/>
    <w:rsid w:val="00B022D8"/>
    <w:rsid w:val="00B034FD"/>
    <w:rsid w:val="00B03576"/>
    <w:rsid w:val="00B03D57"/>
    <w:rsid w:val="00B05264"/>
    <w:rsid w:val="00B06E2E"/>
    <w:rsid w:val="00B112F9"/>
    <w:rsid w:val="00B119AB"/>
    <w:rsid w:val="00B133C4"/>
    <w:rsid w:val="00B14A2D"/>
    <w:rsid w:val="00B16927"/>
    <w:rsid w:val="00B17715"/>
    <w:rsid w:val="00B201F3"/>
    <w:rsid w:val="00B207F8"/>
    <w:rsid w:val="00B209A2"/>
    <w:rsid w:val="00B21734"/>
    <w:rsid w:val="00B21BAC"/>
    <w:rsid w:val="00B22BD7"/>
    <w:rsid w:val="00B2645E"/>
    <w:rsid w:val="00B26FB9"/>
    <w:rsid w:val="00B274AB"/>
    <w:rsid w:val="00B27DC8"/>
    <w:rsid w:val="00B300F4"/>
    <w:rsid w:val="00B30CD0"/>
    <w:rsid w:val="00B30F53"/>
    <w:rsid w:val="00B335CF"/>
    <w:rsid w:val="00B36A99"/>
    <w:rsid w:val="00B3766B"/>
    <w:rsid w:val="00B40C57"/>
    <w:rsid w:val="00B44BEE"/>
    <w:rsid w:val="00B45E4E"/>
    <w:rsid w:val="00B47234"/>
    <w:rsid w:val="00B47A7C"/>
    <w:rsid w:val="00B519AA"/>
    <w:rsid w:val="00B5281C"/>
    <w:rsid w:val="00B52E9F"/>
    <w:rsid w:val="00B53FD0"/>
    <w:rsid w:val="00B547DB"/>
    <w:rsid w:val="00B55486"/>
    <w:rsid w:val="00B56788"/>
    <w:rsid w:val="00B56DF8"/>
    <w:rsid w:val="00B56E4D"/>
    <w:rsid w:val="00B624B5"/>
    <w:rsid w:val="00B638A8"/>
    <w:rsid w:val="00B65226"/>
    <w:rsid w:val="00B65FB4"/>
    <w:rsid w:val="00B66662"/>
    <w:rsid w:val="00B67CA5"/>
    <w:rsid w:val="00B70B0D"/>
    <w:rsid w:val="00B70E00"/>
    <w:rsid w:val="00B715C5"/>
    <w:rsid w:val="00B719C7"/>
    <w:rsid w:val="00B71A66"/>
    <w:rsid w:val="00B730F1"/>
    <w:rsid w:val="00B73A63"/>
    <w:rsid w:val="00B7400B"/>
    <w:rsid w:val="00B74218"/>
    <w:rsid w:val="00B76481"/>
    <w:rsid w:val="00B770E0"/>
    <w:rsid w:val="00B77D28"/>
    <w:rsid w:val="00B80188"/>
    <w:rsid w:val="00B8059E"/>
    <w:rsid w:val="00B80DA9"/>
    <w:rsid w:val="00B82347"/>
    <w:rsid w:val="00B83391"/>
    <w:rsid w:val="00B84ED2"/>
    <w:rsid w:val="00B84FA2"/>
    <w:rsid w:val="00B85BEF"/>
    <w:rsid w:val="00B85F70"/>
    <w:rsid w:val="00B86F5D"/>
    <w:rsid w:val="00B90176"/>
    <w:rsid w:val="00B902F1"/>
    <w:rsid w:val="00B943FA"/>
    <w:rsid w:val="00B95019"/>
    <w:rsid w:val="00B956E0"/>
    <w:rsid w:val="00B958B2"/>
    <w:rsid w:val="00B95B0F"/>
    <w:rsid w:val="00B95DD2"/>
    <w:rsid w:val="00B9646C"/>
    <w:rsid w:val="00B96B8A"/>
    <w:rsid w:val="00B96CE7"/>
    <w:rsid w:val="00BA0080"/>
    <w:rsid w:val="00BA2BE4"/>
    <w:rsid w:val="00BA2F73"/>
    <w:rsid w:val="00BA3BFA"/>
    <w:rsid w:val="00BA4C5C"/>
    <w:rsid w:val="00BA4C8F"/>
    <w:rsid w:val="00BA616F"/>
    <w:rsid w:val="00BA72B4"/>
    <w:rsid w:val="00BB30D7"/>
    <w:rsid w:val="00BB4CB8"/>
    <w:rsid w:val="00BB64BE"/>
    <w:rsid w:val="00BB6FB9"/>
    <w:rsid w:val="00BB72AE"/>
    <w:rsid w:val="00BB73DB"/>
    <w:rsid w:val="00BC0085"/>
    <w:rsid w:val="00BC1A38"/>
    <w:rsid w:val="00BC2C86"/>
    <w:rsid w:val="00BC6A5E"/>
    <w:rsid w:val="00BC75D0"/>
    <w:rsid w:val="00BC7BA6"/>
    <w:rsid w:val="00BD03EF"/>
    <w:rsid w:val="00BD0533"/>
    <w:rsid w:val="00BD053F"/>
    <w:rsid w:val="00BD0FB3"/>
    <w:rsid w:val="00BD1628"/>
    <w:rsid w:val="00BD27A7"/>
    <w:rsid w:val="00BD3120"/>
    <w:rsid w:val="00BD3E76"/>
    <w:rsid w:val="00BD4FC0"/>
    <w:rsid w:val="00BD742D"/>
    <w:rsid w:val="00BD77FA"/>
    <w:rsid w:val="00BE01D2"/>
    <w:rsid w:val="00BE0279"/>
    <w:rsid w:val="00BE0946"/>
    <w:rsid w:val="00BE3699"/>
    <w:rsid w:val="00BE36C6"/>
    <w:rsid w:val="00BE4268"/>
    <w:rsid w:val="00BE5831"/>
    <w:rsid w:val="00BE64F2"/>
    <w:rsid w:val="00BE65E2"/>
    <w:rsid w:val="00BE6E93"/>
    <w:rsid w:val="00BF22EB"/>
    <w:rsid w:val="00BF42EE"/>
    <w:rsid w:val="00BF45E0"/>
    <w:rsid w:val="00BF4D88"/>
    <w:rsid w:val="00BF58AC"/>
    <w:rsid w:val="00C01BC2"/>
    <w:rsid w:val="00C04545"/>
    <w:rsid w:val="00C05A4E"/>
    <w:rsid w:val="00C06999"/>
    <w:rsid w:val="00C11343"/>
    <w:rsid w:val="00C1174A"/>
    <w:rsid w:val="00C11925"/>
    <w:rsid w:val="00C11AA4"/>
    <w:rsid w:val="00C12FF8"/>
    <w:rsid w:val="00C14585"/>
    <w:rsid w:val="00C146D8"/>
    <w:rsid w:val="00C150A4"/>
    <w:rsid w:val="00C15B46"/>
    <w:rsid w:val="00C162CF"/>
    <w:rsid w:val="00C168C4"/>
    <w:rsid w:val="00C1751F"/>
    <w:rsid w:val="00C20089"/>
    <w:rsid w:val="00C203C8"/>
    <w:rsid w:val="00C20738"/>
    <w:rsid w:val="00C20EAB"/>
    <w:rsid w:val="00C20FCA"/>
    <w:rsid w:val="00C211D4"/>
    <w:rsid w:val="00C212A3"/>
    <w:rsid w:val="00C2134E"/>
    <w:rsid w:val="00C21952"/>
    <w:rsid w:val="00C24D5E"/>
    <w:rsid w:val="00C270DF"/>
    <w:rsid w:val="00C27988"/>
    <w:rsid w:val="00C30B2C"/>
    <w:rsid w:val="00C3303F"/>
    <w:rsid w:val="00C33185"/>
    <w:rsid w:val="00C35536"/>
    <w:rsid w:val="00C35B0F"/>
    <w:rsid w:val="00C35BB6"/>
    <w:rsid w:val="00C36955"/>
    <w:rsid w:val="00C37AF9"/>
    <w:rsid w:val="00C37EFB"/>
    <w:rsid w:val="00C41BCE"/>
    <w:rsid w:val="00C446A1"/>
    <w:rsid w:val="00C47648"/>
    <w:rsid w:val="00C50339"/>
    <w:rsid w:val="00C518B9"/>
    <w:rsid w:val="00C522BD"/>
    <w:rsid w:val="00C52FC2"/>
    <w:rsid w:val="00C57A7E"/>
    <w:rsid w:val="00C60235"/>
    <w:rsid w:val="00C608B1"/>
    <w:rsid w:val="00C62875"/>
    <w:rsid w:val="00C65BD8"/>
    <w:rsid w:val="00C70D51"/>
    <w:rsid w:val="00C71CDC"/>
    <w:rsid w:val="00C724AF"/>
    <w:rsid w:val="00C72999"/>
    <w:rsid w:val="00C732A7"/>
    <w:rsid w:val="00C735FC"/>
    <w:rsid w:val="00C74F34"/>
    <w:rsid w:val="00C75164"/>
    <w:rsid w:val="00C75476"/>
    <w:rsid w:val="00C76602"/>
    <w:rsid w:val="00C82858"/>
    <w:rsid w:val="00C859E5"/>
    <w:rsid w:val="00C8600C"/>
    <w:rsid w:val="00C876EE"/>
    <w:rsid w:val="00C907E0"/>
    <w:rsid w:val="00C90FDE"/>
    <w:rsid w:val="00C92F50"/>
    <w:rsid w:val="00C949CD"/>
    <w:rsid w:val="00C94A83"/>
    <w:rsid w:val="00C94AA3"/>
    <w:rsid w:val="00C95310"/>
    <w:rsid w:val="00C95D28"/>
    <w:rsid w:val="00C973CB"/>
    <w:rsid w:val="00CA1B65"/>
    <w:rsid w:val="00CA4D26"/>
    <w:rsid w:val="00CA6448"/>
    <w:rsid w:val="00CA685C"/>
    <w:rsid w:val="00CA717B"/>
    <w:rsid w:val="00CB0099"/>
    <w:rsid w:val="00CB0DBA"/>
    <w:rsid w:val="00CB1179"/>
    <w:rsid w:val="00CB65B0"/>
    <w:rsid w:val="00CB6B69"/>
    <w:rsid w:val="00CB722C"/>
    <w:rsid w:val="00CB7566"/>
    <w:rsid w:val="00CC0A80"/>
    <w:rsid w:val="00CC0EFE"/>
    <w:rsid w:val="00CC11BA"/>
    <w:rsid w:val="00CC1738"/>
    <w:rsid w:val="00CC1C4C"/>
    <w:rsid w:val="00CC294A"/>
    <w:rsid w:val="00CC3421"/>
    <w:rsid w:val="00CC44F0"/>
    <w:rsid w:val="00CC4903"/>
    <w:rsid w:val="00CC4A7C"/>
    <w:rsid w:val="00CC5B23"/>
    <w:rsid w:val="00CC5F93"/>
    <w:rsid w:val="00CC6DDD"/>
    <w:rsid w:val="00CC74AD"/>
    <w:rsid w:val="00CD0BEA"/>
    <w:rsid w:val="00CD0DD9"/>
    <w:rsid w:val="00CD1490"/>
    <w:rsid w:val="00CD172F"/>
    <w:rsid w:val="00CD2BA0"/>
    <w:rsid w:val="00CD2C81"/>
    <w:rsid w:val="00CD3F3D"/>
    <w:rsid w:val="00CD41BA"/>
    <w:rsid w:val="00CD445C"/>
    <w:rsid w:val="00CD4EC7"/>
    <w:rsid w:val="00CD508D"/>
    <w:rsid w:val="00CD55CA"/>
    <w:rsid w:val="00CD7797"/>
    <w:rsid w:val="00CE1110"/>
    <w:rsid w:val="00CE1820"/>
    <w:rsid w:val="00CE1D08"/>
    <w:rsid w:val="00CE2FDC"/>
    <w:rsid w:val="00CE3F35"/>
    <w:rsid w:val="00CE530C"/>
    <w:rsid w:val="00CE6431"/>
    <w:rsid w:val="00CE6584"/>
    <w:rsid w:val="00CE7066"/>
    <w:rsid w:val="00CE7242"/>
    <w:rsid w:val="00CE7A23"/>
    <w:rsid w:val="00CE7BB2"/>
    <w:rsid w:val="00CF31B2"/>
    <w:rsid w:val="00CF3A1D"/>
    <w:rsid w:val="00CF6003"/>
    <w:rsid w:val="00CF6875"/>
    <w:rsid w:val="00CF72D6"/>
    <w:rsid w:val="00D00CEB"/>
    <w:rsid w:val="00D023B4"/>
    <w:rsid w:val="00D05189"/>
    <w:rsid w:val="00D05BC6"/>
    <w:rsid w:val="00D0745A"/>
    <w:rsid w:val="00D108ED"/>
    <w:rsid w:val="00D114D1"/>
    <w:rsid w:val="00D11B08"/>
    <w:rsid w:val="00D1339B"/>
    <w:rsid w:val="00D17674"/>
    <w:rsid w:val="00D21329"/>
    <w:rsid w:val="00D216A6"/>
    <w:rsid w:val="00D232E5"/>
    <w:rsid w:val="00D2341F"/>
    <w:rsid w:val="00D25166"/>
    <w:rsid w:val="00D25F97"/>
    <w:rsid w:val="00D27D88"/>
    <w:rsid w:val="00D30860"/>
    <w:rsid w:val="00D3495C"/>
    <w:rsid w:val="00D36D9D"/>
    <w:rsid w:val="00D41DFA"/>
    <w:rsid w:val="00D426A1"/>
    <w:rsid w:val="00D44D6E"/>
    <w:rsid w:val="00D4696B"/>
    <w:rsid w:val="00D46B25"/>
    <w:rsid w:val="00D47980"/>
    <w:rsid w:val="00D52014"/>
    <w:rsid w:val="00D520E2"/>
    <w:rsid w:val="00D53C2F"/>
    <w:rsid w:val="00D53D92"/>
    <w:rsid w:val="00D53EE7"/>
    <w:rsid w:val="00D544DA"/>
    <w:rsid w:val="00D54D09"/>
    <w:rsid w:val="00D572C2"/>
    <w:rsid w:val="00D57A64"/>
    <w:rsid w:val="00D57E74"/>
    <w:rsid w:val="00D600D3"/>
    <w:rsid w:val="00D61692"/>
    <w:rsid w:val="00D617EB"/>
    <w:rsid w:val="00D61E52"/>
    <w:rsid w:val="00D633DC"/>
    <w:rsid w:val="00D65572"/>
    <w:rsid w:val="00D6619D"/>
    <w:rsid w:val="00D714C2"/>
    <w:rsid w:val="00D72E42"/>
    <w:rsid w:val="00D7310B"/>
    <w:rsid w:val="00D741F6"/>
    <w:rsid w:val="00D7424F"/>
    <w:rsid w:val="00D742EB"/>
    <w:rsid w:val="00D80714"/>
    <w:rsid w:val="00D80CCA"/>
    <w:rsid w:val="00D8194F"/>
    <w:rsid w:val="00D83F99"/>
    <w:rsid w:val="00D84169"/>
    <w:rsid w:val="00D84FD2"/>
    <w:rsid w:val="00D850A8"/>
    <w:rsid w:val="00D858FC"/>
    <w:rsid w:val="00D85912"/>
    <w:rsid w:val="00D86739"/>
    <w:rsid w:val="00D87839"/>
    <w:rsid w:val="00D87F48"/>
    <w:rsid w:val="00D9272F"/>
    <w:rsid w:val="00D94A83"/>
    <w:rsid w:val="00D94B78"/>
    <w:rsid w:val="00D95DE3"/>
    <w:rsid w:val="00D9726D"/>
    <w:rsid w:val="00DA4B0A"/>
    <w:rsid w:val="00DA53FA"/>
    <w:rsid w:val="00DA580C"/>
    <w:rsid w:val="00DA793F"/>
    <w:rsid w:val="00DB068A"/>
    <w:rsid w:val="00DB12CC"/>
    <w:rsid w:val="00DB258D"/>
    <w:rsid w:val="00DB349A"/>
    <w:rsid w:val="00DB41C4"/>
    <w:rsid w:val="00DB5008"/>
    <w:rsid w:val="00DB5978"/>
    <w:rsid w:val="00DB6E86"/>
    <w:rsid w:val="00DC243C"/>
    <w:rsid w:val="00DC3042"/>
    <w:rsid w:val="00DC3114"/>
    <w:rsid w:val="00DC3A08"/>
    <w:rsid w:val="00DC3FD4"/>
    <w:rsid w:val="00DC4B81"/>
    <w:rsid w:val="00DC6E7E"/>
    <w:rsid w:val="00DC7699"/>
    <w:rsid w:val="00DD002F"/>
    <w:rsid w:val="00DD0289"/>
    <w:rsid w:val="00DD10B1"/>
    <w:rsid w:val="00DD13C5"/>
    <w:rsid w:val="00DD2EE9"/>
    <w:rsid w:val="00DD2F90"/>
    <w:rsid w:val="00DD34D3"/>
    <w:rsid w:val="00DD58B4"/>
    <w:rsid w:val="00DD662C"/>
    <w:rsid w:val="00DD6C87"/>
    <w:rsid w:val="00DD6D25"/>
    <w:rsid w:val="00DD70D1"/>
    <w:rsid w:val="00DE0FC9"/>
    <w:rsid w:val="00DE1807"/>
    <w:rsid w:val="00DE1E7E"/>
    <w:rsid w:val="00DE3B04"/>
    <w:rsid w:val="00DE3DAE"/>
    <w:rsid w:val="00DE4CF2"/>
    <w:rsid w:val="00DE58C4"/>
    <w:rsid w:val="00DE6975"/>
    <w:rsid w:val="00DE7C9B"/>
    <w:rsid w:val="00DF0425"/>
    <w:rsid w:val="00DF06B9"/>
    <w:rsid w:val="00DF0AEA"/>
    <w:rsid w:val="00DF0C6A"/>
    <w:rsid w:val="00DF0CCB"/>
    <w:rsid w:val="00DF0E34"/>
    <w:rsid w:val="00DF10F5"/>
    <w:rsid w:val="00DF1F52"/>
    <w:rsid w:val="00DF2138"/>
    <w:rsid w:val="00DF27E1"/>
    <w:rsid w:val="00DF3123"/>
    <w:rsid w:val="00DF3CA0"/>
    <w:rsid w:val="00DF40A6"/>
    <w:rsid w:val="00DF46E1"/>
    <w:rsid w:val="00DF4771"/>
    <w:rsid w:val="00DF649F"/>
    <w:rsid w:val="00DF6B48"/>
    <w:rsid w:val="00DF7F62"/>
    <w:rsid w:val="00E00D8B"/>
    <w:rsid w:val="00E010E1"/>
    <w:rsid w:val="00E02454"/>
    <w:rsid w:val="00E02660"/>
    <w:rsid w:val="00E0323B"/>
    <w:rsid w:val="00E03CCB"/>
    <w:rsid w:val="00E07628"/>
    <w:rsid w:val="00E0794F"/>
    <w:rsid w:val="00E07EE0"/>
    <w:rsid w:val="00E103F1"/>
    <w:rsid w:val="00E10CB9"/>
    <w:rsid w:val="00E12904"/>
    <w:rsid w:val="00E13AFC"/>
    <w:rsid w:val="00E146FC"/>
    <w:rsid w:val="00E1478A"/>
    <w:rsid w:val="00E154A7"/>
    <w:rsid w:val="00E173FC"/>
    <w:rsid w:val="00E1754D"/>
    <w:rsid w:val="00E210FC"/>
    <w:rsid w:val="00E21E1C"/>
    <w:rsid w:val="00E25038"/>
    <w:rsid w:val="00E2540A"/>
    <w:rsid w:val="00E270A8"/>
    <w:rsid w:val="00E35A04"/>
    <w:rsid w:val="00E36D33"/>
    <w:rsid w:val="00E37A83"/>
    <w:rsid w:val="00E4045B"/>
    <w:rsid w:val="00E415E2"/>
    <w:rsid w:val="00E415E8"/>
    <w:rsid w:val="00E41C70"/>
    <w:rsid w:val="00E423B7"/>
    <w:rsid w:val="00E4362D"/>
    <w:rsid w:val="00E436E6"/>
    <w:rsid w:val="00E4598C"/>
    <w:rsid w:val="00E45C29"/>
    <w:rsid w:val="00E45EC8"/>
    <w:rsid w:val="00E45F1C"/>
    <w:rsid w:val="00E461F9"/>
    <w:rsid w:val="00E467ED"/>
    <w:rsid w:val="00E47D97"/>
    <w:rsid w:val="00E5095E"/>
    <w:rsid w:val="00E51B9F"/>
    <w:rsid w:val="00E51CAB"/>
    <w:rsid w:val="00E5230F"/>
    <w:rsid w:val="00E53BB8"/>
    <w:rsid w:val="00E55602"/>
    <w:rsid w:val="00E5608D"/>
    <w:rsid w:val="00E56DE4"/>
    <w:rsid w:val="00E61120"/>
    <w:rsid w:val="00E61BC5"/>
    <w:rsid w:val="00E62279"/>
    <w:rsid w:val="00E6594E"/>
    <w:rsid w:val="00E65F02"/>
    <w:rsid w:val="00E6650E"/>
    <w:rsid w:val="00E6734C"/>
    <w:rsid w:val="00E67CE1"/>
    <w:rsid w:val="00E71D43"/>
    <w:rsid w:val="00E73BFD"/>
    <w:rsid w:val="00E75BF0"/>
    <w:rsid w:val="00E771F0"/>
    <w:rsid w:val="00E776A6"/>
    <w:rsid w:val="00E77794"/>
    <w:rsid w:val="00E80EAC"/>
    <w:rsid w:val="00E81D44"/>
    <w:rsid w:val="00E820EF"/>
    <w:rsid w:val="00E82AAA"/>
    <w:rsid w:val="00E83F18"/>
    <w:rsid w:val="00E84AA0"/>
    <w:rsid w:val="00E86EF4"/>
    <w:rsid w:val="00E87D8A"/>
    <w:rsid w:val="00E9156C"/>
    <w:rsid w:val="00E91DF8"/>
    <w:rsid w:val="00E92141"/>
    <w:rsid w:val="00E9393A"/>
    <w:rsid w:val="00E949EF"/>
    <w:rsid w:val="00E95D2E"/>
    <w:rsid w:val="00E9710A"/>
    <w:rsid w:val="00EA20C6"/>
    <w:rsid w:val="00EA25B3"/>
    <w:rsid w:val="00EA342F"/>
    <w:rsid w:val="00EA4525"/>
    <w:rsid w:val="00EA486B"/>
    <w:rsid w:val="00EA637E"/>
    <w:rsid w:val="00EA7100"/>
    <w:rsid w:val="00EB0189"/>
    <w:rsid w:val="00EB0A80"/>
    <w:rsid w:val="00EB1856"/>
    <w:rsid w:val="00EB18E4"/>
    <w:rsid w:val="00EB1A19"/>
    <w:rsid w:val="00EB246A"/>
    <w:rsid w:val="00EB40BF"/>
    <w:rsid w:val="00EB471F"/>
    <w:rsid w:val="00EB4C6F"/>
    <w:rsid w:val="00EB6D85"/>
    <w:rsid w:val="00EB7954"/>
    <w:rsid w:val="00EC2849"/>
    <w:rsid w:val="00EC2A77"/>
    <w:rsid w:val="00EC313C"/>
    <w:rsid w:val="00EC3F89"/>
    <w:rsid w:val="00EC5990"/>
    <w:rsid w:val="00EC7F13"/>
    <w:rsid w:val="00ED0318"/>
    <w:rsid w:val="00ED0C8D"/>
    <w:rsid w:val="00ED0DFB"/>
    <w:rsid w:val="00ED3703"/>
    <w:rsid w:val="00ED3F52"/>
    <w:rsid w:val="00ED522C"/>
    <w:rsid w:val="00ED5447"/>
    <w:rsid w:val="00ED5851"/>
    <w:rsid w:val="00ED63F7"/>
    <w:rsid w:val="00ED6A9B"/>
    <w:rsid w:val="00ED6F35"/>
    <w:rsid w:val="00ED7BD7"/>
    <w:rsid w:val="00ED7EF0"/>
    <w:rsid w:val="00EE02D8"/>
    <w:rsid w:val="00EE164F"/>
    <w:rsid w:val="00EE20CF"/>
    <w:rsid w:val="00EE259D"/>
    <w:rsid w:val="00EE3025"/>
    <w:rsid w:val="00EE3E2B"/>
    <w:rsid w:val="00EE3F53"/>
    <w:rsid w:val="00EE493B"/>
    <w:rsid w:val="00EE4C1E"/>
    <w:rsid w:val="00EE57E4"/>
    <w:rsid w:val="00EE6DFC"/>
    <w:rsid w:val="00EF59F0"/>
    <w:rsid w:val="00EF674A"/>
    <w:rsid w:val="00EF7233"/>
    <w:rsid w:val="00EF7549"/>
    <w:rsid w:val="00EF7EEE"/>
    <w:rsid w:val="00F007F6"/>
    <w:rsid w:val="00F008A1"/>
    <w:rsid w:val="00F00B6E"/>
    <w:rsid w:val="00F013EB"/>
    <w:rsid w:val="00F01A25"/>
    <w:rsid w:val="00F01D12"/>
    <w:rsid w:val="00F030D9"/>
    <w:rsid w:val="00F03999"/>
    <w:rsid w:val="00F04B72"/>
    <w:rsid w:val="00F0582C"/>
    <w:rsid w:val="00F05D6D"/>
    <w:rsid w:val="00F06BC6"/>
    <w:rsid w:val="00F07060"/>
    <w:rsid w:val="00F07932"/>
    <w:rsid w:val="00F1126A"/>
    <w:rsid w:val="00F14362"/>
    <w:rsid w:val="00F14516"/>
    <w:rsid w:val="00F14A08"/>
    <w:rsid w:val="00F14A95"/>
    <w:rsid w:val="00F1503D"/>
    <w:rsid w:val="00F151CD"/>
    <w:rsid w:val="00F15A66"/>
    <w:rsid w:val="00F16B5E"/>
    <w:rsid w:val="00F22930"/>
    <w:rsid w:val="00F23349"/>
    <w:rsid w:val="00F2342E"/>
    <w:rsid w:val="00F23D40"/>
    <w:rsid w:val="00F25645"/>
    <w:rsid w:val="00F26830"/>
    <w:rsid w:val="00F27814"/>
    <w:rsid w:val="00F27883"/>
    <w:rsid w:val="00F27FDD"/>
    <w:rsid w:val="00F3041D"/>
    <w:rsid w:val="00F3066F"/>
    <w:rsid w:val="00F30C7D"/>
    <w:rsid w:val="00F315A1"/>
    <w:rsid w:val="00F325D8"/>
    <w:rsid w:val="00F326FA"/>
    <w:rsid w:val="00F3281B"/>
    <w:rsid w:val="00F32C29"/>
    <w:rsid w:val="00F33680"/>
    <w:rsid w:val="00F34292"/>
    <w:rsid w:val="00F34D6D"/>
    <w:rsid w:val="00F36CFD"/>
    <w:rsid w:val="00F37E6F"/>
    <w:rsid w:val="00F41842"/>
    <w:rsid w:val="00F43447"/>
    <w:rsid w:val="00F43B88"/>
    <w:rsid w:val="00F43D0D"/>
    <w:rsid w:val="00F44F3D"/>
    <w:rsid w:val="00F465D2"/>
    <w:rsid w:val="00F50BEB"/>
    <w:rsid w:val="00F51A5F"/>
    <w:rsid w:val="00F5216C"/>
    <w:rsid w:val="00F5264F"/>
    <w:rsid w:val="00F52758"/>
    <w:rsid w:val="00F52BA8"/>
    <w:rsid w:val="00F545D6"/>
    <w:rsid w:val="00F54D72"/>
    <w:rsid w:val="00F625CD"/>
    <w:rsid w:val="00F6280B"/>
    <w:rsid w:val="00F63FB5"/>
    <w:rsid w:val="00F65CC2"/>
    <w:rsid w:val="00F6629F"/>
    <w:rsid w:val="00F66F80"/>
    <w:rsid w:val="00F66FF8"/>
    <w:rsid w:val="00F6727C"/>
    <w:rsid w:val="00F718B4"/>
    <w:rsid w:val="00F72024"/>
    <w:rsid w:val="00F73BFE"/>
    <w:rsid w:val="00F74C1C"/>
    <w:rsid w:val="00F7555F"/>
    <w:rsid w:val="00F77011"/>
    <w:rsid w:val="00F77D17"/>
    <w:rsid w:val="00F81137"/>
    <w:rsid w:val="00F81885"/>
    <w:rsid w:val="00F82A6A"/>
    <w:rsid w:val="00F830C6"/>
    <w:rsid w:val="00F843DB"/>
    <w:rsid w:val="00F85C27"/>
    <w:rsid w:val="00F86A9E"/>
    <w:rsid w:val="00F87126"/>
    <w:rsid w:val="00F87615"/>
    <w:rsid w:val="00F87F69"/>
    <w:rsid w:val="00F903BF"/>
    <w:rsid w:val="00F90D26"/>
    <w:rsid w:val="00F91B22"/>
    <w:rsid w:val="00F9373A"/>
    <w:rsid w:val="00F93808"/>
    <w:rsid w:val="00F9410B"/>
    <w:rsid w:val="00F94753"/>
    <w:rsid w:val="00F948AD"/>
    <w:rsid w:val="00F949BD"/>
    <w:rsid w:val="00F96423"/>
    <w:rsid w:val="00F96AE3"/>
    <w:rsid w:val="00F96C7B"/>
    <w:rsid w:val="00F978E0"/>
    <w:rsid w:val="00FA133A"/>
    <w:rsid w:val="00FA1F87"/>
    <w:rsid w:val="00FA2910"/>
    <w:rsid w:val="00FA2EA5"/>
    <w:rsid w:val="00FA4062"/>
    <w:rsid w:val="00FA45A5"/>
    <w:rsid w:val="00FA5D7B"/>
    <w:rsid w:val="00FA6122"/>
    <w:rsid w:val="00FA7436"/>
    <w:rsid w:val="00FB03EF"/>
    <w:rsid w:val="00FB078E"/>
    <w:rsid w:val="00FB0ED3"/>
    <w:rsid w:val="00FB13DB"/>
    <w:rsid w:val="00FB2FC8"/>
    <w:rsid w:val="00FB339D"/>
    <w:rsid w:val="00FB3439"/>
    <w:rsid w:val="00FB6F06"/>
    <w:rsid w:val="00FB6F66"/>
    <w:rsid w:val="00FC03C7"/>
    <w:rsid w:val="00FC2615"/>
    <w:rsid w:val="00FC4307"/>
    <w:rsid w:val="00FC49C5"/>
    <w:rsid w:val="00FC4CEB"/>
    <w:rsid w:val="00FC5A69"/>
    <w:rsid w:val="00FC665D"/>
    <w:rsid w:val="00FC7BFA"/>
    <w:rsid w:val="00FD30BE"/>
    <w:rsid w:val="00FD383C"/>
    <w:rsid w:val="00FD42A0"/>
    <w:rsid w:val="00FD46D3"/>
    <w:rsid w:val="00FD54EF"/>
    <w:rsid w:val="00FD5713"/>
    <w:rsid w:val="00FD5F81"/>
    <w:rsid w:val="00FD647C"/>
    <w:rsid w:val="00FD6726"/>
    <w:rsid w:val="00FD77AF"/>
    <w:rsid w:val="00FD7D7A"/>
    <w:rsid w:val="00FD7ED7"/>
    <w:rsid w:val="00FE257F"/>
    <w:rsid w:val="00FE3FC9"/>
    <w:rsid w:val="00FE483D"/>
    <w:rsid w:val="00FE5EC5"/>
    <w:rsid w:val="00FE66FD"/>
    <w:rsid w:val="00FE7E08"/>
    <w:rsid w:val="00FF113E"/>
    <w:rsid w:val="00FF1A6A"/>
    <w:rsid w:val="00FF22E4"/>
    <w:rsid w:val="00FF2632"/>
    <w:rsid w:val="00FF2C67"/>
    <w:rsid w:val="00FF2E92"/>
    <w:rsid w:val="00FF3287"/>
    <w:rsid w:val="00FF386C"/>
    <w:rsid w:val="00FF5EBC"/>
    <w:rsid w:val="00FF67D5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545D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45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45E"/>
    <w:rPr>
      <w:rFonts w:ascii="Calibri Light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99"/>
    <w:rsid w:val="00083F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609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6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2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2C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F6B4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F6B48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99"/>
    <w:qFormat/>
    <w:rsid w:val="00AB0AF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B0AFD"/>
    <w:rPr>
      <w:rFonts w:eastAsia="Times New Roman" w:cs="Times New Roman"/>
      <w:sz w:val="22"/>
      <w:szCs w:val="22"/>
      <w:lang w:val="ru-RU" w:eastAsia="ru-RU" w:bidi="ar-SA"/>
    </w:rPr>
  </w:style>
  <w:style w:type="paragraph" w:styleId="TOCHeading">
    <w:name w:val="TOC Heading"/>
    <w:basedOn w:val="Heading1"/>
    <w:next w:val="Normal"/>
    <w:uiPriority w:val="99"/>
    <w:qFormat/>
    <w:rsid w:val="00B2645E"/>
    <w:pPr>
      <w:outlineLvl w:val="9"/>
    </w:pPr>
    <w:rPr>
      <w:lang w:eastAsia="ru-RU"/>
    </w:rPr>
  </w:style>
  <w:style w:type="character" w:customStyle="1" w:styleId="FontStyle50">
    <w:name w:val="Font Style50"/>
    <w:uiPriority w:val="99"/>
    <w:rsid w:val="00455A17"/>
    <w:rPr>
      <w:rFonts w:ascii="Times New Roman" w:hAnsi="Times New Roman"/>
      <w:smallCaps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sk1@sovintel.ru" TargetMode="External"/><Relationship Id="rId13" Type="http://schemas.openxmlformats.org/officeDocument/2006/relationships/hyperlink" Target="mailto:9999rodionov@mail.ru" TargetMode="External"/><Relationship Id="rId18" Type="http://schemas.openxmlformats.org/officeDocument/2006/relationships/hyperlink" Target="mailto:szpgo@rusgeology.ru" TargetMode="External"/><Relationship Id="rId26" Type="http://schemas.openxmlformats.org/officeDocument/2006/relationships/hyperlink" Target="mailto:szpgo@rusgeology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andart.npk@mail.ru" TargetMode="External"/><Relationship Id="rId34" Type="http://schemas.openxmlformats.org/officeDocument/2006/relationships/header" Target="header2.xml"/><Relationship Id="rId7" Type="http://schemas.openxmlformats.org/officeDocument/2006/relationships/hyperlink" Target="mailto:Konus2012@mail.ru" TargetMode="External"/><Relationship Id="rId12" Type="http://schemas.openxmlformats.org/officeDocument/2006/relationships/hyperlink" Target="mailto:novsu6vn@mail.ru" TargetMode="External"/><Relationship Id="rId17" Type="http://schemas.openxmlformats.org/officeDocument/2006/relationships/hyperlink" Target="mailto:info@umtsspb.ru" TargetMode="External"/><Relationship Id="rId25" Type="http://schemas.openxmlformats.org/officeDocument/2006/relationships/hyperlink" Target="mailto:info@hasslacher.at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office@razvitietk.ru" TargetMode="External"/><Relationship Id="rId20" Type="http://schemas.openxmlformats.org/officeDocument/2006/relationships/hyperlink" Target="mailto:novstroyservis@mail.ru" TargetMode="External"/><Relationship Id="rId29" Type="http://schemas.openxmlformats.org/officeDocument/2006/relationships/hyperlink" Target="mailto:pmk1-zalesskay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atdep@mail.ru" TargetMode="External"/><Relationship Id="rId11" Type="http://schemas.openxmlformats.org/officeDocument/2006/relationships/hyperlink" Target="mailto:89116060999@mail.ru" TargetMode="External"/><Relationship Id="rId24" Type="http://schemas.openxmlformats.org/officeDocument/2006/relationships/hyperlink" Target="http://www.list-org.com/search.php?type=phone&amp;val=921-1914726" TargetMode="External"/><Relationship Id="rId32" Type="http://schemas.openxmlformats.org/officeDocument/2006/relationships/hyperlink" Target="http://www.kamen53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ustsspb.ru" TargetMode="External"/><Relationship Id="rId23" Type="http://schemas.openxmlformats.org/officeDocument/2006/relationships/hyperlink" Target="mailto:Stroiinvest53@mail.ru" TargetMode="External"/><Relationship Id="rId28" Type="http://schemas.openxmlformats.org/officeDocument/2006/relationships/hyperlink" Target="mailto:nrp@mail.nat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89116060999@mail.ru" TargetMode="External"/><Relationship Id="rId19" Type="http://schemas.openxmlformats.org/officeDocument/2006/relationships/hyperlink" Target="mailto:info@hasslacher.at" TargetMode="External"/><Relationship Id="rId31" Type="http://schemas.openxmlformats.org/officeDocument/2006/relationships/hyperlink" Target="mailto:nrp@mail.natm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up.bku@yandex.ru" TargetMode="External"/><Relationship Id="rId14" Type="http://schemas.openxmlformats.org/officeDocument/2006/relationships/hyperlink" Target="mailto:novsu6vn@mail.ru" TargetMode="External"/><Relationship Id="rId22" Type="http://schemas.openxmlformats.org/officeDocument/2006/relationships/hyperlink" Target="mailto:rbu2010@mail.ru" TargetMode="External"/><Relationship Id="rId27" Type="http://schemas.openxmlformats.org/officeDocument/2006/relationships/hyperlink" Target="mailto:mail@sah53.ru" TargetMode="External"/><Relationship Id="rId30" Type="http://schemas.openxmlformats.org/officeDocument/2006/relationships/hyperlink" Target="mailto:mail@uik-izvest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4818</TotalTime>
  <Pages>46</Pages>
  <Words>11338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Полный список недропользователей Новгородской области</dc:title>
  <dc:subject>(Действующие организации, имеющие действующие лицензии)</dc:subject>
  <dc:creator>Министерство природных ресурсов, лесного хозяйства и экологии Новгородской области</dc:creator>
  <cp:keywords/>
  <dc:description/>
  <cp:lastModifiedBy>priemnaya2</cp:lastModifiedBy>
  <cp:revision>2045</cp:revision>
  <cp:lastPrinted>2018-03-16T13:51:00Z</cp:lastPrinted>
  <dcterms:created xsi:type="dcterms:W3CDTF">2018-03-16T11:53:00Z</dcterms:created>
  <dcterms:modified xsi:type="dcterms:W3CDTF">2018-08-22T12:02:00Z</dcterms:modified>
</cp:coreProperties>
</file>